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6C" w:rsidRPr="00E30209" w:rsidRDefault="00390F6C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Приложение № </w:t>
      </w:r>
      <w:r>
        <w:rPr>
          <w:sz w:val="24"/>
          <w:szCs w:val="24"/>
        </w:rPr>
        <w:t>4</w:t>
      </w:r>
    </w:p>
    <w:p w:rsidR="00390F6C" w:rsidRPr="00E30209" w:rsidRDefault="00390F6C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>УТВЕРЖДЕН</w:t>
      </w:r>
    </w:p>
    <w:p w:rsidR="00390F6C" w:rsidRPr="00E30209" w:rsidRDefault="00390F6C" w:rsidP="00277C88">
      <w:pPr>
        <w:ind w:left="5103"/>
        <w:jc w:val="center"/>
        <w:rPr>
          <w:sz w:val="24"/>
          <w:szCs w:val="24"/>
        </w:rPr>
      </w:pPr>
      <w:r w:rsidRPr="00E30209">
        <w:rPr>
          <w:sz w:val="24"/>
          <w:szCs w:val="24"/>
        </w:rPr>
        <w:t xml:space="preserve"> решением территориальной избирательной комиссии Армавирская </w:t>
      </w:r>
    </w:p>
    <w:p w:rsidR="00390F6C" w:rsidRDefault="00390F6C" w:rsidP="00277C88">
      <w:pPr>
        <w:ind w:left="5103"/>
        <w:jc w:val="center"/>
      </w:pPr>
      <w:r w:rsidRPr="00DD2283">
        <w:rPr>
          <w:sz w:val="24"/>
          <w:szCs w:val="24"/>
        </w:rPr>
        <w:t>от 10 августа 2023 года № 98/810</w:t>
      </w:r>
    </w:p>
    <w:p w:rsidR="00390F6C" w:rsidRDefault="00390F6C" w:rsidP="00884415">
      <w:pPr>
        <w:ind w:left="8931"/>
        <w:jc w:val="center"/>
        <w:rPr>
          <w:b/>
          <w:bCs/>
          <w:sz w:val="22"/>
          <w:szCs w:val="22"/>
        </w:rPr>
      </w:pPr>
      <w:r>
        <w:t xml:space="preserve"> </w:t>
      </w:r>
    </w:p>
    <w:p w:rsidR="00390F6C" w:rsidRDefault="00390F6C" w:rsidP="00884415">
      <w:pPr>
        <w:rPr>
          <w:b/>
          <w:bCs/>
          <w:sz w:val="24"/>
          <w:szCs w:val="24"/>
        </w:rPr>
      </w:pPr>
    </w:p>
    <w:p w:rsidR="00390F6C" w:rsidRDefault="00390F6C" w:rsidP="007539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Экземпляр №</w:t>
      </w:r>
      <w:r>
        <w:rPr>
          <w:sz w:val="24"/>
          <w:szCs w:val="24"/>
        </w:rPr>
        <w:t xml:space="preserve"> ______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Лист №</w:t>
      </w:r>
      <w:r>
        <w:rPr>
          <w:sz w:val="24"/>
          <w:szCs w:val="24"/>
        </w:rPr>
        <w:t xml:space="preserve"> ______</w:t>
      </w:r>
      <w:r>
        <w:rPr>
          <w:b/>
          <w:bCs/>
          <w:sz w:val="24"/>
          <w:szCs w:val="24"/>
        </w:rPr>
        <w:t>Всего листов</w:t>
      </w:r>
      <w:r>
        <w:rPr>
          <w:sz w:val="24"/>
          <w:szCs w:val="24"/>
        </w:rPr>
        <w:t xml:space="preserve"> _____</w:t>
      </w:r>
    </w:p>
    <w:p w:rsidR="00390F6C" w:rsidRDefault="00390F6C" w:rsidP="00884415">
      <w:pPr>
        <w:tabs>
          <w:tab w:val="left" w:pos="4536"/>
        </w:tabs>
        <w:jc w:val="center"/>
        <w:rPr>
          <w:b/>
          <w:bCs/>
        </w:rPr>
      </w:pPr>
    </w:p>
    <w:p w:rsidR="00390F6C" w:rsidRDefault="00390F6C" w:rsidP="00884415">
      <w:pPr>
        <w:jc w:val="center"/>
      </w:pPr>
      <w:r>
        <w:t xml:space="preserve"> ДОПОЛНИТЕЛЬНЫЕ ВЫБОРЫ АРМАВИРСКОЙ ГОРОДСКОЙ ДУМЫ СЕДЬМОГО СОЗЫВА</w:t>
      </w:r>
    </w:p>
    <w:p w:rsidR="00390F6C" w:rsidRDefault="00390F6C" w:rsidP="00884415">
      <w:pPr>
        <w:jc w:val="center"/>
      </w:pPr>
      <w:r>
        <w:t>ЧЕТЫРЕХМАНДАТНОГО ИЗБИРАТЕЛЬНОГО ОКРУГА №2</w:t>
      </w:r>
    </w:p>
    <w:p w:rsidR="00390F6C" w:rsidRDefault="00390F6C" w:rsidP="00884415">
      <w:pPr>
        <w:tabs>
          <w:tab w:val="left" w:pos="4536"/>
        </w:tabs>
        <w:jc w:val="center"/>
        <w:rPr>
          <w:b/>
          <w:bCs/>
        </w:rPr>
      </w:pPr>
    </w:p>
    <w:p w:rsidR="00390F6C" w:rsidRDefault="00390F6C" w:rsidP="00884415">
      <w:pPr>
        <w:tabs>
          <w:tab w:val="left" w:pos="4536"/>
        </w:tabs>
        <w:jc w:val="center"/>
        <w:rPr>
          <w:sz w:val="24"/>
          <w:szCs w:val="24"/>
        </w:rPr>
      </w:pPr>
    </w:p>
    <w:p w:rsidR="00390F6C" w:rsidRDefault="00390F6C" w:rsidP="00884415">
      <w:pPr>
        <w:tabs>
          <w:tab w:val="left" w:pos="4536"/>
        </w:tabs>
        <w:jc w:val="center"/>
      </w:pPr>
      <w:r>
        <w:t>«___»_______________ 20___ года</w:t>
      </w:r>
    </w:p>
    <w:p w:rsidR="00390F6C" w:rsidRDefault="00390F6C" w:rsidP="00884415">
      <w:pPr>
        <w:tabs>
          <w:tab w:val="left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(дата выборов)</w:t>
      </w:r>
    </w:p>
    <w:p w:rsidR="00390F6C" w:rsidRPr="00F57D14" w:rsidRDefault="00390F6C" w:rsidP="00884415">
      <w:pPr>
        <w:tabs>
          <w:tab w:val="left" w:pos="4536"/>
        </w:tabs>
        <w:jc w:val="center"/>
        <w:rPr>
          <w:sz w:val="40"/>
          <w:szCs w:val="40"/>
        </w:rPr>
      </w:pPr>
    </w:p>
    <w:p w:rsidR="00390F6C" w:rsidRDefault="00390F6C" w:rsidP="00884415">
      <w:pPr>
        <w:tabs>
          <w:tab w:val="left" w:pos="4536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СВОДНАЯ ТАБЛИЦА</w:t>
      </w:r>
      <w:r>
        <w:rPr>
          <w:rStyle w:val="FootnoteReference"/>
          <w:b/>
          <w:bCs/>
          <w:sz w:val="56"/>
          <w:szCs w:val="56"/>
        </w:rPr>
        <w:footnoteReference w:id="2"/>
      </w:r>
    </w:p>
    <w:p w:rsidR="00390F6C" w:rsidRDefault="00390F6C" w:rsidP="00884415">
      <w:pPr>
        <w:tabs>
          <w:tab w:val="left" w:pos="4536"/>
        </w:tabs>
        <w:jc w:val="center"/>
        <w:rPr>
          <w:b/>
          <w:bCs/>
        </w:rPr>
      </w:pPr>
    </w:p>
    <w:p w:rsidR="00390F6C" w:rsidRDefault="00390F6C" w:rsidP="00884415">
      <w:pPr>
        <w:tabs>
          <w:tab w:val="left" w:pos="4536"/>
        </w:tabs>
        <w:jc w:val="center"/>
        <w:rPr>
          <w:b/>
          <w:bCs/>
        </w:rPr>
      </w:pPr>
    </w:p>
    <w:p w:rsidR="00390F6C" w:rsidRDefault="00390F6C" w:rsidP="00884415">
      <w:pPr>
        <w:tabs>
          <w:tab w:val="left" w:pos="45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территориальной избирательной комиссии ______________________________________________________</w:t>
      </w:r>
    </w:p>
    <w:p w:rsidR="00390F6C" w:rsidRPr="001E7FCA" w:rsidRDefault="00390F6C" w:rsidP="001E7FCA">
      <w:pPr>
        <w:tabs>
          <w:tab w:val="left" w:pos="4536"/>
        </w:tabs>
        <w:ind w:left="6379"/>
        <w:jc w:val="center"/>
        <w:rPr>
          <w:sz w:val="20"/>
          <w:szCs w:val="20"/>
        </w:rPr>
      </w:pPr>
      <w:r w:rsidRPr="001E7FCA">
        <w:rPr>
          <w:sz w:val="20"/>
          <w:szCs w:val="20"/>
        </w:rPr>
        <w:t>(наименование территориальной избирательной комиссии)</w:t>
      </w:r>
    </w:p>
    <w:p w:rsidR="00390F6C" w:rsidRDefault="00390F6C" w:rsidP="00C21FF2">
      <w:pPr>
        <w:tabs>
          <w:tab w:val="left" w:pos="4536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 результатах выборов по_______________________________________________________________________</w:t>
      </w:r>
    </w:p>
    <w:p w:rsidR="00390F6C" w:rsidRPr="00C21FF2" w:rsidRDefault="00390F6C" w:rsidP="00C21FF2">
      <w:pPr>
        <w:tabs>
          <w:tab w:val="left" w:pos="4536"/>
        </w:tabs>
        <w:ind w:left="3686"/>
        <w:jc w:val="center"/>
        <w:rPr>
          <w:sz w:val="20"/>
          <w:szCs w:val="20"/>
        </w:rPr>
      </w:pPr>
      <w:r w:rsidRPr="00C21FF2">
        <w:rPr>
          <w:sz w:val="20"/>
          <w:szCs w:val="20"/>
        </w:rPr>
        <w:t>(наименования избирательного округа)</w:t>
      </w:r>
    </w:p>
    <w:p w:rsidR="00390F6C" w:rsidRDefault="00390F6C" w:rsidP="00C21FF2">
      <w:pPr>
        <w:tabs>
          <w:tab w:val="left" w:pos="4536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избирательному округу № ___</w:t>
      </w:r>
      <w:r>
        <w:rPr>
          <w:rStyle w:val="FootnoteReference"/>
          <w:b/>
          <w:bCs/>
          <w:i/>
          <w:iCs/>
          <w:sz w:val="32"/>
          <w:szCs w:val="32"/>
        </w:rPr>
        <w:footnoteReference w:id="3"/>
      </w:r>
    </w:p>
    <w:p w:rsidR="00390F6C" w:rsidRDefault="00390F6C" w:rsidP="00884415">
      <w:pPr>
        <w:tabs>
          <w:tab w:val="left" w:pos="4536"/>
        </w:tabs>
        <w:ind w:firstLine="3969"/>
        <w:jc w:val="both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4317"/>
        <w:gridCol w:w="1134"/>
      </w:tblGrid>
      <w:tr w:rsidR="00390F6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317" w:type="dxa"/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участковых избирательных комиссий </w:t>
            </w:r>
          </w:p>
        </w:tc>
        <w:tc>
          <w:tcPr>
            <w:tcW w:w="1134" w:type="dxa"/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14317" w:type="dxa"/>
          </w:tcPr>
          <w:p w:rsidR="00390F6C" w:rsidRDefault="00390F6C" w:rsidP="005E4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протоколов участковых избирательных комиссий, на основании которых составлена сводная таблица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14317" w:type="dxa"/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14317" w:type="dxa"/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90F6C" w:rsidRDefault="00390F6C" w:rsidP="00972C6C">
            <w:pPr>
              <w:jc w:val="both"/>
              <w:rPr>
                <w:sz w:val="24"/>
                <w:szCs w:val="24"/>
              </w:rPr>
            </w:pPr>
          </w:p>
        </w:tc>
      </w:tr>
    </w:tbl>
    <w:p w:rsidR="00390F6C" w:rsidRDefault="00390F6C" w:rsidP="00884415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15700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6584"/>
        <w:gridCol w:w="1191"/>
        <w:gridCol w:w="15"/>
        <w:gridCol w:w="1176"/>
        <w:gridCol w:w="30"/>
        <w:gridCol w:w="1161"/>
        <w:gridCol w:w="49"/>
        <w:gridCol w:w="1134"/>
        <w:gridCol w:w="8"/>
        <w:gridCol w:w="1191"/>
        <w:gridCol w:w="77"/>
        <w:gridCol w:w="1276"/>
        <w:gridCol w:w="1134"/>
      </w:tblGrid>
      <w:tr w:rsidR="00390F6C">
        <w:tblPrEx>
          <w:tblCellMar>
            <w:top w:w="0" w:type="dxa"/>
            <w:bottom w:w="0" w:type="dxa"/>
          </w:tblCellMar>
        </w:tblPrEx>
        <w:tc>
          <w:tcPr>
            <w:tcW w:w="7258" w:type="dxa"/>
            <w:gridSpan w:val="2"/>
            <w:tcBorders>
              <w:bottom w:val="nil"/>
              <w:right w:val="single" w:sz="4" w:space="0" w:color="auto"/>
            </w:tcBorders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протоколов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 №</w:t>
            </w:r>
          </w:p>
          <w:p w:rsidR="00390F6C" w:rsidRDefault="00390F6C" w:rsidP="008C2473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8C2473">
            <w:pPr>
              <w:tabs>
                <w:tab w:val="left" w:pos="4536"/>
              </w:tabs>
              <w:spacing w:line="360" w:lineRule="auto"/>
              <w:ind w:left="-107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7258" w:type="dxa"/>
            <w:gridSpan w:val="2"/>
            <w:tcBorders>
              <w:top w:val="nil"/>
              <w:right w:val="single" w:sz="4" w:space="0" w:color="auto"/>
            </w:tcBorders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участковых избирательных комиссий</w:t>
            </w: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84" w:type="dxa"/>
          </w:tcPr>
          <w:p w:rsidR="00390F6C" w:rsidRDefault="00390F6C" w:rsidP="006F0EA7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6F0EA7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участковыми избирательными комиссиями избирателям в помещениях  для голосования в день голосования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погашенных избирательных бюллетеней </w:t>
            </w:r>
          </w:p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действительных избирательных бюллетеней </w:t>
            </w:r>
          </w:p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утраченных избирательных бюллетеней</w:t>
            </w:r>
          </w:p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избирательных бюллетеней, не учтенных при получении  </w:t>
            </w:r>
          </w:p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C40600">
            <w:pPr>
              <w:tabs>
                <w:tab w:val="left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Фамилии, имена, отчества о внесенных в избирательный бюллетень кандидатов</w:t>
            </w:r>
          </w:p>
        </w:tc>
        <w:tc>
          <w:tcPr>
            <w:tcW w:w="8442" w:type="dxa"/>
            <w:gridSpan w:val="12"/>
          </w:tcPr>
          <w:p w:rsidR="00390F6C" w:rsidRDefault="00390F6C" w:rsidP="00C40600">
            <w:pPr>
              <w:tabs>
                <w:tab w:val="left" w:pos="4536"/>
              </w:tabs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 избирателей, поданных за каждого кандидата</w:t>
            </w: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0F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</w:tcPr>
          <w:p w:rsidR="00390F6C" w:rsidRDefault="00390F6C" w:rsidP="003A6809">
            <w:pPr>
              <w:numPr>
                <w:ilvl w:val="0"/>
                <w:numId w:val="20"/>
              </w:num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6C" w:rsidRDefault="00390F6C" w:rsidP="00972C6C">
            <w:pPr>
              <w:tabs>
                <w:tab w:val="left" w:pos="453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6C" w:rsidRDefault="00390F6C" w:rsidP="00884415">
      <w:pPr>
        <w:tabs>
          <w:tab w:val="left" w:pos="4536"/>
        </w:tabs>
        <w:spacing w:line="360" w:lineRule="auto"/>
        <w:jc w:val="both"/>
        <w:rPr>
          <w:sz w:val="16"/>
          <w:szCs w:val="16"/>
        </w:rPr>
      </w:pPr>
    </w:p>
    <w:p w:rsidR="00390F6C" w:rsidRDefault="00390F6C" w:rsidP="00F57D14">
      <w:pPr>
        <w:tabs>
          <w:tab w:val="left" w:pos="4536"/>
        </w:tabs>
        <w:ind w:firstLine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территориальной избирательной комиссии</w:t>
      </w:r>
    </w:p>
    <w:p w:rsidR="00390F6C" w:rsidRDefault="00390F6C" w:rsidP="00F57D14">
      <w:pPr>
        <w:tabs>
          <w:tab w:val="left" w:pos="4536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_______________</w:t>
      </w:r>
    </w:p>
    <w:p w:rsidR="00390F6C" w:rsidRDefault="00390F6C" w:rsidP="00F57D14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90F6C" w:rsidRDefault="00390F6C" w:rsidP="00F57D14">
      <w:pPr>
        <w:tabs>
          <w:tab w:val="left" w:pos="4536"/>
          <w:tab w:val="left" w:pos="13892"/>
        </w:tabs>
        <w:ind w:firstLine="2835"/>
        <w:jc w:val="both"/>
        <w:rPr>
          <w:sz w:val="16"/>
          <w:szCs w:val="16"/>
        </w:rPr>
      </w:pPr>
    </w:p>
    <w:p w:rsidR="00390F6C" w:rsidRDefault="00390F6C" w:rsidP="00F57D14">
      <w:pPr>
        <w:tabs>
          <w:tab w:val="left" w:pos="4536"/>
          <w:tab w:val="left" w:pos="13892"/>
        </w:tabs>
        <w:ind w:firstLine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</w:p>
    <w:p w:rsidR="00390F6C" w:rsidRDefault="00390F6C" w:rsidP="00F57D14">
      <w:pPr>
        <w:tabs>
          <w:tab w:val="left" w:pos="4536"/>
          <w:tab w:val="left" w:pos="13892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МП</w:t>
      </w:r>
    </w:p>
    <w:p w:rsidR="00390F6C" w:rsidRDefault="00390F6C" w:rsidP="00F57D14">
      <w:pPr>
        <w:tabs>
          <w:tab w:val="left" w:pos="4536"/>
        </w:tabs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_______________</w:t>
      </w:r>
    </w:p>
    <w:p w:rsidR="00390F6C" w:rsidRDefault="00390F6C" w:rsidP="00F57D14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90F6C" w:rsidRDefault="00390F6C" w:rsidP="00884415">
      <w:pPr>
        <w:tabs>
          <w:tab w:val="left" w:pos="7371"/>
          <w:tab w:val="left" w:pos="14034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390F6C" w:rsidRDefault="00390F6C" w:rsidP="00884415">
      <w:pPr>
        <w:tabs>
          <w:tab w:val="left" w:pos="7371"/>
          <w:tab w:val="left" w:pos="14034"/>
        </w:tabs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Сводная таблица составлена «___»_____________ 20____ года</w:t>
      </w:r>
    </w:p>
    <w:p w:rsidR="00390F6C" w:rsidRDefault="00390F6C" w:rsidP="00884415">
      <w:pPr>
        <w:tabs>
          <w:tab w:val="left" w:pos="7371"/>
          <w:tab w:val="left" w:pos="14034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390F6C" w:rsidRDefault="00390F6C" w:rsidP="00884415">
      <w:pPr>
        <w:tabs>
          <w:tab w:val="left" w:pos="7371"/>
          <w:tab w:val="left" w:pos="14034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390F6C" w:rsidRPr="00C21FF2" w:rsidRDefault="00390F6C" w:rsidP="0016637F">
      <w:pPr>
        <w:tabs>
          <w:tab w:val="left" w:pos="14034"/>
        </w:tabs>
        <w:spacing w:line="276" w:lineRule="auto"/>
        <w:ind w:firstLine="709"/>
        <w:jc w:val="both"/>
        <w:rPr>
          <w:sz w:val="24"/>
          <w:szCs w:val="24"/>
        </w:rPr>
      </w:pPr>
      <w:r w:rsidRPr="00C21FF2">
        <w:rPr>
          <w:b/>
          <w:bCs/>
          <w:sz w:val="24"/>
          <w:szCs w:val="24"/>
        </w:rPr>
        <w:t xml:space="preserve">Примечание: </w:t>
      </w:r>
      <w:r w:rsidRPr="00C21FF2">
        <w:rPr>
          <w:sz w:val="24"/>
          <w:szCs w:val="24"/>
        </w:rPr>
        <w:t xml:space="preserve">Графа </w:t>
      </w:r>
      <w:r>
        <w:rPr>
          <w:sz w:val="24"/>
          <w:szCs w:val="24"/>
        </w:rPr>
        <w:t>«</w:t>
      </w:r>
      <w:r w:rsidRPr="00C21FF2">
        <w:rPr>
          <w:sz w:val="24"/>
          <w:szCs w:val="24"/>
        </w:rPr>
        <w:t>Итого</w:t>
      </w:r>
      <w:r>
        <w:rPr>
          <w:sz w:val="24"/>
          <w:szCs w:val="24"/>
        </w:rPr>
        <w:t>»</w:t>
      </w:r>
      <w:r w:rsidRPr="00C21FF2">
        <w:rPr>
          <w:sz w:val="24"/>
          <w:szCs w:val="24"/>
        </w:rPr>
        <w:t xml:space="preserve"> заполняется только на последнем листе сводной таблицы и содержит сумму данных по каждой строке протоколов участковых избирательных комиссий избирательных участков, образованных на данной территории.</w:t>
      </w:r>
    </w:p>
    <w:p w:rsidR="00390F6C" w:rsidRDefault="00390F6C" w:rsidP="005C4501">
      <w:pPr>
        <w:pStyle w:val="Footer"/>
        <w:tabs>
          <w:tab w:val="left" w:pos="5812"/>
          <w:tab w:val="left" w:pos="708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F2">
        <w:rPr>
          <w:rFonts w:ascii="Times New Roman" w:hAnsi="Times New Roman" w:cs="Times New Roman"/>
          <w:sz w:val="24"/>
          <w:szCs w:val="24"/>
        </w:rPr>
        <w:tab/>
        <w:t>Первый и второй экземпляры сводной таблицы приобщаются соответственно к первому и второму экземплярам протоколов территориальной избирательной комиссии.</w:t>
      </w:r>
    </w:p>
    <w:p w:rsidR="00390F6C" w:rsidRDefault="00390F6C" w:rsidP="005C4501">
      <w:pPr>
        <w:pStyle w:val="Footer"/>
        <w:tabs>
          <w:tab w:val="left" w:pos="5812"/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  <w:sectPr w:rsidR="00390F6C" w:rsidSect="00F57D14">
          <w:headerReference w:type="first" r:id="rId7"/>
          <w:footnotePr>
            <w:numRestart w:val="eachSect"/>
          </w:footnotePr>
          <w:pgSz w:w="16839" w:h="23814" w:code="8"/>
          <w:pgMar w:top="1134" w:right="567" w:bottom="851" w:left="851" w:header="720" w:footer="567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</w:t>
      </w:r>
    </w:p>
    <w:p w:rsidR="00390F6C" w:rsidRDefault="00390F6C" w:rsidP="005C4501"/>
    <w:sectPr w:rsidR="00390F6C" w:rsidSect="00B95A85">
      <w:headerReference w:type="default" r:id="rId8"/>
      <w:footnotePr>
        <w:numRestart w:val="eachSect"/>
      </w:footnotePr>
      <w:pgSz w:w="11907" w:h="16839" w:code="9"/>
      <w:pgMar w:top="1134" w:right="924" w:bottom="1134" w:left="107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6C" w:rsidRDefault="00390F6C">
      <w:r>
        <w:separator/>
      </w:r>
    </w:p>
  </w:endnote>
  <w:endnote w:type="continuationSeparator" w:id="1">
    <w:p w:rsidR="00390F6C" w:rsidRDefault="0039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6C" w:rsidRDefault="00390F6C">
      <w:r>
        <w:separator/>
      </w:r>
    </w:p>
  </w:footnote>
  <w:footnote w:type="continuationSeparator" w:id="1">
    <w:p w:rsidR="00390F6C" w:rsidRDefault="00390F6C">
      <w:r>
        <w:continuationSeparator/>
      </w:r>
    </w:p>
  </w:footnote>
  <w:footnote w:id="2">
    <w:p w:rsidR="00390F6C" w:rsidRDefault="00390F6C" w:rsidP="0016637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проведении выборов депутатов представительного органа муниципального образования по смешанной избирательной системе указывается номер сводной таблицы  – «№ 1».</w:t>
      </w:r>
    </w:p>
  </w:footnote>
  <w:footnote w:id="3">
    <w:p w:rsidR="00390F6C" w:rsidRDefault="00390F6C" w:rsidP="0016637F">
      <w:pPr>
        <w:pStyle w:val="FootnoteText"/>
        <w:jc w:val="both"/>
      </w:pPr>
      <w:r w:rsidRPr="00953AF1">
        <w:rPr>
          <w:rStyle w:val="FootnoteReference"/>
        </w:rPr>
        <w:footnoteRef/>
      </w:r>
      <w:r w:rsidRPr="00953AF1">
        <w:t xml:space="preserve"> При проведении  выборов главы муниципального образования </w:t>
      </w:r>
      <w:r>
        <w:t xml:space="preserve">вместо слов «по _______ избирательному округу № ___» указываются </w:t>
      </w:r>
      <w:r w:rsidRPr="00953AF1">
        <w:t>слова «</w:t>
      </w:r>
      <w:r>
        <w:t>на</w:t>
      </w:r>
      <w:r w:rsidRPr="00953AF1">
        <w:t xml:space="preserve"> территории ________________ </w:t>
      </w:r>
      <w:r>
        <w:t>(наименование и вид территории)».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6C" w:rsidRDefault="00390F6C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6C" w:rsidRPr="00DA0456" w:rsidRDefault="00390F6C" w:rsidP="002B71F0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DA0456">
      <w:rPr>
        <w:rStyle w:val="PageNumber"/>
        <w:sz w:val="22"/>
        <w:szCs w:val="22"/>
      </w:rPr>
      <w:fldChar w:fldCharType="begin"/>
    </w:r>
    <w:r w:rsidRPr="00DA0456">
      <w:rPr>
        <w:rStyle w:val="PageNumber"/>
        <w:sz w:val="22"/>
        <w:szCs w:val="22"/>
      </w:rPr>
      <w:instrText xml:space="preserve">PAGE  </w:instrText>
    </w:r>
    <w:r w:rsidRPr="00DA045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Pr="00DA0456">
      <w:rPr>
        <w:rStyle w:val="PageNumber"/>
        <w:sz w:val="22"/>
        <w:szCs w:val="22"/>
      </w:rPr>
      <w:fldChar w:fldCharType="end"/>
    </w:r>
  </w:p>
  <w:p w:rsidR="00390F6C" w:rsidRDefault="00390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A2"/>
    <w:multiLevelType w:val="multilevel"/>
    <w:tmpl w:val="86AE5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1382281D"/>
    <w:multiLevelType w:val="singleLevel"/>
    <w:tmpl w:val="575AA8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A6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74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C92598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4A2640"/>
    <w:multiLevelType w:val="hybridMultilevel"/>
    <w:tmpl w:val="C49040C2"/>
    <w:lvl w:ilvl="0" w:tplc="72B4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BCD"/>
    <w:multiLevelType w:val="hybridMultilevel"/>
    <w:tmpl w:val="4ADAF9BE"/>
    <w:lvl w:ilvl="0" w:tplc="629426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6E3ACC"/>
    <w:multiLevelType w:val="singleLevel"/>
    <w:tmpl w:val="ECD66E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5397BE8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564"/>
    <w:multiLevelType w:val="singleLevel"/>
    <w:tmpl w:val="7196E3A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44762CD8"/>
    <w:multiLevelType w:val="hybridMultilevel"/>
    <w:tmpl w:val="8E68C272"/>
    <w:lvl w:ilvl="0" w:tplc="DAA4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3BDE"/>
    <w:multiLevelType w:val="hybridMultilevel"/>
    <w:tmpl w:val="9822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782DBD"/>
    <w:multiLevelType w:val="singleLevel"/>
    <w:tmpl w:val="F1A4A55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8">
    <w:nsid w:val="5C334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0ED2E2D"/>
    <w:multiLevelType w:val="singleLevel"/>
    <w:tmpl w:val="43547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8B00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11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2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C1"/>
    <w:rsid w:val="00000393"/>
    <w:rsid w:val="00000C46"/>
    <w:rsid w:val="00014FFA"/>
    <w:rsid w:val="00021CBB"/>
    <w:rsid w:val="000237F4"/>
    <w:rsid w:val="000324DD"/>
    <w:rsid w:val="00035E96"/>
    <w:rsid w:val="00040F16"/>
    <w:rsid w:val="000526EA"/>
    <w:rsid w:val="000553A2"/>
    <w:rsid w:val="000613DD"/>
    <w:rsid w:val="00082225"/>
    <w:rsid w:val="00084E29"/>
    <w:rsid w:val="00092517"/>
    <w:rsid w:val="00097F53"/>
    <w:rsid w:val="000A401D"/>
    <w:rsid w:val="000A47BB"/>
    <w:rsid w:val="000A63F6"/>
    <w:rsid w:val="000B2D46"/>
    <w:rsid w:val="000C69EB"/>
    <w:rsid w:val="000C6C46"/>
    <w:rsid w:val="000C72D4"/>
    <w:rsid w:val="000D0425"/>
    <w:rsid w:val="000D1A30"/>
    <w:rsid w:val="000D2874"/>
    <w:rsid w:val="000E005C"/>
    <w:rsid w:val="000E5297"/>
    <w:rsid w:val="000F4229"/>
    <w:rsid w:val="000F7218"/>
    <w:rsid w:val="00111F21"/>
    <w:rsid w:val="00112D30"/>
    <w:rsid w:val="001225CA"/>
    <w:rsid w:val="001227AC"/>
    <w:rsid w:val="00122F7C"/>
    <w:rsid w:val="0012336C"/>
    <w:rsid w:val="00123E32"/>
    <w:rsid w:val="001418C0"/>
    <w:rsid w:val="00141912"/>
    <w:rsid w:val="0014394C"/>
    <w:rsid w:val="001439CE"/>
    <w:rsid w:val="00144015"/>
    <w:rsid w:val="001448B6"/>
    <w:rsid w:val="001455CE"/>
    <w:rsid w:val="0014640C"/>
    <w:rsid w:val="00161EB7"/>
    <w:rsid w:val="0016637F"/>
    <w:rsid w:val="0016708E"/>
    <w:rsid w:val="00180444"/>
    <w:rsid w:val="00180732"/>
    <w:rsid w:val="00183F60"/>
    <w:rsid w:val="001841FD"/>
    <w:rsid w:val="00191A5D"/>
    <w:rsid w:val="0019376F"/>
    <w:rsid w:val="00193D5A"/>
    <w:rsid w:val="001975E8"/>
    <w:rsid w:val="001A03EE"/>
    <w:rsid w:val="001A1D7D"/>
    <w:rsid w:val="001A3710"/>
    <w:rsid w:val="001A37D5"/>
    <w:rsid w:val="001B6D18"/>
    <w:rsid w:val="001C1BC7"/>
    <w:rsid w:val="001C27A4"/>
    <w:rsid w:val="001C4026"/>
    <w:rsid w:val="001D4171"/>
    <w:rsid w:val="001E0CCA"/>
    <w:rsid w:val="001E139C"/>
    <w:rsid w:val="001E7FCA"/>
    <w:rsid w:val="001F4F60"/>
    <w:rsid w:val="001F5801"/>
    <w:rsid w:val="00206501"/>
    <w:rsid w:val="002247CF"/>
    <w:rsid w:val="00224810"/>
    <w:rsid w:val="00237B25"/>
    <w:rsid w:val="00241205"/>
    <w:rsid w:val="00251275"/>
    <w:rsid w:val="00264E26"/>
    <w:rsid w:val="00267C48"/>
    <w:rsid w:val="002760E1"/>
    <w:rsid w:val="00277C88"/>
    <w:rsid w:val="00282229"/>
    <w:rsid w:val="00283C94"/>
    <w:rsid w:val="002A27BD"/>
    <w:rsid w:val="002A6B15"/>
    <w:rsid w:val="002B71F0"/>
    <w:rsid w:val="002D1108"/>
    <w:rsid w:val="002D33D9"/>
    <w:rsid w:val="002D6627"/>
    <w:rsid w:val="002E0AD8"/>
    <w:rsid w:val="002E2173"/>
    <w:rsid w:val="003002F9"/>
    <w:rsid w:val="00303E15"/>
    <w:rsid w:val="00311FAC"/>
    <w:rsid w:val="003209C4"/>
    <w:rsid w:val="00321C10"/>
    <w:rsid w:val="0032231E"/>
    <w:rsid w:val="00326B75"/>
    <w:rsid w:val="003279F1"/>
    <w:rsid w:val="00335824"/>
    <w:rsid w:val="00335B6D"/>
    <w:rsid w:val="00337E48"/>
    <w:rsid w:val="0034026B"/>
    <w:rsid w:val="00341EC8"/>
    <w:rsid w:val="00347532"/>
    <w:rsid w:val="0036179F"/>
    <w:rsid w:val="00363F1A"/>
    <w:rsid w:val="0037499B"/>
    <w:rsid w:val="00376B08"/>
    <w:rsid w:val="0037705F"/>
    <w:rsid w:val="00381A6A"/>
    <w:rsid w:val="0038661B"/>
    <w:rsid w:val="00390F6C"/>
    <w:rsid w:val="0039455F"/>
    <w:rsid w:val="00396BA6"/>
    <w:rsid w:val="003A53B0"/>
    <w:rsid w:val="003A6809"/>
    <w:rsid w:val="003A6F2A"/>
    <w:rsid w:val="003B144F"/>
    <w:rsid w:val="003B173A"/>
    <w:rsid w:val="003B69AD"/>
    <w:rsid w:val="003C388C"/>
    <w:rsid w:val="003C58B1"/>
    <w:rsid w:val="003D30D2"/>
    <w:rsid w:val="003D399C"/>
    <w:rsid w:val="003D70C6"/>
    <w:rsid w:val="003D71AA"/>
    <w:rsid w:val="003E2A5C"/>
    <w:rsid w:val="003E3955"/>
    <w:rsid w:val="003E6AA0"/>
    <w:rsid w:val="003F14E4"/>
    <w:rsid w:val="003F580A"/>
    <w:rsid w:val="003F79F9"/>
    <w:rsid w:val="00400433"/>
    <w:rsid w:val="00403656"/>
    <w:rsid w:val="00407350"/>
    <w:rsid w:val="0040740E"/>
    <w:rsid w:val="00411BDE"/>
    <w:rsid w:val="00413E25"/>
    <w:rsid w:val="00425B1B"/>
    <w:rsid w:val="00426F4B"/>
    <w:rsid w:val="00432301"/>
    <w:rsid w:val="00436598"/>
    <w:rsid w:val="00441541"/>
    <w:rsid w:val="00441C1E"/>
    <w:rsid w:val="0044308E"/>
    <w:rsid w:val="004458A9"/>
    <w:rsid w:val="00450620"/>
    <w:rsid w:val="0045095E"/>
    <w:rsid w:val="00457F80"/>
    <w:rsid w:val="0046702E"/>
    <w:rsid w:val="00472F7F"/>
    <w:rsid w:val="00473E93"/>
    <w:rsid w:val="0047699D"/>
    <w:rsid w:val="00480FA2"/>
    <w:rsid w:val="00484AFF"/>
    <w:rsid w:val="00485A0F"/>
    <w:rsid w:val="0048622E"/>
    <w:rsid w:val="0048763F"/>
    <w:rsid w:val="00492CA5"/>
    <w:rsid w:val="004962B1"/>
    <w:rsid w:val="004B58DD"/>
    <w:rsid w:val="004B5F4C"/>
    <w:rsid w:val="004B7060"/>
    <w:rsid w:val="004D2962"/>
    <w:rsid w:val="004D380D"/>
    <w:rsid w:val="004E50F7"/>
    <w:rsid w:val="004F27FB"/>
    <w:rsid w:val="0050063E"/>
    <w:rsid w:val="00500EA2"/>
    <w:rsid w:val="00501D80"/>
    <w:rsid w:val="0050773F"/>
    <w:rsid w:val="005117B8"/>
    <w:rsid w:val="00515355"/>
    <w:rsid w:val="0052019F"/>
    <w:rsid w:val="00526C21"/>
    <w:rsid w:val="00527984"/>
    <w:rsid w:val="00537318"/>
    <w:rsid w:val="0054705E"/>
    <w:rsid w:val="005570F9"/>
    <w:rsid w:val="0056052B"/>
    <w:rsid w:val="005629E9"/>
    <w:rsid w:val="00574F7A"/>
    <w:rsid w:val="00577739"/>
    <w:rsid w:val="00583AF9"/>
    <w:rsid w:val="00586B74"/>
    <w:rsid w:val="005964DA"/>
    <w:rsid w:val="005978F1"/>
    <w:rsid w:val="005A2921"/>
    <w:rsid w:val="005A38FF"/>
    <w:rsid w:val="005A70D3"/>
    <w:rsid w:val="005C4501"/>
    <w:rsid w:val="005C52DF"/>
    <w:rsid w:val="005C5F7B"/>
    <w:rsid w:val="005C703B"/>
    <w:rsid w:val="005D2DB0"/>
    <w:rsid w:val="005D5984"/>
    <w:rsid w:val="005E1734"/>
    <w:rsid w:val="005E20BD"/>
    <w:rsid w:val="005E2431"/>
    <w:rsid w:val="005E49F3"/>
    <w:rsid w:val="005F027B"/>
    <w:rsid w:val="00600410"/>
    <w:rsid w:val="00600EE1"/>
    <w:rsid w:val="00605524"/>
    <w:rsid w:val="00605CA8"/>
    <w:rsid w:val="00607A5B"/>
    <w:rsid w:val="00610748"/>
    <w:rsid w:val="00610C8F"/>
    <w:rsid w:val="00612B15"/>
    <w:rsid w:val="00624CD3"/>
    <w:rsid w:val="00626E4A"/>
    <w:rsid w:val="00642608"/>
    <w:rsid w:val="00655C4E"/>
    <w:rsid w:val="006570BB"/>
    <w:rsid w:val="0066186F"/>
    <w:rsid w:val="00661C77"/>
    <w:rsid w:val="00666381"/>
    <w:rsid w:val="0069461D"/>
    <w:rsid w:val="006B17C6"/>
    <w:rsid w:val="006B27F1"/>
    <w:rsid w:val="006B3307"/>
    <w:rsid w:val="006B3E1C"/>
    <w:rsid w:val="006B3E93"/>
    <w:rsid w:val="006C772F"/>
    <w:rsid w:val="006D3825"/>
    <w:rsid w:val="006D3DC5"/>
    <w:rsid w:val="006E4528"/>
    <w:rsid w:val="006F0EA7"/>
    <w:rsid w:val="006F1290"/>
    <w:rsid w:val="00703535"/>
    <w:rsid w:val="00713C78"/>
    <w:rsid w:val="00714A73"/>
    <w:rsid w:val="0071605A"/>
    <w:rsid w:val="0072649C"/>
    <w:rsid w:val="00726D04"/>
    <w:rsid w:val="00732B31"/>
    <w:rsid w:val="00751B36"/>
    <w:rsid w:val="00752827"/>
    <w:rsid w:val="00753999"/>
    <w:rsid w:val="0075636B"/>
    <w:rsid w:val="0076771E"/>
    <w:rsid w:val="007723DF"/>
    <w:rsid w:val="00781F0C"/>
    <w:rsid w:val="00785470"/>
    <w:rsid w:val="00793E7B"/>
    <w:rsid w:val="007953A8"/>
    <w:rsid w:val="00796643"/>
    <w:rsid w:val="007C1FCD"/>
    <w:rsid w:val="007C4B54"/>
    <w:rsid w:val="007D16E1"/>
    <w:rsid w:val="007E0846"/>
    <w:rsid w:val="007E10AF"/>
    <w:rsid w:val="007F2F75"/>
    <w:rsid w:val="008002A1"/>
    <w:rsid w:val="00805482"/>
    <w:rsid w:val="00807FF2"/>
    <w:rsid w:val="00812E73"/>
    <w:rsid w:val="008159BB"/>
    <w:rsid w:val="00827C4D"/>
    <w:rsid w:val="008348B2"/>
    <w:rsid w:val="008358D5"/>
    <w:rsid w:val="008507CB"/>
    <w:rsid w:val="00850E81"/>
    <w:rsid w:val="0085118C"/>
    <w:rsid w:val="00857331"/>
    <w:rsid w:val="0087310F"/>
    <w:rsid w:val="00874EC0"/>
    <w:rsid w:val="00877055"/>
    <w:rsid w:val="0088360F"/>
    <w:rsid w:val="008842CD"/>
    <w:rsid w:val="00884415"/>
    <w:rsid w:val="00896B88"/>
    <w:rsid w:val="008A3203"/>
    <w:rsid w:val="008B1D1A"/>
    <w:rsid w:val="008B4197"/>
    <w:rsid w:val="008B50AE"/>
    <w:rsid w:val="008B6D2A"/>
    <w:rsid w:val="008B7AFB"/>
    <w:rsid w:val="008C2473"/>
    <w:rsid w:val="008C6678"/>
    <w:rsid w:val="008D2A14"/>
    <w:rsid w:val="008D66E8"/>
    <w:rsid w:val="008E71FF"/>
    <w:rsid w:val="008E7DD1"/>
    <w:rsid w:val="008F3AD9"/>
    <w:rsid w:val="008F51AA"/>
    <w:rsid w:val="008F6169"/>
    <w:rsid w:val="008F7E92"/>
    <w:rsid w:val="00901E23"/>
    <w:rsid w:val="0090717A"/>
    <w:rsid w:val="00917722"/>
    <w:rsid w:val="0092425C"/>
    <w:rsid w:val="00937BC1"/>
    <w:rsid w:val="009439B1"/>
    <w:rsid w:val="00944339"/>
    <w:rsid w:val="009465AF"/>
    <w:rsid w:val="00952DAE"/>
    <w:rsid w:val="00953AF1"/>
    <w:rsid w:val="00956718"/>
    <w:rsid w:val="009635AA"/>
    <w:rsid w:val="009672AF"/>
    <w:rsid w:val="00972C6C"/>
    <w:rsid w:val="009A030E"/>
    <w:rsid w:val="009B2480"/>
    <w:rsid w:val="009B5902"/>
    <w:rsid w:val="009B5BA7"/>
    <w:rsid w:val="009B79CA"/>
    <w:rsid w:val="009D642F"/>
    <w:rsid w:val="009D7384"/>
    <w:rsid w:val="009D7B10"/>
    <w:rsid w:val="009E477E"/>
    <w:rsid w:val="009F633C"/>
    <w:rsid w:val="00A1029D"/>
    <w:rsid w:val="00A1055A"/>
    <w:rsid w:val="00A143C9"/>
    <w:rsid w:val="00A22DA5"/>
    <w:rsid w:val="00A248ED"/>
    <w:rsid w:val="00A31ECA"/>
    <w:rsid w:val="00A4120C"/>
    <w:rsid w:val="00A5020D"/>
    <w:rsid w:val="00A518E1"/>
    <w:rsid w:val="00A65D53"/>
    <w:rsid w:val="00A71E74"/>
    <w:rsid w:val="00A87824"/>
    <w:rsid w:val="00A96F75"/>
    <w:rsid w:val="00AA14F1"/>
    <w:rsid w:val="00AB03CD"/>
    <w:rsid w:val="00AC043E"/>
    <w:rsid w:val="00AD0E60"/>
    <w:rsid w:val="00AF36B1"/>
    <w:rsid w:val="00B3714A"/>
    <w:rsid w:val="00B40127"/>
    <w:rsid w:val="00B40D07"/>
    <w:rsid w:val="00B44A57"/>
    <w:rsid w:val="00B5698C"/>
    <w:rsid w:val="00B56A07"/>
    <w:rsid w:val="00B7126E"/>
    <w:rsid w:val="00B72844"/>
    <w:rsid w:val="00B75BAF"/>
    <w:rsid w:val="00B9088C"/>
    <w:rsid w:val="00B90F35"/>
    <w:rsid w:val="00B92C98"/>
    <w:rsid w:val="00B95A85"/>
    <w:rsid w:val="00BA599E"/>
    <w:rsid w:val="00BB283C"/>
    <w:rsid w:val="00BB32E3"/>
    <w:rsid w:val="00BE17BB"/>
    <w:rsid w:val="00BE1FBF"/>
    <w:rsid w:val="00BE705C"/>
    <w:rsid w:val="00C00AD2"/>
    <w:rsid w:val="00C0771E"/>
    <w:rsid w:val="00C11759"/>
    <w:rsid w:val="00C21CF5"/>
    <w:rsid w:val="00C21FF2"/>
    <w:rsid w:val="00C22BA8"/>
    <w:rsid w:val="00C242FE"/>
    <w:rsid w:val="00C32260"/>
    <w:rsid w:val="00C34911"/>
    <w:rsid w:val="00C34E9C"/>
    <w:rsid w:val="00C40600"/>
    <w:rsid w:val="00C47196"/>
    <w:rsid w:val="00C55D2B"/>
    <w:rsid w:val="00C56A13"/>
    <w:rsid w:val="00C6344D"/>
    <w:rsid w:val="00C7552B"/>
    <w:rsid w:val="00C7678A"/>
    <w:rsid w:val="00C769BB"/>
    <w:rsid w:val="00C808EB"/>
    <w:rsid w:val="00C943E7"/>
    <w:rsid w:val="00C97512"/>
    <w:rsid w:val="00CA04FB"/>
    <w:rsid w:val="00CB0B79"/>
    <w:rsid w:val="00CB384A"/>
    <w:rsid w:val="00CB52DE"/>
    <w:rsid w:val="00CC287B"/>
    <w:rsid w:val="00CC7E56"/>
    <w:rsid w:val="00CD7E8C"/>
    <w:rsid w:val="00CE3BAF"/>
    <w:rsid w:val="00D007A5"/>
    <w:rsid w:val="00D1087F"/>
    <w:rsid w:val="00D11B45"/>
    <w:rsid w:val="00D13C24"/>
    <w:rsid w:val="00D14477"/>
    <w:rsid w:val="00D149AD"/>
    <w:rsid w:val="00D20F34"/>
    <w:rsid w:val="00D302E9"/>
    <w:rsid w:val="00D46C05"/>
    <w:rsid w:val="00D51434"/>
    <w:rsid w:val="00D76926"/>
    <w:rsid w:val="00D85449"/>
    <w:rsid w:val="00D95E2D"/>
    <w:rsid w:val="00D96FE1"/>
    <w:rsid w:val="00DA0456"/>
    <w:rsid w:val="00DC4008"/>
    <w:rsid w:val="00DC447A"/>
    <w:rsid w:val="00DC7127"/>
    <w:rsid w:val="00DD071D"/>
    <w:rsid w:val="00DD2283"/>
    <w:rsid w:val="00DD26EC"/>
    <w:rsid w:val="00DD2C11"/>
    <w:rsid w:val="00DF2AEA"/>
    <w:rsid w:val="00E02AEF"/>
    <w:rsid w:val="00E05301"/>
    <w:rsid w:val="00E21C2B"/>
    <w:rsid w:val="00E23C1D"/>
    <w:rsid w:val="00E30209"/>
    <w:rsid w:val="00E30FA1"/>
    <w:rsid w:val="00E368C7"/>
    <w:rsid w:val="00E40F36"/>
    <w:rsid w:val="00E64574"/>
    <w:rsid w:val="00E64C64"/>
    <w:rsid w:val="00E73836"/>
    <w:rsid w:val="00E769B7"/>
    <w:rsid w:val="00E82BC5"/>
    <w:rsid w:val="00E83377"/>
    <w:rsid w:val="00EA08DF"/>
    <w:rsid w:val="00EA1C36"/>
    <w:rsid w:val="00EA459A"/>
    <w:rsid w:val="00EB3AC1"/>
    <w:rsid w:val="00EC5273"/>
    <w:rsid w:val="00ED03A2"/>
    <w:rsid w:val="00ED0750"/>
    <w:rsid w:val="00EE198A"/>
    <w:rsid w:val="00EF1396"/>
    <w:rsid w:val="00EF2850"/>
    <w:rsid w:val="00EF5B72"/>
    <w:rsid w:val="00F0537F"/>
    <w:rsid w:val="00F07315"/>
    <w:rsid w:val="00F07A85"/>
    <w:rsid w:val="00F1777C"/>
    <w:rsid w:val="00F24443"/>
    <w:rsid w:val="00F45802"/>
    <w:rsid w:val="00F46782"/>
    <w:rsid w:val="00F50CA7"/>
    <w:rsid w:val="00F57D14"/>
    <w:rsid w:val="00FA4FD3"/>
    <w:rsid w:val="00FA62BB"/>
    <w:rsid w:val="00FB37C7"/>
    <w:rsid w:val="00FD224D"/>
    <w:rsid w:val="00FE0875"/>
    <w:rsid w:val="00FE3331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720"/>
      <w:ind w:left="167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6443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 w:line="360" w:lineRule="auto"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jc w:val="both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5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5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5E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5E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5E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5E2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5E2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5E2"/>
    <w:rPr>
      <w:sz w:val="28"/>
      <w:szCs w:val="28"/>
    </w:rPr>
  </w:style>
  <w:style w:type="paragraph" w:customStyle="1" w:styleId="a">
    <w:name w:val="Ст_колон"/>
    <w:basedOn w:val="Normal"/>
    <w:next w:val="Footer"/>
    <w:uiPriority w:val="99"/>
    <w:pPr>
      <w:jc w:val="both"/>
    </w:pPr>
    <w:rPr>
      <w:rFonts w:ascii="SchoolBook" w:hAnsi="SchoolBook" w:cs="SchoolBook"/>
      <w:sz w:val="26"/>
      <w:szCs w:val="26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25E2"/>
    <w:rPr>
      <w:sz w:val="28"/>
      <w:szCs w:val="28"/>
    </w:r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rFonts w:ascii="SchoolBook" w:hAnsi="SchoolBook" w:cs="SchoolBook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25E2"/>
    <w:rPr>
      <w:sz w:val="28"/>
      <w:szCs w:val="28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1"/>
    <w:uiPriority w:val="99"/>
    <w:pPr>
      <w:spacing w:line="360" w:lineRule="auto"/>
      <w:ind w:right="-2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5E2"/>
    <w:rPr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pPr>
      <w:spacing w:line="360" w:lineRule="auto"/>
      <w:ind w:firstLine="7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25E2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25E2"/>
    <w:rPr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5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pPr>
      <w:ind w:left="108"/>
      <w:jc w:val="both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25E2"/>
    <w:rPr>
      <w:sz w:val="16"/>
      <w:szCs w:val="16"/>
    </w:rPr>
  </w:style>
  <w:style w:type="paragraph" w:styleId="BlockText">
    <w:name w:val="Block Text"/>
    <w:basedOn w:val="Normal"/>
    <w:uiPriority w:val="99"/>
    <w:pPr>
      <w:ind w:left="3261" w:right="1275"/>
      <w:jc w:val="center"/>
    </w:pPr>
    <w:rPr>
      <w:sz w:val="16"/>
      <w:szCs w:val="16"/>
    </w:rPr>
  </w:style>
  <w:style w:type="paragraph" w:customStyle="1" w:styleId="a0">
    <w:name w:val="фз"/>
    <w:uiPriority w:val="99"/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5E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95A85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1">
    <w:name w:val="Знак"/>
    <w:basedOn w:val="Normal"/>
    <w:uiPriority w:val="99"/>
    <w:rsid w:val="0093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37BC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Preformat">
    <w:name w:val="Preformat"/>
    <w:uiPriority w:val="99"/>
    <w:rsid w:val="00122F7C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link w:val="BalloonText"/>
    <w:uiPriority w:val="99"/>
    <w:locked/>
    <w:rsid w:val="00B95A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B9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2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0526EA"/>
    <w:rPr>
      <w:rFonts w:ascii="SchoolBook" w:hAnsi="SchoolBook" w:cs="SchoolBook"/>
      <w:sz w:val="26"/>
      <w:szCs w:val="26"/>
    </w:rPr>
  </w:style>
  <w:style w:type="character" w:customStyle="1" w:styleId="FooterChar1">
    <w:name w:val="Footer Char1"/>
    <w:link w:val="Footer"/>
    <w:uiPriority w:val="99"/>
    <w:locked/>
    <w:rsid w:val="000526EA"/>
    <w:rPr>
      <w:rFonts w:ascii="SchoolBook" w:hAnsi="SchoolBook" w:cs="SchoolBook"/>
      <w:sz w:val="26"/>
      <w:szCs w:val="26"/>
    </w:rPr>
  </w:style>
  <w:style w:type="paragraph" w:customStyle="1" w:styleId="a2">
    <w:name w:val="Абзац списка"/>
    <w:basedOn w:val="Normal"/>
    <w:uiPriority w:val="99"/>
    <w:rsid w:val="000526EA"/>
    <w:pPr>
      <w:spacing w:line="360" w:lineRule="auto"/>
      <w:ind w:left="720" w:firstLine="709"/>
      <w:jc w:val="both"/>
    </w:pPr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526EA"/>
    <w:rPr>
      <w:sz w:val="28"/>
      <w:szCs w:val="2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41912"/>
  </w:style>
  <w:style w:type="character" w:customStyle="1" w:styleId="Heading3Char1">
    <w:name w:val="Heading 3 Char1"/>
    <w:link w:val="Heading3"/>
    <w:uiPriority w:val="99"/>
    <w:locked/>
    <w:rsid w:val="00610C8F"/>
    <w:rPr>
      <w:sz w:val="26"/>
      <w:szCs w:val="26"/>
    </w:rPr>
  </w:style>
  <w:style w:type="paragraph" w:customStyle="1" w:styleId="ConsTitle">
    <w:name w:val="ConsTitle"/>
    <w:uiPriority w:val="99"/>
    <w:rsid w:val="00610C8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D1087F"/>
    <w:rPr>
      <w:sz w:val="28"/>
      <w:szCs w:val="28"/>
    </w:rPr>
  </w:style>
  <w:style w:type="paragraph" w:customStyle="1" w:styleId="ConsPlusTitle">
    <w:name w:val="ConsPlusTitle"/>
    <w:uiPriority w:val="99"/>
    <w:rsid w:val="00B3714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">
    <w:name w:val="текст14-15"/>
    <w:basedOn w:val="Normal"/>
    <w:uiPriority w:val="99"/>
    <w:rsid w:val="00B3714A"/>
    <w:pPr>
      <w:spacing w:line="360" w:lineRule="auto"/>
      <w:ind w:firstLine="720"/>
      <w:jc w:val="both"/>
    </w:pPr>
  </w:style>
  <w:style w:type="paragraph" w:customStyle="1" w:styleId="ConsPlusNormal">
    <w:name w:val="ConsPlusNormal"/>
    <w:uiPriority w:val="99"/>
    <w:rsid w:val="00EE198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501</Words>
  <Characters>2858</Characters>
  <Application>Microsoft Office Outlook</Application>
  <DocSecurity>0</DocSecurity>
  <Lines>0</Lines>
  <Paragraphs>0</Paragraphs>
  <ScaleCrop>false</ScaleCrop>
  <Company>Избирательная комиссия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№_____                                                                                                             СТРАНИЦА №</dc:title>
  <dc:subject/>
  <dc:creator>Тополев</dc:creator>
  <cp:keywords/>
  <dc:description/>
  <cp:lastModifiedBy>Игорь</cp:lastModifiedBy>
  <cp:revision>2</cp:revision>
  <cp:lastPrinted>2023-08-09T08:24:00Z</cp:lastPrinted>
  <dcterms:created xsi:type="dcterms:W3CDTF">2023-08-14T07:36:00Z</dcterms:created>
  <dcterms:modified xsi:type="dcterms:W3CDTF">2023-08-14T07:36:00Z</dcterms:modified>
</cp:coreProperties>
</file>