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A5" w:rsidRPr="00E30209" w:rsidRDefault="001631A5" w:rsidP="00277C88">
      <w:pPr>
        <w:ind w:left="5103"/>
        <w:jc w:val="center"/>
        <w:rPr>
          <w:sz w:val="24"/>
          <w:szCs w:val="24"/>
        </w:rPr>
      </w:pPr>
      <w:r w:rsidRPr="00E30209">
        <w:rPr>
          <w:sz w:val="24"/>
          <w:szCs w:val="24"/>
        </w:rPr>
        <w:t>Приложение № </w:t>
      </w:r>
      <w:r>
        <w:rPr>
          <w:sz w:val="24"/>
          <w:szCs w:val="24"/>
        </w:rPr>
        <w:t>3</w:t>
      </w:r>
    </w:p>
    <w:p w:rsidR="001631A5" w:rsidRPr="00E30209" w:rsidRDefault="001631A5" w:rsidP="00277C88">
      <w:pPr>
        <w:ind w:left="5103"/>
        <w:jc w:val="center"/>
        <w:rPr>
          <w:sz w:val="24"/>
          <w:szCs w:val="24"/>
        </w:rPr>
      </w:pPr>
      <w:r w:rsidRPr="00E30209">
        <w:rPr>
          <w:sz w:val="24"/>
          <w:szCs w:val="24"/>
        </w:rPr>
        <w:t>УТВЕРЖДЕН</w:t>
      </w:r>
    </w:p>
    <w:p w:rsidR="001631A5" w:rsidRPr="00E30209" w:rsidRDefault="001631A5" w:rsidP="00277C88">
      <w:pPr>
        <w:ind w:left="5103"/>
        <w:jc w:val="center"/>
        <w:rPr>
          <w:sz w:val="24"/>
          <w:szCs w:val="24"/>
        </w:rPr>
      </w:pPr>
      <w:r w:rsidRPr="00E30209">
        <w:rPr>
          <w:sz w:val="24"/>
          <w:szCs w:val="24"/>
        </w:rPr>
        <w:t xml:space="preserve"> решением территориальной избирательной комиссии Армавирская </w:t>
      </w:r>
    </w:p>
    <w:p w:rsidR="001631A5" w:rsidRDefault="001631A5" w:rsidP="00277C88">
      <w:pPr>
        <w:ind w:left="5103"/>
        <w:jc w:val="center"/>
      </w:pPr>
      <w:r w:rsidRPr="00DD2283">
        <w:rPr>
          <w:sz w:val="24"/>
          <w:szCs w:val="24"/>
        </w:rPr>
        <w:t>от 10 августа 2023 года № 98/810</w:t>
      </w:r>
    </w:p>
    <w:p w:rsidR="001631A5" w:rsidRDefault="001631A5" w:rsidP="00277C88">
      <w:pPr>
        <w:ind w:left="5103"/>
        <w:jc w:val="center"/>
      </w:pPr>
      <w:r>
        <w:t xml:space="preserve"> </w:t>
      </w:r>
    </w:p>
    <w:p w:rsidR="001631A5" w:rsidRDefault="001631A5">
      <w:pPr>
        <w:ind w:left="4253"/>
        <w:jc w:val="center"/>
        <w:rPr>
          <w:b/>
          <w:bCs/>
          <w:sz w:val="22"/>
          <w:szCs w:val="22"/>
        </w:rPr>
      </w:pPr>
      <w:r>
        <w:t xml:space="preserve"> </w:t>
      </w:r>
    </w:p>
    <w:p w:rsidR="001631A5" w:rsidRDefault="001631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Экземпляр № ___________</w:t>
      </w:r>
    </w:p>
    <w:p w:rsidR="001631A5" w:rsidRDefault="001631A5">
      <w:pPr>
        <w:rPr>
          <w:sz w:val="22"/>
          <w:szCs w:val="22"/>
        </w:rPr>
      </w:pPr>
    </w:p>
    <w:p w:rsidR="001631A5" w:rsidRPr="00F50CA7" w:rsidRDefault="001631A5" w:rsidP="00F50CA7">
      <w:pPr>
        <w:jc w:val="center"/>
        <w:rPr>
          <w:sz w:val="22"/>
          <w:szCs w:val="22"/>
        </w:rPr>
      </w:pPr>
      <w:r w:rsidRPr="00F50CA7">
        <w:rPr>
          <w:sz w:val="22"/>
          <w:szCs w:val="22"/>
        </w:rPr>
        <w:t>ДОПОЛНИТЕЛЬНЫЕ ВЫБОРЫ АРМАВИРСКОЙ ГОРОДСКОЙ ДУМЫ СЕДЬМОГО СОЗЫВА</w:t>
      </w:r>
    </w:p>
    <w:p w:rsidR="001631A5" w:rsidRPr="00F50CA7" w:rsidRDefault="001631A5" w:rsidP="00F50CA7">
      <w:pPr>
        <w:jc w:val="center"/>
        <w:rPr>
          <w:sz w:val="22"/>
          <w:szCs w:val="22"/>
        </w:rPr>
      </w:pPr>
      <w:r w:rsidRPr="00F50CA7">
        <w:rPr>
          <w:sz w:val="22"/>
          <w:szCs w:val="22"/>
        </w:rPr>
        <w:t>ЧЕТЫРЕХМАНДАТНОГО ИЗБИРАТЕЛЬНОГО ОКРУГА №2</w:t>
      </w:r>
    </w:p>
    <w:p w:rsidR="001631A5" w:rsidRPr="00F50CA7" w:rsidRDefault="001631A5" w:rsidP="00F50CA7">
      <w:pPr>
        <w:tabs>
          <w:tab w:val="left" w:pos="4536"/>
        </w:tabs>
        <w:jc w:val="center"/>
        <w:rPr>
          <w:b/>
          <w:bCs/>
          <w:sz w:val="22"/>
          <w:szCs w:val="22"/>
        </w:rPr>
      </w:pPr>
    </w:p>
    <w:p w:rsidR="001631A5" w:rsidRDefault="001631A5" w:rsidP="00F50CA7">
      <w:pPr>
        <w:jc w:val="center"/>
        <w:rPr>
          <w:b/>
          <w:bCs/>
          <w:sz w:val="22"/>
          <w:szCs w:val="22"/>
        </w:rPr>
      </w:pPr>
      <w:r>
        <w:t xml:space="preserve">  </w:t>
      </w:r>
    </w:p>
    <w:p w:rsidR="001631A5" w:rsidRDefault="001631A5">
      <w:pPr>
        <w:jc w:val="center"/>
        <w:rPr>
          <w:sz w:val="22"/>
          <w:szCs w:val="22"/>
        </w:rPr>
      </w:pPr>
      <w:r>
        <w:rPr>
          <w:sz w:val="22"/>
          <w:szCs w:val="22"/>
        </w:rPr>
        <w:t>«___» _______________ 20___ г.</w:t>
      </w:r>
    </w:p>
    <w:p w:rsidR="001631A5" w:rsidRDefault="001631A5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выборов)</w:t>
      </w:r>
    </w:p>
    <w:p w:rsidR="001631A5" w:rsidRDefault="001631A5">
      <w:pPr>
        <w:jc w:val="center"/>
        <w:rPr>
          <w:sz w:val="22"/>
          <w:szCs w:val="22"/>
        </w:rPr>
      </w:pPr>
    </w:p>
    <w:p w:rsidR="001631A5" w:rsidRPr="003A6809" w:rsidRDefault="001631A5">
      <w:pPr>
        <w:jc w:val="center"/>
        <w:rPr>
          <w:b/>
          <w:bCs/>
          <w:sz w:val="36"/>
          <w:szCs w:val="36"/>
        </w:rPr>
      </w:pPr>
      <w:r w:rsidRPr="003A6809">
        <w:rPr>
          <w:b/>
          <w:bCs/>
          <w:sz w:val="36"/>
          <w:szCs w:val="36"/>
        </w:rPr>
        <w:t>ПРОТОКОЛ</w:t>
      </w:r>
      <w:r w:rsidRPr="003A6809">
        <w:rPr>
          <w:rStyle w:val="FootnoteReference"/>
          <w:b/>
          <w:bCs/>
          <w:sz w:val="36"/>
          <w:szCs w:val="36"/>
        </w:rPr>
        <w:footnoteReference w:id="2"/>
      </w:r>
    </w:p>
    <w:p w:rsidR="001631A5" w:rsidRDefault="001631A5" w:rsidP="003A6809">
      <w:pPr>
        <w:rPr>
          <w:b/>
          <w:bCs/>
        </w:rPr>
      </w:pPr>
      <w:r w:rsidRPr="003A6809">
        <w:rPr>
          <w:b/>
          <w:bCs/>
          <w:sz w:val="24"/>
          <w:szCs w:val="24"/>
        </w:rPr>
        <w:t>территориальной избирательной комиссии</w:t>
      </w:r>
      <w:r>
        <w:rPr>
          <w:b/>
          <w:bCs/>
        </w:rPr>
        <w:t>__________________________________</w:t>
      </w:r>
    </w:p>
    <w:p w:rsidR="001631A5" w:rsidRDefault="001631A5" w:rsidP="001E7FCA">
      <w:pPr>
        <w:ind w:left="4678"/>
        <w:jc w:val="center"/>
        <w:rPr>
          <w:b/>
          <w:bCs/>
        </w:rPr>
      </w:pPr>
      <w:r>
        <w:rPr>
          <w:sz w:val="16"/>
          <w:szCs w:val="16"/>
        </w:rPr>
        <w:t>(наименование территориальной избирательной комиссии)</w:t>
      </w:r>
    </w:p>
    <w:p w:rsidR="001631A5" w:rsidRPr="003A6809" w:rsidRDefault="001631A5">
      <w:pPr>
        <w:rPr>
          <w:b/>
          <w:bCs/>
          <w:sz w:val="24"/>
          <w:szCs w:val="24"/>
        </w:rPr>
      </w:pPr>
      <w:r w:rsidRPr="003A6809">
        <w:rPr>
          <w:b/>
          <w:bCs/>
          <w:sz w:val="24"/>
          <w:szCs w:val="24"/>
        </w:rPr>
        <w:t>о результатах выборов по ________________________________________</w:t>
      </w:r>
      <w:r>
        <w:rPr>
          <w:b/>
          <w:bCs/>
          <w:sz w:val="24"/>
          <w:szCs w:val="24"/>
        </w:rPr>
        <w:t>____________</w:t>
      </w:r>
      <w:r w:rsidRPr="003A6809">
        <w:rPr>
          <w:b/>
          <w:bCs/>
          <w:sz w:val="24"/>
          <w:szCs w:val="24"/>
        </w:rPr>
        <w:t>____</w:t>
      </w:r>
    </w:p>
    <w:p w:rsidR="001631A5" w:rsidRDefault="001631A5" w:rsidP="001E7FCA">
      <w:pPr>
        <w:ind w:left="2835"/>
        <w:jc w:val="center"/>
        <w:rPr>
          <w:b/>
          <w:bCs/>
        </w:rPr>
      </w:pPr>
      <w:r>
        <w:rPr>
          <w:sz w:val="16"/>
          <w:szCs w:val="16"/>
        </w:rPr>
        <w:t>(наименование избирательного округа)</w:t>
      </w:r>
      <w:r w:rsidRPr="001E7FCA">
        <w:rPr>
          <w:rStyle w:val="FootnoteReference"/>
          <w:b/>
          <w:bCs/>
          <w:sz w:val="16"/>
          <w:szCs w:val="16"/>
        </w:rPr>
        <w:footnoteReference w:id="3"/>
      </w:r>
    </w:p>
    <w:p w:rsidR="001631A5" w:rsidRPr="003A6809" w:rsidRDefault="001631A5">
      <w:pPr>
        <w:rPr>
          <w:b/>
          <w:bCs/>
          <w:sz w:val="24"/>
          <w:szCs w:val="24"/>
        </w:rPr>
      </w:pPr>
      <w:r w:rsidRPr="003A6809">
        <w:rPr>
          <w:b/>
          <w:bCs/>
          <w:sz w:val="24"/>
          <w:szCs w:val="24"/>
        </w:rPr>
        <w:t>избирательному округу № ___</w:t>
      </w:r>
      <w:r>
        <w:rPr>
          <w:rStyle w:val="FootnoteReference"/>
          <w:b/>
          <w:bCs/>
          <w:sz w:val="24"/>
          <w:szCs w:val="24"/>
        </w:rPr>
        <w:footnoteReference w:id="4"/>
      </w:r>
    </w:p>
    <w:p w:rsidR="001631A5" w:rsidRPr="003A6809" w:rsidRDefault="001631A5">
      <w:pPr>
        <w:rPr>
          <w:b/>
          <w:bCs/>
          <w:sz w:val="24"/>
          <w:szCs w:val="24"/>
        </w:rPr>
      </w:pPr>
    </w:p>
    <w:p w:rsidR="001631A5" w:rsidRDefault="001631A5">
      <w:pPr>
        <w:ind w:firstLine="2127"/>
        <w:jc w:val="both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8931"/>
        <w:gridCol w:w="708"/>
      </w:tblGrid>
      <w:tr w:rsidR="001631A5" w:rsidRPr="001E7FCA">
        <w:tblPrEx>
          <w:tblCellMar>
            <w:top w:w="0" w:type="dxa"/>
            <w:bottom w:w="0" w:type="dxa"/>
          </w:tblCellMar>
        </w:tblPrEx>
        <w:tc>
          <w:tcPr>
            <w:tcW w:w="8931" w:type="dxa"/>
          </w:tcPr>
          <w:p w:rsidR="001631A5" w:rsidRPr="001E7FCA" w:rsidRDefault="001631A5">
            <w:pPr>
              <w:pStyle w:val="Heading"/>
              <w:widowControl/>
              <w:spacing w:line="21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1E7FCA">
              <w:rPr>
                <w:rFonts w:ascii="Times New Roman" w:hAnsi="Times New Roman" w:cs="Times New Roman"/>
                <w:b w:val="0"/>
                <w:bCs w:val="0"/>
              </w:rPr>
              <w:t xml:space="preserve">Число участковых избирательных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31A5" w:rsidRPr="001E7FCA" w:rsidRDefault="001631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631A5" w:rsidRPr="001E7FCA">
        <w:tblPrEx>
          <w:tblCellMar>
            <w:top w:w="0" w:type="dxa"/>
            <w:bottom w:w="0" w:type="dxa"/>
          </w:tblCellMar>
        </w:tblPrEx>
        <w:tc>
          <w:tcPr>
            <w:tcW w:w="8931" w:type="dxa"/>
          </w:tcPr>
          <w:p w:rsidR="001631A5" w:rsidRPr="001E7FCA" w:rsidRDefault="001631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поступивших протоколов </w:t>
            </w:r>
            <w:r w:rsidRPr="001E7FCA">
              <w:rPr>
                <w:sz w:val="22"/>
                <w:szCs w:val="22"/>
              </w:rPr>
              <w:t xml:space="preserve">участковых избирательных комиссий об итогах голосования, на основании которых составлен протокол территориальной избирательной комиссии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631A5" w:rsidRPr="001E7FCA" w:rsidRDefault="001631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631A5" w:rsidRPr="001E7FCA">
        <w:tblPrEx>
          <w:tblCellMar>
            <w:top w:w="0" w:type="dxa"/>
            <w:bottom w:w="0" w:type="dxa"/>
          </w:tblCellMar>
        </w:tblPrEx>
        <w:tc>
          <w:tcPr>
            <w:tcW w:w="8931" w:type="dxa"/>
          </w:tcPr>
          <w:p w:rsidR="001631A5" w:rsidRPr="001E7FCA" w:rsidRDefault="001631A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E7FCA">
              <w:rPr>
                <w:sz w:val="22"/>
                <w:szCs w:val="22"/>
              </w:rPr>
              <w:t xml:space="preserve">Число избирательных участков, итоги голосования по которым были признаны недействительными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31A5" w:rsidRPr="001E7FCA" w:rsidRDefault="001631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631A5" w:rsidRPr="001E7FCA">
        <w:tblPrEx>
          <w:tblCellMar>
            <w:top w:w="0" w:type="dxa"/>
            <w:bottom w:w="0" w:type="dxa"/>
          </w:tblCellMar>
        </w:tblPrEx>
        <w:tc>
          <w:tcPr>
            <w:tcW w:w="8931" w:type="dxa"/>
          </w:tcPr>
          <w:p w:rsidR="001631A5" w:rsidRPr="001E7FCA" w:rsidRDefault="001631A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E7FCA">
              <w:rPr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</w:tcPr>
          <w:p w:rsidR="001631A5" w:rsidRPr="001E7FCA" w:rsidRDefault="001631A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1631A5" w:rsidRDefault="001631A5">
      <w:pPr>
        <w:pStyle w:val="BodyTextIndent3"/>
        <w:spacing w:line="216" w:lineRule="auto"/>
        <w:rPr>
          <w:b w:val="0"/>
          <w:bCs w:val="0"/>
        </w:rPr>
      </w:pPr>
    </w:p>
    <w:p w:rsidR="001631A5" w:rsidRDefault="001631A5">
      <w:pPr>
        <w:pStyle w:val="BodyTextIndent3"/>
        <w:spacing w:line="216" w:lineRule="auto"/>
        <w:rPr>
          <w:b w:val="0"/>
          <w:bCs w:val="0"/>
        </w:rPr>
      </w:pPr>
      <w:r w:rsidRPr="001E7FCA">
        <w:rPr>
          <w:b w:val="0"/>
          <w:bCs w:val="0"/>
        </w:rPr>
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комиссия, путем суммирования данных, содержащихся в указанных протоколах участковых избирательных комиссий, </w:t>
      </w:r>
      <w:r>
        <w:rPr>
          <w:b w:val="0"/>
          <w:bCs w:val="0"/>
        </w:rPr>
        <w:t>определи</w:t>
      </w:r>
      <w:r w:rsidRPr="001E7FCA">
        <w:rPr>
          <w:b w:val="0"/>
          <w:bCs w:val="0"/>
        </w:rPr>
        <w:t>ла:</w:t>
      </w:r>
    </w:p>
    <w:p w:rsidR="001631A5" w:rsidRPr="001E7FCA" w:rsidRDefault="001631A5">
      <w:pPr>
        <w:pStyle w:val="BodyTextIndent3"/>
        <w:spacing w:line="216" w:lineRule="auto"/>
        <w:rPr>
          <w:b w:val="0"/>
          <w:bCs w:val="0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7798"/>
        <w:gridCol w:w="1275"/>
      </w:tblGrid>
      <w:tr w:rsidR="001631A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798" w:type="dxa"/>
          </w:tcPr>
          <w:p w:rsidR="001631A5" w:rsidRDefault="001631A5">
            <w:pPr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275" w:type="dxa"/>
          </w:tcPr>
          <w:p w:rsidR="001631A5" w:rsidRDefault="001631A5">
            <w:pPr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798" w:type="dxa"/>
          </w:tcPr>
          <w:p w:rsidR="001631A5" w:rsidRDefault="001631A5">
            <w:pPr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5" w:type="dxa"/>
          </w:tcPr>
          <w:p w:rsidR="001631A5" w:rsidRDefault="001631A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798" w:type="dxa"/>
          </w:tcPr>
          <w:p w:rsidR="001631A5" w:rsidRDefault="001631A5" w:rsidP="00501D8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Число избирательных бюллетеней, выданных избирателям, проголосовавшим досрочно </w:t>
            </w:r>
          </w:p>
        </w:tc>
        <w:tc>
          <w:tcPr>
            <w:tcW w:w="1275" w:type="dxa"/>
          </w:tcPr>
          <w:p w:rsidR="001631A5" w:rsidRDefault="001631A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31A5" w:rsidRDefault="001631A5" w:rsidP="000A40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798" w:type="dxa"/>
          </w:tcPr>
          <w:p w:rsidR="001631A5" w:rsidRDefault="001631A5" w:rsidP="00732B3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5" w:type="dxa"/>
          </w:tcPr>
          <w:p w:rsidR="001631A5" w:rsidRDefault="001631A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798" w:type="dxa"/>
          </w:tcPr>
          <w:p w:rsidR="001631A5" w:rsidRDefault="001631A5" w:rsidP="00732B3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5" w:type="dxa"/>
          </w:tcPr>
          <w:p w:rsidR="001631A5" w:rsidRDefault="001631A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798" w:type="dxa"/>
          </w:tcPr>
          <w:p w:rsidR="001631A5" w:rsidRDefault="001631A5" w:rsidP="00732B31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Число погашенных избирательных бюллетеней </w:t>
            </w:r>
          </w:p>
        </w:tc>
        <w:tc>
          <w:tcPr>
            <w:tcW w:w="1275" w:type="dxa"/>
          </w:tcPr>
          <w:p w:rsidR="001631A5" w:rsidRDefault="001631A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7798" w:type="dxa"/>
          </w:tcPr>
          <w:p w:rsidR="001631A5" w:rsidRDefault="001631A5" w:rsidP="00732B31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798" w:type="dxa"/>
          </w:tcPr>
          <w:p w:rsidR="001631A5" w:rsidRPr="00112D30" w:rsidRDefault="001631A5" w:rsidP="00732B31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  <w:r w:rsidRPr="00112D30">
              <w:rPr>
                <w:b/>
                <w:bCs/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7798" w:type="dxa"/>
          </w:tcPr>
          <w:p w:rsidR="001631A5" w:rsidRPr="00112D30" w:rsidRDefault="001631A5" w:rsidP="00732B31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  <w:r w:rsidRPr="00112D30">
              <w:rPr>
                <w:b/>
                <w:bCs/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798" w:type="dxa"/>
          </w:tcPr>
          <w:p w:rsidR="001631A5" w:rsidRPr="00112D30" w:rsidRDefault="001631A5" w:rsidP="00732B31">
            <w:pPr>
              <w:pStyle w:val="Heading2"/>
              <w:spacing w:before="120" w:line="336" w:lineRule="auto"/>
            </w:pPr>
            <w:r w:rsidRPr="00112D30">
              <w:t xml:space="preserve">Число действительных избирательных бюллетеней </w:t>
            </w: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7798" w:type="dxa"/>
          </w:tcPr>
          <w:p w:rsidR="001631A5" w:rsidRPr="00112D30" w:rsidRDefault="001631A5">
            <w:pPr>
              <w:pStyle w:val="Heading2"/>
              <w:spacing w:before="120" w:line="336" w:lineRule="auto"/>
            </w:pPr>
            <w:r w:rsidRPr="00112D30">
              <w:t xml:space="preserve">Число утраченных избирательных бюллетеней  </w:t>
            </w: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7798" w:type="dxa"/>
          </w:tcPr>
          <w:p w:rsidR="001631A5" w:rsidRPr="00112D30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  <w:r w:rsidRPr="00112D30">
              <w:rPr>
                <w:b/>
                <w:bCs/>
                <w:sz w:val="18"/>
                <w:szCs w:val="18"/>
              </w:rPr>
              <w:t>Число избирательных бюллетеней, не учтенных при получении</w:t>
            </w: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567" w:type="dxa"/>
            <w:vAlign w:val="center"/>
          </w:tcPr>
          <w:p w:rsidR="001631A5" w:rsidRDefault="001631A5" w:rsidP="000A4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8" w:type="dxa"/>
          </w:tcPr>
          <w:p w:rsidR="001631A5" w:rsidRDefault="001631A5">
            <w:pPr>
              <w:pStyle w:val="Heading7"/>
              <w:keepNext w:val="0"/>
              <w:spacing w:before="0" w:line="240" w:lineRule="auto"/>
            </w:pPr>
            <w:r>
              <w:t>Фамилии, имена, отчества внесенных в избирательный бюллетень кандидатов</w:t>
            </w:r>
          </w:p>
        </w:tc>
        <w:tc>
          <w:tcPr>
            <w:tcW w:w="1275" w:type="dxa"/>
          </w:tcPr>
          <w:p w:rsidR="001631A5" w:rsidRDefault="001631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Число голосов избирателей, поданных за каждого кандидата</w:t>
            </w: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7798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7798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  <w:r>
              <w:rPr>
                <w:rStyle w:val="FootnoteReference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7798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98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98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98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631A5" w:rsidRDefault="001631A5" w:rsidP="000A401D">
            <w:pPr>
              <w:spacing w:before="120" w:line="33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98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631A5" w:rsidRDefault="001631A5">
            <w:pPr>
              <w:spacing w:before="120" w:line="33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1631A5" w:rsidRDefault="001631A5">
      <w:pPr>
        <w:tabs>
          <w:tab w:val="left" w:pos="9356"/>
        </w:tabs>
        <w:ind w:left="284" w:right="28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Текст решения избирательной комиссии в соответствии со статьей 81 Закона Краснодарского края «О муниципальных выборах в Краснодарском крае»</w:t>
      </w:r>
    </w:p>
    <w:p w:rsidR="001631A5" w:rsidRDefault="001631A5">
      <w:pPr>
        <w:tabs>
          <w:tab w:val="left" w:pos="9356"/>
        </w:tabs>
        <w:ind w:left="284" w:right="283"/>
        <w:jc w:val="both"/>
        <w:rPr>
          <w:sz w:val="18"/>
          <w:szCs w:val="18"/>
        </w:rPr>
      </w:pPr>
    </w:p>
    <w:p w:rsidR="001631A5" w:rsidRDefault="001631A5">
      <w:pPr>
        <w:tabs>
          <w:tab w:val="left" w:pos="9356"/>
        </w:tabs>
        <w:ind w:left="284" w:right="283"/>
        <w:jc w:val="both"/>
        <w:rPr>
          <w:sz w:val="18"/>
          <w:szCs w:val="18"/>
        </w:rPr>
      </w:pPr>
    </w:p>
    <w:p w:rsidR="001631A5" w:rsidRDefault="001631A5">
      <w:pPr>
        <w:tabs>
          <w:tab w:val="left" w:pos="9356"/>
        </w:tabs>
        <w:ind w:left="284" w:right="283"/>
        <w:jc w:val="both"/>
        <w:rPr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118"/>
        <w:gridCol w:w="2409"/>
      </w:tblGrid>
      <w:tr w:rsidR="001631A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1631A5" w:rsidRDefault="001631A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Председатель территориальной</w:t>
            </w:r>
          </w:p>
          <w:p w:rsidR="001631A5" w:rsidRDefault="001631A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избирательной комиссии</w:t>
            </w:r>
          </w:p>
        </w:tc>
        <w:tc>
          <w:tcPr>
            <w:tcW w:w="3118" w:type="dxa"/>
          </w:tcPr>
          <w:p w:rsidR="001631A5" w:rsidRDefault="001631A5" w:rsidP="001E7FC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1631A5" w:rsidRDefault="001631A5" w:rsidP="001E7FCA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1631A5" w:rsidRDefault="001631A5" w:rsidP="001E7FC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409" w:type="dxa"/>
          </w:tcPr>
          <w:p w:rsidR="001631A5" w:rsidRDefault="001631A5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631A5" w:rsidRDefault="001631A5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1631A5" w:rsidRDefault="001631A5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  <w:r w:rsidRPr="001E7FCA">
              <w:rPr>
                <w:rStyle w:val="FootnoteReference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1631A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1631A5" w:rsidRDefault="001631A5" w:rsidP="00753999">
            <w:pPr>
              <w:pStyle w:val="Heading"/>
              <w:widowControl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</w:p>
          <w:p w:rsidR="001631A5" w:rsidRDefault="001631A5" w:rsidP="00753999">
            <w:pPr>
              <w:pStyle w:val="Heading"/>
              <w:widowControl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</w:tcPr>
          <w:p w:rsidR="001631A5" w:rsidRDefault="001631A5" w:rsidP="001E7FC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631A5" w:rsidRDefault="001631A5" w:rsidP="001E7FCA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1631A5" w:rsidRDefault="001631A5" w:rsidP="001E7FCA">
            <w:pPr>
              <w:pStyle w:val="BodyText2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1631A5" w:rsidRDefault="001631A5" w:rsidP="001E7FC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1631A5" w:rsidRDefault="001631A5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631A5" w:rsidRDefault="001631A5">
            <w:pPr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1631A5" w:rsidRDefault="001631A5">
            <w:pPr>
              <w:pStyle w:val="BodyText2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1631A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898" w:type="dxa"/>
          </w:tcPr>
          <w:p w:rsidR="001631A5" w:rsidRDefault="001631A5" w:rsidP="00753999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3118" w:type="dxa"/>
          </w:tcPr>
          <w:p w:rsidR="001631A5" w:rsidRDefault="001631A5" w:rsidP="001E7FC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631A5" w:rsidRDefault="001631A5" w:rsidP="001E7FCA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1631A5" w:rsidRDefault="001631A5" w:rsidP="001E7FCA">
            <w:pPr>
              <w:pStyle w:val="BodyText2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1631A5" w:rsidRDefault="001631A5" w:rsidP="001E7FC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1631A5" w:rsidRDefault="001631A5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631A5" w:rsidRDefault="001631A5">
            <w:pPr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1631A5" w:rsidRDefault="001631A5">
            <w:pPr>
              <w:pStyle w:val="BodyText2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1631A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1631A5" w:rsidRDefault="001631A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Члены комиссии:</w:t>
            </w:r>
          </w:p>
        </w:tc>
        <w:tc>
          <w:tcPr>
            <w:tcW w:w="3118" w:type="dxa"/>
          </w:tcPr>
          <w:p w:rsidR="001631A5" w:rsidRDefault="001631A5" w:rsidP="001E7FC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631A5" w:rsidRDefault="001631A5" w:rsidP="001E7FCA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1631A5" w:rsidRDefault="001631A5" w:rsidP="001E7FCA">
            <w:pPr>
              <w:pStyle w:val="BodyText2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1631A5" w:rsidRDefault="001631A5" w:rsidP="001E7FCA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1631A5" w:rsidRDefault="001631A5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631A5" w:rsidRDefault="001631A5">
            <w:pPr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1631A5" w:rsidRDefault="001631A5">
            <w:pPr>
              <w:pStyle w:val="BodyText2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1631A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1631A5" w:rsidRDefault="001631A5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1A5" w:rsidRDefault="001631A5" w:rsidP="001E7F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2409" w:type="dxa"/>
          </w:tcPr>
          <w:p w:rsidR="001631A5" w:rsidRDefault="001631A5">
            <w:pPr>
              <w:pStyle w:val="BodyText2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</w:p>
        </w:tc>
      </w:tr>
    </w:tbl>
    <w:p w:rsidR="001631A5" w:rsidRDefault="001631A5">
      <w:pPr>
        <w:rPr>
          <w:sz w:val="2"/>
          <w:szCs w:val="2"/>
        </w:rPr>
      </w:pPr>
    </w:p>
    <w:p w:rsidR="001631A5" w:rsidRDefault="001631A5">
      <w:pPr>
        <w:pStyle w:val="Footer"/>
        <w:tabs>
          <w:tab w:val="left" w:pos="7088"/>
        </w:tabs>
        <w:spacing w:line="216" w:lineRule="auto"/>
        <w:rPr>
          <w:sz w:val="24"/>
          <w:szCs w:val="24"/>
        </w:rPr>
      </w:pPr>
    </w:p>
    <w:p w:rsidR="001631A5" w:rsidRDefault="001631A5">
      <w:pPr>
        <w:pStyle w:val="Footer"/>
        <w:tabs>
          <w:tab w:val="left" w:pos="7088"/>
        </w:tabs>
        <w:spacing w:line="216" w:lineRule="auto"/>
        <w:rPr>
          <w:rFonts w:ascii="SchoolBook Cyr" w:hAnsi="SchoolBook Cyr" w:cs="SchoolBook Cyr"/>
          <w:sz w:val="24"/>
          <w:szCs w:val="24"/>
        </w:rPr>
      </w:pPr>
      <w:r>
        <w:rPr>
          <w:rFonts w:ascii="SchoolBook Cyr" w:hAnsi="SchoolBook Cyr" w:cs="SchoolBook Cyr"/>
          <w:sz w:val="24"/>
          <w:szCs w:val="24"/>
        </w:rPr>
        <w:t>М.П.         Протокол  подписан «____» ___________20</w:t>
      </w:r>
      <w:r>
        <w:rPr>
          <w:sz w:val="24"/>
          <w:szCs w:val="24"/>
        </w:rPr>
        <w:t>_</w:t>
      </w:r>
      <w:r>
        <w:rPr>
          <w:rFonts w:ascii="SchoolBook Cyr" w:hAnsi="SchoolBook Cyr" w:cs="SchoolBook Cyr"/>
          <w:sz w:val="24"/>
          <w:szCs w:val="24"/>
        </w:rPr>
        <w:t>__  года  в ___ часов ___ минут</w:t>
      </w:r>
    </w:p>
    <w:p w:rsidR="001631A5" w:rsidRDefault="001631A5">
      <w:pPr>
        <w:pStyle w:val="Footer"/>
        <w:tabs>
          <w:tab w:val="left" w:pos="7088"/>
        </w:tabs>
        <w:spacing w:line="216" w:lineRule="auto"/>
        <w:rPr>
          <w:sz w:val="24"/>
          <w:szCs w:val="24"/>
        </w:rPr>
      </w:pPr>
    </w:p>
    <w:p w:rsidR="001631A5" w:rsidRDefault="001631A5">
      <w:pPr>
        <w:pStyle w:val="Footer"/>
        <w:tabs>
          <w:tab w:val="left" w:pos="7088"/>
        </w:tabs>
        <w:spacing w:line="216" w:lineRule="auto"/>
        <w:rPr>
          <w:sz w:val="24"/>
          <w:szCs w:val="24"/>
        </w:rPr>
        <w:sectPr w:rsidR="001631A5">
          <w:headerReference w:type="first" r:id="rId7"/>
          <w:footnotePr>
            <w:numRestart w:val="eachSect"/>
          </w:footnotePr>
          <w:pgSz w:w="11907" w:h="16840" w:code="9"/>
          <w:pgMar w:top="1134" w:right="567" w:bottom="567" w:left="1701" w:header="720" w:footer="567" w:gutter="0"/>
          <w:cols w:space="720"/>
          <w:titlePg/>
        </w:sectPr>
      </w:pPr>
    </w:p>
    <w:p w:rsidR="001631A5" w:rsidRPr="00437483" w:rsidRDefault="001631A5" w:rsidP="00437483">
      <w:pPr>
        <w:ind w:left="5103"/>
        <w:jc w:val="center"/>
        <w:rPr>
          <w:lang w:val="en-US"/>
        </w:rPr>
      </w:pPr>
    </w:p>
    <w:sectPr w:rsidR="001631A5" w:rsidRPr="00437483" w:rsidSect="00437483">
      <w:headerReference w:type="default" r:id="rId8"/>
      <w:footerReference w:type="first" r:id="rId9"/>
      <w:footnotePr>
        <w:numRestart w:val="eachSect"/>
      </w:footnotePr>
      <w:pgSz w:w="16839" w:h="23814" w:code="8"/>
      <w:pgMar w:top="1134" w:right="567" w:bottom="851" w:left="851" w:header="720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A5" w:rsidRDefault="001631A5">
      <w:r>
        <w:separator/>
      </w:r>
    </w:p>
  </w:endnote>
  <w:endnote w:type="continuationSeparator" w:id="1">
    <w:p w:rsidR="001631A5" w:rsidRDefault="0016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A5" w:rsidRPr="00AB03CD" w:rsidRDefault="001631A5" w:rsidP="00AB0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A5" w:rsidRDefault="001631A5">
      <w:r>
        <w:separator/>
      </w:r>
    </w:p>
  </w:footnote>
  <w:footnote w:type="continuationSeparator" w:id="1">
    <w:p w:rsidR="001631A5" w:rsidRDefault="001631A5">
      <w:r>
        <w:continuationSeparator/>
      </w:r>
    </w:p>
  </w:footnote>
  <w:footnote w:id="2">
    <w:p w:rsidR="001631A5" w:rsidRDefault="001631A5" w:rsidP="0019376F">
      <w:pPr>
        <w:pStyle w:val="FootnoteText"/>
        <w:jc w:val="both"/>
      </w:pPr>
      <w:r w:rsidRPr="007C1FCD">
        <w:rPr>
          <w:rStyle w:val="FootnoteReference"/>
        </w:rPr>
        <w:footnoteRef/>
      </w:r>
      <w:r w:rsidRPr="007C1FCD">
        <w:t xml:space="preserve"> При проведении выборов депутатов представительного органа муниципального образования по смешанной избирательной системе указывается номер протокола – «№ 1».</w:t>
      </w:r>
    </w:p>
  </w:footnote>
  <w:footnote w:id="3">
    <w:p w:rsidR="001631A5" w:rsidRDefault="001631A5" w:rsidP="0019376F">
      <w:pPr>
        <w:pStyle w:val="FootnoteText"/>
        <w:jc w:val="both"/>
      </w:pPr>
      <w:r w:rsidRPr="007C1FCD">
        <w:rPr>
          <w:rStyle w:val="FootnoteReference"/>
        </w:rPr>
        <w:footnoteRef/>
      </w:r>
      <w:r w:rsidRPr="007C1FCD">
        <w:t xml:space="preserve"> При проведении выборов депутатов представительного органа муниципального образования указываются наименование и номер соответс</w:t>
      </w:r>
      <w:r>
        <w:t>твующего избирательного округа;</w:t>
      </w:r>
    </w:p>
  </w:footnote>
  <w:footnote w:id="4">
    <w:p w:rsidR="001631A5" w:rsidRDefault="001631A5" w:rsidP="0019376F">
      <w:pPr>
        <w:pStyle w:val="FootnoteText"/>
        <w:jc w:val="both"/>
      </w:pPr>
      <w:r w:rsidRPr="007C1FCD">
        <w:rPr>
          <w:rStyle w:val="FootnoteReference"/>
        </w:rPr>
        <w:footnoteRef/>
      </w:r>
      <w:r>
        <w:t>При проведении выборов главы муниципального образования вместо слов «по _______ избирательному округу № ___» указываются слова «на территории (наименование и вид территории)».</w:t>
      </w:r>
    </w:p>
  </w:footnote>
  <w:footnote w:id="5">
    <w:p w:rsidR="001631A5" w:rsidRDefault="001631A5" w:rsidP="0019376F">
      <w:pPr>
        <w:pStyle w:val="FootnoteText"/>
        <w:jc w:val="both"/>
      </w:pPr>
      <w:r w:rsidRPr="001E7FCA">
        <w:rPr>
          <w:rStyle w:val="FootnoteReference"/>
        </w:rPr>
        <w:footnoteRef/>
      </w:r>
      <w:r w:rsidRPr="001E7FCA">
        <w:t xml:space="preserve"> Количество строк протокола соответствует числу кандидатов, включенных в избирательный бюллетень на день голосования.</w:t>
      </w:r>
    </w:p>
  </w:footnote>
  <w:footnote w:id="6">
    <w:p w:rsidR="001631A5" w:rsidRPr="001E7FCA" w:rsidRDefault="001631A5" w:rsidP="0019376F">
      <w:pPr>
        <w:pStyle w:val="FootnoteText"/>
        <w:jc w:val="both"/>
      </w:pPr>
      <w:r w:rsidRPr="001E7FCA">
        <w:rPr>
          <w:rStyle w:val="FootnoteReference"/>
        </w:rPr>
        <w:footnoteRef/>
      </w:r>
      <w:r>
        <w:t xml:space="preserve"> П</w:t>
      </w:r>
      <w:r w:rsidRPr="001E7FCA">
        <w:t>ри наличии особого мнения делается соответствующая запись о его наличии;</w:t>
      </w:r>
    </w:p>
    <w:p w:rsidR="001631A5" w:rsidRDefault="001631A5" w:rsidP="0019376F">
      <w:pPr>
        <w:pStyle w:val="FootnoteText"/>
        <w:jc w:val="both"/>
      </w:pPr>
      <w:r>
        <w:t xml:space="preserve">  П</w:t>
      </w:r>
      <w:r w:rsidRPr="001E7FCA">
        <w:t>ри отсутствии члена территориальной избирательной комиссии делается соответствующая запись с указанием причины отсутствия.</w:t>
      </w:r>
    </w:p>
  </w:footnote>
  <w:footnote w:id="7">
    <w:p w:rsidR="001631A5" w:rsidRDefault="001631A5" w:rsidP="0019376F">
      <w:pPr>
        <w:pStyle w:val="FootnoteText"/>
        <w:jc w:val="both"/>
      </w:pPr>
      <w:r w:rsidRPr="001E7FCA">
        <w:rPr>
          <w:rStyle w:val="FootnoteReference"/>
        </w:rPr>
        <w:footnoteRef/>
      </w:r>
      <w:r w:rsidRPr="001E7FCA">
        <w:t xml:space="preserve"> Количество строк соответствует числу членов территориальной избирательной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A5" w:rsidRDefault="001631A5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A5" w:rsidRPr="00DA0456" w:rsidRDefault="001631A5" w:rsidP="002B71F0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DA0456">
      <w:rPr>
        <w:rStyle w:val="PageNumber"/>
        <w:sz w:val="22"/>
        <w:szCs w:val="22"/>
      </w:rPr>
      <w:fldChar w:fldCharType="begin"/>
    </w:r>
    <w:r w:rsidRPr="00DA0456">
      <w:rPr>
        <w:rStyle w:val="PageNumber"/>
        <w:sz w:val="22"/>
        <w:szCs w:val="22"/>
      </w:rPr>
      <w:instrText xml:space="preserve">PAGE  </w:instrText>
    </w:r>
    <w:r w:rsidRPr="00DA045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DA0456">
      <w:rPr>
        <w:rStyle w:val="PageNumber"/>
        <w:sz w:val="22"/>
        <w:szCs w:val="22"/>
      </w:rPr>
      <w:fldChar w:fldCharType="end"/>
    </w:r>
  </w:p>
  <w:p w:rsidR="001631A5" w:rsidRDefault="001631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FA2"/>
    <w:multiLevelType w:val="multilevel"/>
    <w:tmpl w:val="86AE53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1382281D"/>
    <w:multiLevelType w:val="singleLevel"/>
    <w:tmpl w:val="575AA8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2A6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74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4D71A7"/>
    <w:multiLevelType w:val="multilevel"/>
    <w:tmpl w:val="BC745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C92598"/>
    <w:multiLevelType w:val="hybridMultilevel"/>
    <w:tmpl w:val="C49040C2"/>
    <w:lvl w:ilvl="0" w:tplc="72B4C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4A2640"/>
    <w:multiLevelType w:val="hybridMultilevel"/>
    <w:tmpl w:val="C49040C2"/>
    <w:lvl w:ilvl="0" w:tplc="72B4C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7BCD"/>
    <w:multiLevelType w:val="hybridMultilevel"/>
    <w:tmpl w:val="4ADAF9BE"/>
    <w:lvl w:ilvl="0" w:tplc="629426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36E3ACC"/>
    <w:multiLevelType w:val="singleLevel"/>
    <w:tmpl w:val="ECD66E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5397BE8"/>
    <w:multiLevelType w:val="hybridMultilevel"/>
    <w:tmpl w:val="9822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C2564"/>
    <w:multiLevelType w:val="singleLevel"/>
    <w:tmpl w:val="7196E3A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4">
    <w:nsid w:val="44762CD8"/>
    <w:multiLevelType w:val="hybridMultilevel"/>
    <w:tmpl w:val="8E68C272"/>
    <w:lvl w:ilvl="0" w:tplc="DAA4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13BDE"/>
    <w:multiLevelType w:val="hybridMultilevel"/>
    <w:tmpl w:val="9822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B6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782DBD"/>
    <w:multiLevelType w:val="singleLevel"/>
    <w:tmpl w:val="F1A4A55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8">
    <w:nsid w:val="5C334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0ED2E2D"/>
    <w:multiLevelType w:val="singleLevel"/>
    <w:tmpl w:val="435472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8B00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C114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2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11"/>
  </w:num>
  <w:num w:numId="13">
    <w:abstractNumId w:val="5"/>
  </w:num>
  <w:num w:numId="14">
    <w:abstractNumId w:val="4"/>
  </w:num>
  <w:num w:numId="15">
    <w:abstractNumId w:val="21"/>
  </w:num>
  <w:num w:numId="16">
    <w:abstractNumId w:val="10"/>
  </w:num>
  <w:num w:numId="17">
    <w:abstractNumId w:val="12"/>
  </w:num>
  <w:num w:numId="18">
    <w:abstractNumId w:val="0"/>
  </w:num>
  <w:num w:numId="19">
    <w:abstractNumId w:val="15"/>
  </w:num>
  <w:num w:numId="20">
    <w:abstractNumId w:val="7"/>
  </w:num>
  <w:num w:numId="21">
    <w:abstractNumId w:val="9"/>
  </w:num>
  <w:num w:numId="22">
    <w:abstractNumId w:val="2"/>
  </w:num>
  <w:num w:numId="23">
    <w:abstractNumId w:val="14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C1"/>
    <w:rsid w:val="00000393"/>
    <w:rsid w:val="00000C46"/>
    <w:rsid w:val="00014FFA"/>
    <w:rsid w:val="00021CBB"/>
    <w:rsid w:val="000237F4"/>
    <w:rsid w:val="000324DD"/>
    <w:rsid w:val="00035E96"/>
    <w:rsid w:val="00040F16"/>
    <w:rsid w:val="000526EA"/>
    <w:rsid w:val="000553A2"/>
    <w:rsid w:val="000613DD"/>
    <w:rsid w:val="000618D3"/>
    <w:rsid w:val="00082225"/>
    <w:rsid w:val="00084E29"/>
    <w:rsid w:val="00092517"/>
    <w:rsid w:val="00097F53"/>
    <w:rsid w:val="000A401D"/>
    <w:rsid w:val="000A47BB"/>
    <w:rsid w:val="000A63F6"/>
    <w:rsid w:val="000B2D46"/>
    <w:rsid w:val="000C69EB"/>
    <w:rsid w:val="000C6C46"/>
    <w:rsid w:val="000C72D4"/>
    <w:rsid w:val="000D0425"/>
    <w:rsid w:val="000D1A30"/>
    <w:rsid w:val="000D2874"/>
    <w:rsid w:val="000E005C"/>
    <w:rsid w:val="000E5297"/>
    <w:rsid w:val="000F4229"/>
    <w:rsid w:val="000F7218"/>
    <w:rsid w:val="00111F21"/>
    <w:rsid w:val="00112D30"/>
    <w:rsid w:val="001225CA"/>
    <w:rsid w:val="001227AC"/>
    <w:rsid w:val="00122F7C"/>
    <w:rsid w:val="0012336C"/>
    <w:rsid w:val="00123E32"/>
    <w:rsid w:val="001418C0"/>
    <w:rsid w:val="00141912"/>
    <w:rsid w:val="0014394C"/>
    <w:rsid w:val="001439CE"/>
    <w:rsid w:val="00144015"/>
    <w:rsid w:val="001448B6"/>
    <w:rsid w:val="001455CE"/>
    <w:rsid w:val="0014640C"/>
    <w:rsid w:val="00161EB7"/>
    <w:rsid w:val="001631A5"/>
    <w:rsid w:val="0016637F"/>
    <w:rsid w:val="0016708E"/>
    <w:rsid w:val="00180444"/>
    <w:rsid w:val="00180732"/>
    <w:rsid w:val="00183F60"/>
    <w:rsid w:val="001841FD"/>
    <w:rsid w:val="00191A5D"/>
    <w:rsid w:val="0019376F"/>
    <w:rsid w:val="00193D5A"/>
    <w:rsid w:val="001975E8"/>
    <w:rsid w:val="001A03EE"/>
    <w:rsid w:val="001A1D7D"/>
    <w:rsid w:val="001A3710"/>
    <w:rsid w:val="001A37D5"/>
    <w:rsid w:val="001B6D18"/>
    <w:rsid w:val="001C1BC7"/>
    <w:rsid w:val="001C27A4"/>
    <w:rsid w:val="001C4026"/>
    <w:rsid w:val="001D4171"/>
    <w:rsid w:val="001E0CCA"/>
    <w:rsid w:val="001E139C"/>
    <w:rsid w:val="001E7FCA"/>
    <w:rsid w:val="001F4F60"/>
    <w:rsid w:val="001F5801"/>
    <w:rsid w:val="00206501"/>
    <w:rsid w:val="002247CF"/>
    <w:rsid w:val="00224810"/>
    <w:rsid w:val="00237B25"/>
    <w:rsid w:val="00241205"/>
    <w:rsid w:val="00251275"/>
    <w:rsid w:val="00264E26"/>
    <w:rsid w:val="00267C48"/>
    <w:rsid w:val="002760E1"/>
    <w:rsid w:val="00277C88"/>
    <w:rsid w:val="00282229"/>
    <w:rsid w:val="00283C94"/>
    <w:rsid w:val="002A27BD"/>
    <w:rsid w:val="002A6B15"/>
    <w:rsid w:val="002B71F0"/>
    <w:rsid w:val="002D1108"/>
    <w:rsid w:val="002D33D9"/>
    <w:rsid w:val="002D6627"/>
    <w:rsid w:val="002E0AD8"/>
    <w:rsid w:val="002E2173"/>
    <w:rsid w:val="003002F9"/>
    <w:rsid w:val="00303E15"/>
    <w:rsid w:val="00311FAC"/>
    <w:rsid w:val="003209C4"/>
    <w:rsid w:val="00321C10"/>
    <w:rsid w:val="0032231E"/>
    <w:rsid w:val="00326B75"/>
    <w:rsid w:val="003279F1"/>
    <w:rsid w:val="00335824"/>
    <w:rsid w:val="00335B6D"/>
    <w:rsid w:val="00337E48"/>
    <w:rsid w:val="0034026B"/>
    <w:rsid w:val="00341EC8"/>
    <w:rsid w:val="00347532"/>
    <w:rsid w:val="0036179F"/>
    <w:rsid w:val="00363F1A"/>
    <w:rsid w:val="0037499B"/>
    <w:rsid w:val="00376B08"/>
    <w:rsid w:val="0037705F"/>
    <w:rsid w:val="00381A6A"/>
    <w:rsid w:val="0038661B"/>
    <w:rsid w:val="0039455F"/>
    <w:rsid w:val="00396BA6"/>
    <w:rsid w:val="003A53B0"/>
    <w:rsid w:val="003A6809"/>
    <w:rsid w:val="003A6F2A"/>
    <w:rsid w:val="003B144F"/>
    <w:rsid w:val="003B173A"/>
    <w:rsid w:val="003B69AD"/>
    <w:rsid w:val="003C388C"/>
    <w:rsid w:val="003C58B1"/>
    <w:rsid w:val="003D30D2"/>
    <w:rsid w:val="003D399C"/>
    <w:rsid w:val="003D70C6"/>
    <w:rsid w:val="003D71AA"/>
    <w:rsid w:val="003E2A5C"/>
    <w:rsid w:val="003E3955"/>
    <w:rsid w:val="003E6AA0"/>
    <w:rsid w:val="003F14E4"/>
    <w:rsid w:val="003F580A"/>
    <w:rsid w:val="003F79F9"/>
    <w:rsid w:val="00400433"/>
    <w:rsid w:val="00403656"/>
    <w:rsid w:val="00407350"/>
    <w:rsid w:val="0040740E"/>
    <w:rsid w:val="00411BDE"/>
    <w:rsid w:val="00413E25"/>
    <w:rsid w:val="00425B1B"/>
    <w:rsid w:val="00426F4B"/>
    <w:rsid w:val="00432301"/>
    <w:rsid w:val="00436598"/>
    <w:rsid w:val="00437483"/>
    <w:rsid w:val="00441541"/>
    <w:rsid w:val="00441C1E"/>
    <w:rsid w:val="0044308E"/>
    <w:rsid w:val="004458A9"/>
    <w:rsid w:val="00450620"/>
    <w:rsid w:val="0045095E"/>
    <w:rsid w:val="00457F80"/>
    <w:rsid w:val="0046702E"/>
    <w:rsid w:val="00472F7F"/>
    <w:rsid w:val="00473E93"/>
    <w:rsid w:val="0047699D"/>
    <w:rsid w:val="00480FA2"/>
    <w:rsid w:val="00484AFF"/>
    <w:rsid w:val="00485A0F"/>
    <w:rsid w:val="0048622E"/>
    <w:rsid w:val="0048763F"/>
    <w:rsid w:val="00492CA5"/>
    <w:rsid w:val="004962B1"/>
    <w:rsid w:val="004B58DD"/>
    <w:rsid w:val="004B5F4C"/>
    <w:rsid w:val="004B7060"/>
    <w:rsid w:val="004D2962"/>
    <w:rsid w:val="004D380D"/>
    <w:rsid w:val="004E50F7"/>
    <w:rsid w:val="004F27FB"/>
    <w:rsid w:val="0050063E"/>
    <w:rsid w:val="00500EA2"/>
    <w:rsid w:val="00501D80"/>
    <w:rsid w:val="0050773F"/>
    <w:rsid w:val="005117B8"/>
    <w:rsid w:val="00515355"/>
    <w:rsid w:val="0052019F"/>
    <w:rsid w:val="00526C21"/>
    <w:rsid w:val="00527984"/>
    <w:rsid w:val="00537318"/>
    <w:rsid w:val="0054705E"/>
    <w:rsid w:val="005570F9"/>
    <w:rsid w:val="0056052B"/>
    <w:rsid w:val="005629E9"/>
    <w:rsid w:val="00574F7A"/>
    <w:rsid w:val="00577739"/>
    <w:rsid w:val="00583AF9"/>
    <w:rsid w:val="00586B74"/>
    <w:rsid w:val="005964DA"/>
    <w:rsid w:val="005978F1"/>
    <w:rsid w:val="005A2921"/>
    <w:rsid w:val="005A38FF"/>
    <w:rsid w:val="005A70D3"/>
    <w:rsid w:val="005C4501"/>
    <w:rsid w:val="005C52DF"/>
    <w:rsid w:val="005C5F7B"/>
    <w:rsid w:val="005C703B"/>
    <w:rsid w:val="005D2DB0"/>
    <w:rsid w:val="005D5984"/>
    <w:rsid w:val="005E1734"/>
    <w:rsid w:val="005E20BD"/>
    <w:rsid w:val="005E2431"/>
    <w:rsid w:val="005E49F3"/>
    <w:rsid w:val="005F027B"/>
    <w:rsid w:val="00600410"/>
    <w:rsid w:val="00600EE1"/>
    <w:rsid w:val="00605524"/>
    <w:rsid w:val="00605CA8"/>
    <w:rsid w:val="00607A5B"/>
    <w:rsid w:val="00610748"/>
    <w:rsid w:val="00610C8F"/>
    <w:rsid w:val="00612B15"/>
    <w:rsid w:val="00624CD3"/>
    <w:rsid w:val="00626E4A"/>
    <w:rsid w:val="00642608"/>
    <w:rsid w:val="00655C4E"/>
    <w:rsid w:val="006570BB"/>
    <w:rsid w:val="0066186F"/>
    <w:rsid w:val="00661C77"/>
    <w:rsid w:val="00666381"/>
    <w:rsid w:val="0069461D"/>
    <w:rsid w:val="006B17C6"/>
    <w:rsid w:val="006B27F1"/>
    <w:rsid w:val="006B3307"/>
    <w:rsid w:val="006B3E1C"/>
    <w:rsid w:val="006B3E93"/>
    <w:rsid w:val="006C772F"/>
    <w:rsid w:val="006D3825"/>
    <w:rsid w:val="006D3DC5"/>
    <w:rsid w:val="006E4528"/>
    <w:rsid w:val="006F0EA7"/>
    <w:rsid w:val="006F1290"/>
    <w:rsid w:val="00703535"/>
    <w:rsid w:val="00713C78"/>
    <w:rsid w:val="00714A73"/>
    <w:rsid w:val="0071605A"/>
    <w:rsid w:val="0072649C"/>
    <w:rsid w:val="00726D04"/>
    <w:rsid w:val="00732B31"/>
    <w:rsid w:val="00751B36"/>
    <w:rsid w:val="00752827"/>
    <w:rsid w:val="00753999"/>
    <w:rsid w:val="0075636B"/>
    <w:rsid w:val="0076771E"/>
    <w:rsid w:val="007723DF"/>
    <w:rsid w:val="00785470"/>
    <w:rsid w:val="00793E7B"/>
    <w:rsid w:val="007953A8"/>
    <w:rsid w:val="00796643"/>
    <w:rsid w:val="007C1FCD"/>
    <w:rsid w:val="007C4B54"/>
    <w:rsid w:val="007D16E1"/>
    <w:rsid w:val="007E0846"/>
    <w:rsid w:val="007E10AF"/>
    <w:rsid w:val="007F2F75"/>
    <w:rsid w:val="008002A1"/>
    <w:rsid w:val="00805482"/>
    <w:rsid w:val="00807FF2"/>
    <w:rsid w:val="00812E73"/>
    <w:rsid w:val="008159BB"/>
    <w:rsid w:val="00827C4D"/>
    <w:rsid w:val="008348B2"/>
    <w:rsid w:val="008358D5"/>
    <w:rsid w:val="008507CB"/>
    <w:rsid w:val="00850E81"/>
    <w:rsid w:val="0085118C"/>
    <w:rsid w:val="00857331"/>
    <w:rsid w:val="0087310F"/>
    <w:rsid w:val="00874EC0"/>
    <w:rsid w:val="00877055"/>
    <w:rsid w:val="0088360F"/>
    <w:rsid w:val="008842CD"/>
    <w:rsid w:val="00884415"/>
    <w:rsid w:val="00896B88"/>
    <w:rsid w:val="008A3203"/>
    <w:rsid w:val="008B1D1A"/>
    <w:rsid w:val="008B4197"/>
    <w:rsid w:val="008B50AE"/>
    <w:rsid w:val="008B6D2A"/>
    <w:rsid w:val="008B7AFB"/>
    <w:rsid w:val="008C2473"/>
    <w:rsid w:val="008C6678"/>
    <w:rsid w:val="008D2A14"/>
    <w:rsid w:val="008D66E8"/>
    <w:rsid w:val="008E71FF"/>
    <w:rsid w:val="008E7DD1"/>
    <w:rsid w:val="008F3AD9"/>
    <w:rsid w:val="008F51AA"/>
    <w:rsid w:val="008F6169"/>
    <w:rsid w:val="008F7E92"/>
    <w:rsid w:val="00901E23"/>
    <w:rsid w:val="0090717A"/>
    <w:rsid w:val="00917722"/>
    <w:rsid w:val="0092425C"/>
    <w:rsid w:val="00937BC1"/>
    <w:rsid w:val="009439B1"/>
    <w:rsid w:val="009465AF"/>
    <w:rsid w:val="00952DAE"/>
    <w:rsid w:val="00953AF1"/>
    <w:rsid w:val="00956718"/>
    <w:rsid w:val="009635AA"/>
    <w:rsid w:val="009672AF"/>
    <w:rsid w:val="00972C6C"/>
    <w:rsid w:val="009A030E"/>
    <w:rsid w:val="009B2480"/>
    <w:rsid w:val="009B5902"/>
    <w:rsid w:val="009B5BA7"/>
    <w:rsid w:val="009B79CA"/>
    <w:rsid w:val="009D642F"/>
    <w:rsid w:val="009D7384"/>
    <w:rsid w:val="009D7B10"/>
    <w:rsid w:val="009E477E"/>
    <w:rsid w:val="009F633C"/>
    <w:rsid w:val="00A1029D"/>
    <w:rsid w:val="00A1055A"/>
    <w:rsid w:val="00A143C9"/>
    <w:rsid w:val="00A22DA5"/>
    <w:rsid w:val="00A248ED"/>
    <w:rsid w:val="00A31ECA"/>
    <w:rsid w:val="00A4120C"/>
    <w:rsid w:val="00A5020D"/>
    <w:rsid w:val="00A518E1"/>
    <w:rsid w:val="00A65D53"/>
    <w:rsid w:val="00A71E74"/>
    <w:rsid w:val="00A87824"/>
    <w:rsid w:val="00A96F75"/>
    <w:rsid w:val="00AA14F1"/>
    <w:rsid w:val="00AB03CD"/>
    <w:rsid w:val="00AC043E"/>
    <w:rsid w:val="00AD0E60"/>
    <w:rsid w:val="00AF36B1"/>
    <w:rsid w:val="00B1051C"/>
    <w:rsid w:val="00B3714A"/>
    <w:rsid w:val="00B40127"/>
    <w:rsid w:val="00B40D07"/>
    <w:rsid w:val="00B44A57"/>
    <w:rsid w:val="00B5698C"/>
    <w:rsid w:val="00B56A07"/>
    <w:rsid w:val="00B7126E"/>
    <w:rsid w:val="00B72844"/>
    <w:rsid w:val="00B75BAF"/>
    <w:rsid w:val="00B9088C"/>
    <w:rsid w:val="00B90F35"/>
    <w:rsid w:val="00B92C98"/>
    <w:rsid w:val="00B95A85"/>
    <w:rsid w:val="00BA599E"/>
    <w:rsid w:val="00BB283C"/>
    <w:rsid w:val="00BB32E3"/>
    <w:rsid w:val="00BE17BB"/>
    <w:rsid w:val="00BE1FBF"/>
    <w:rsid w:val="00BE705C"/>
    <w:rsid w:val="00C00AD2"/>
    <w:rsid w:val="00C0771E"/>
    <w:rsid w:val="00C11759"/>
    <w:rsid w:val="00C21CF5"/>
    <w:rsid w:val="00C21FF2"/>
    <w:rsid w:val="00C22BA8"/>
    <w:rsid w:val="00C242FE"/>
    <w:rsid w:val="00C32260"/>
    <w:rsid w:val="00C34911"/>
    <w:rsid w:val="00C34E9C"/>
    <w:rsid w:val="00C40600"/>
    <w:rsid w:val="00C47196"/>
    <w:rsid w:val="00C55D2B"/>
    <w:rsid w:val="00C56A13"/>
    <w:rsid w:val="00C6344D"/>
    <w:rsid w:val="00C7552B"/>
    <w:rsid w:val="00C7678A"/>
    <w:rsid w:val="00C769BB"/>
    <w:rsid w:val="00C808EB"/>
    <w:rsid w:val="00C943E7"/>
    <w:rsid w:val="00C97512"/>
    <w:rsid w:val="00CA04FB"/>
    <w:rsid w:val="00CB0B79"/>
    <w:rsid w:val="00CB384A"/>
    <w:rsid w:val="00CB52DE"/>
    <w:rsid w:val="00CC287B"/>
    <w:rsid w:val="00CC7E56"/>
    <w:rsid w:val="00CD7E8C"/>
    <w:rsid w:val="00CE3BAF"/>
    <w:rsid w:val="00D007A5"/>
    <w:rsid w:val="00D1087F"/>
    <w:rsid w:val="00D11B45"/>
    <w:rsid w:val="00D13C24"/>
    <w:rsid w:val="00D14477"/>
    <w:rsid w:val="00D149AD"/>
    <w:rsid w:val="00D20F34"/>
    <w:rsid w:val="00D302E9"/>
    <w:rsid w:val="00D51434"/>
    <w:rsid w:val="00D76926"/>
    <w:rsid w:val="00D85449"/>
    <w:rsid w:val="00D95E2D"/>
    <w:rsid w:val="00D96FE1"/>
    <w:rsid w:val="00DA0456"/>
    <w:rsid w:val="00DC4008"/>
    <w:rsid w:val="00DC447A"/>
    <w:rsid w:val="00DC7127"/>
    <w:rsid w:val="00DD071D"/>
    <w:rsid w:val="00DD2283"/>
    <w:rsid w:val="00DD26EC"/>
    <w:rsid w:val="00DD2C11"/>
    <w:rsid w:val="00DF2AEA"/>
    <w:rsid w:val="00E02AEF"/>
    <w:rsid w:val="00E05301"/>
    <w:rsid w:val="00E21C2B"/>
    <w:rsid w:val="00E23C1D"/>
    <w:rsid w:val="00E30209"/>
    <w:rsid w:val="00E30FA1"/>
    <w:rsid w:val="00E368C7"/>
    <w:rsid w:val="00E40F36"/>
    <w:rsid w:val="00E64574"/>
    <w:rsid w:val="00E64C64"/>
    <w:rsid w:val="00E73836"/>
    <w:rsid w:val="00E769B7"/>
    <w:rsid w:val="00E82BC5"/>
    <w:rsid w:val="00E83377"/>
    <w:rsid w:val="00EA08DF"/>
    <w:rsid w:val="00EA1C36"/>
    <w:rsid w:val="00EA459A"/>
    <w:rsid w:val="00EB3AC1"/>
    <w:rsid w:val="00EC5273"/>
    <w:rsid w:val="00ED03A2"/>
    <w:rsid w:val="00ED0750"/>
    <w:rsid w:val="00EE198A"/>
    <w:rsid w:val="00EF1396"/>
    <w:rsid w:val="00EF2850"/>
    <w:rsid w:val="00EF5B72"/>
    <w:rsid w:val="00F0537F"/>
    <w:rsid w:val="00F07315"/>
    <w:rsid w:val="00F07A85"/>
    <w:rsid w:val="00F1777C"/>
    <w:rsid w:val="00F24443"/>
    <w:rsid w:val="00F45802"/>
    <w:rsid w:val="00F46782"/>
    <w:rsid w:val="00F50CA7"/>
    <w:rsid w:val="00F57D14"/>
    <w:rsid w:val="00FA4FD3"/>
    <w:rsid w:val="00FA62BB"/>
    <w:rsid w:val="00FB37C7"/>
    <w:rsid w:val="00FD224D"/>
    <w:rsid w:val="00FE0875"/>
    <w:rsid w:val="00FE3331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720"/>
      <w:ind w:left="1672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both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16443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120" w:line="360" w:lineRule="auto"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jc w:val="both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D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D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D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D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D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D0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D0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D0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2D05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2D0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2D05"/>
    <w:rPr>
      <w:sz w:val="28"/>
      <w:szCs w:val="28"/>
    </w:rPr>
  </w:style>
  <w:style w:type="paragraph" w:customStyle="1" w:styleId="a">
    <w:name w:val="Ст_колон"/>
    <w:basedOn w:val="Normal"/>
    <w:next w:val="Footer"/>
    <w:uiPriority w:val="99"/>
    <w:pPr>
      <w:jc w:val="both"/>
    </w:pPr>
    <w:rPr>
      <w:rFonts w:ascii="SchoolBook" w:hAnsi="SchoolBook" w:cs="SchoolBook"/>
      <w:sz w:val="26"/>
      <w:szCs w:val="26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  <w:rPr>
      <w:rFonts w:ascii="SchoolBook" w:hAnsi="SchoolBook" w:cs="SchoolBook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2D05"/>
    <w:rPr>
      <w:sz w:val="28"/>
      <w:szCs w:val="28"/>
    </w:rPr>
  </w:style>
  <w:style w:type="paragraph" w:customStyle="1" w:styleId="Heading">
    <w:name w:val="Heading"/>
    <w:uiPriority w:val="99"/>
    <w:pPr>
      <w:widowControl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  <w:rPr>
      <w:rFonts w:ascii="SchoolBook" w:hAnsi="SchoolBook" w:cs="SchoolBook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2D05"/>
    <w:rPr>
      <w:sz w:val="28"/>
      <w:szCs w:val="28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1"/>
    <w:uiPriority w:val="99"/>
    <w:pPr>
      <w:spacing w:line="360" w:lineRule="auto"/>
      <w:ind w:right="-2"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2D05"/>
    <w:rPr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pPr>
      <w:spacing w:line="360" w:lineRule="auto"/>
      <w:ind w:firstLine="7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2D05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2D05"/>
    <w:rPr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D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pPr>
      <w:ind w:left="108"/>
      <w:jc w:val="both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2D05"/>
    <w:rPr>
      <w:sz w:val="16"/>
      <w:szCs w:val="16"/>
    </w:rPr>
  </w:style>
  <w:style w:type="paragraph" w:styleId="BlockText">
    <w:name w:val="Block Text"/>
    <w:basedOn w:val="Normal"/>
    <w:uiPriority w:val="99"/>
    <w:pPr>
      <w:ind w:left="3261" w:right="1275"/>
      <w:jc w:val="center"/>
    </w:pPr>
    <w:rPr>
      <w:sz w:val="16"/>
      <w:szCs w:val="16"/>
    </w:rPr>
  </w:style>
  <w:style w:type="paragraph" w:customStyle="1" w:styleId="a0">
    <w:name w:val="фз"/>
    <w:uiPriority w:val="99"/>
    <w:rPr>
      <w:sz w:val="28"/>
      <w:szCs w:val="28"/>
    </w:rPr>
  </w:style>
  <w:style w:type="paragraph" w:styleId="EndnoteText">
    <w:name w:val="endnote text"/>
    <w:basedOn w:val="Normal"/>
    <w:link w:val="EndnoteTextChar1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D0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B95A85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1">
    <w:name w:val="Знак"/>
    <w:basedOn w:val="Normal"/>
    <w:uiPriority w:val="99"/>
    <w:rsid w:val="00937B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37BC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Preformat">
    <w:name w:val="Preformat"/>
    <w:uiPriority w:val="99"/>
    <w:rsid w:val="00122F7C"/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link w:val="BalloonText"/>
    <w:uiPriority w:val="99"/>
    <w:locked/>
    <w:rsid w:val="00B95A8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rsid w:val="00B9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05"/>
    <w:rPr>
      <w:sz w:val="0"/>
      <w:szCs w:val="0"/>
    </w:rPr>
  </w:style>
  <w:style w:type="character" w:customStyle="1" w:styleId="HeaderChar1">
    <w:name w:val="Header Char1"/>
    <w:link w:val="Header"/>
    <w:uiPriority w:val="99"/>
    <w:locked/>
    <w:rsid w:val="000526EA"/>
    <w:rPr>
      <w:rFonts w:ascii="SchoolBook" w:hAnsi="SchoolBook" w:cs="SchoolBook"/>
      <w:sz w:val="26"/>
      <w:szCs w:val="26"/>
    </w:rPr>
  </w:style>
  <w:style w:type="character" w:customStyle="1" w:styleId="FooterChar1">
    <w:name w:val="Footer Char1"/>
    <w:link w:val="Footer"/>
    <w:uiPriority w:val="99"/>
    <w:locked/>
    <w:rsid w:val="000526EA"/>
    <w:rPr>
      <w:rFonts w:ascii="SchoolBook" w:hAnsi="SchoolBook" w:cs="SchoolBook"/>
      <w:sz w:val="26"/>
      <w:szCs w:val="26"/>
    </w:rPr>
  </w:style>
  <w:style w:type="paragraph" w:customStyle="1" w:styleId="a2">
    <w:name w:val="Абзац списка"/>
    <w:basedOn w:val="Normal"/>
    <w:uiPriority w:val="99"/>
    <w:rsid w:val="000526EA"/>
    <w:pPr>
      <w:spacing w:line="360" w:lineRule="auto"/>
      <w:ind w:left="720" w:firstLine="709"/>
      <w:jc w:val="both"/>
    </w:pPr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0526EA"/>
    <w:rPr>
      <w:sz w:val="28"/>
      <w:szCs w:val="28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41912"/>
  </w:style>
  <w:style w:type="character" w:customStyle="1" w:styleId="Heading3Char1">
    <w:name w:val="Heading 3 Char1"/>
    <w:link w:val="Heading3"/>
    <w:uiPriority w:val="99"/>
    <w:locked/>
    <w:rsid w:val="00610C8F"/>
    <w:rPr>
      <w:sz w:val="26"/>
      <w:szCs w:val="26"/>
    </w:rPr>
  </w:style>
  <w:style w:type="paragraph" w:customStyle="1" w:styleId="ConsTitle">
    <w:name w:val="ConsTitle"/>
    <w:uiPriority w:val="99"/>
    <w:rsid w:val="00610C8F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D1087F"/>
    <w:rPr>
      <w:sz w:val="28"/>
      <w:szCs w:val="28"/>
    </w:rPr>
  </w:style>
  <w:style w:type="paragraph" w:customStyle="1" w:styleId="ConsPlusTitle">
    <w:name w:val="ConsPlusTitle"/>
    <w:uiPriority w:val="99"/>
    <w:rsid w:val="00B3714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-15">
    <w:name w:val="текст14-15"/>
    <w:basedOn w:val="Normal"/>
    <w:uiPriority w:val="99"/>
    <w:rsid w:val="00B3714A"/>
    <w:pPr>
      <w:spacing w:line="360" w:lineRule="auto"/>
      <w:ind w:firstLine="720"/>
      <w:jc w:val="both"/>
    </w:pPr>
  </w:style>
  <w:style w:type="paragraph" w:customStyle="1" w:styleId="ConsPlusNormal">
    <w:name w:val="ConsPlusNormal"/>
    <w:uiPriority w:val="99"/>
    <w:rsid w:val="00EE198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478</Words>
  <Characters>2731</Characters>
  <Application>Microsoft Office Outlook</Application>
  <DocSecurity>0</DocSecurity>
  <Lines>0</Lines>
  <Paragraphs>0</Paragraphs>
  <ScaleCrop>false</ScaleCrop>
  <Company>Избирательная комиссия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№_____                                                                                                             СТРАНИЦА №</dc:title>
  <dc:subject/>
  <dc:creator>Тополев</dc:creator>
  <cp:keywords/>
  <dc:description/>
  <cp:lastModifiedBy>Игорь</cp:lastModifiedBy>
  <cp:revision>2</cp:revision>
  <cp:lastPrinted>2023-08-09T08:24:00Z</cp:lastPrinted>
  <dcterms:created xsi:type="dcterms:W3CDTF">2023-08-14T07:35:00Z</dcterms:created>
  <dcterms:modified xsi:type="dcterms:W3CDTF">2023-08-14T07:35:00Z</dcterms:modified>
</cp:coreProperties>
</file>