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ook w:val="00A0"/>
      </w:tblPr>
      <w:tblGrid>
        <w:gridCol w:w="5954"/>
        <w:gridCol w:w="5319"/>
      </w:tblGrid>
      <w:tr w:rsidR="00E84AD1" w:rsidRPr="0041383D">
        <w:tc>
          <w:tcPr>
            <w:tcW w:w="5954" w:type="dxa"/>
          </w:tcPr>
          <w:p w:rsidR="00E84AD1" w:rsidRPr="0041383D" w:rsidRDefault="00E84AD1" w:rsidP="0076771E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5319" w:type="dxa"/>
          </w:tcPr>
          <w:p w:rsidR="00E84AD1" w:rsidRPr="00E30209" w:rsidRDefault="00E84AD1" w:rsidP="00DD2283">
            <w:pPr>
              <w:jc w:val="center"/>
              <w:rPr>
                <w:sz w:val="24"/>
                <w:szCs w:val="24"/>
              </w:rPr>
            </w:pPr>
            <w:r w:rsidRPr="00E30209">
              <w:rPr>
                <w:sz w:val="24"/>
                <w:szCs w:val="24"/>
              </w:rPr>
              <w:t>Приложение № </w:t>
            </w:r>
            <w:r>
              <w:rPr>
                <w:sz w:val="24"/>
                <w:szCs w:val="24"/>
              </w:rPr>
              <w:t>2</w:t>
            </w:r>
          </w:p>
          <w:p w:rsidR="00E84AD1" w:rsidRPr="00E30209" w:rsidRDefault="00E84AD1" w:rsidP="00DD2283">
            <w:pPr>
              <w:jc w:val="center"/>
              <w:rPr>
                <w:sz w:val="24"/>
                <w:szCs w:val="24"/>
              </w:rPr>
            </w:pPr>
            <w:r w:rsidRPr="00E30209">
              <w:rPr>
                <w:sz w:val="24"/>
                <w:szCs w:val="24"/>
              </w:rPr>
              <w:t>УТВЕРЖДЕН</w:t>
            </w:r>
          </w:p>
          <w:p w:rsidR="00E84AD1" w:rsidRPr="00E30209" w:rsidRDefault="00E84AD1" w:rsidP="00DD2283">
            <w:pPr>
              <w:jc w:val="center"/>
              <w:rPr>
                <w:sz w:val="24"/>
                <w:szCs w:val="24"/>
              </w:rPr>
            </w:pPr>
            <w:r w:rsidRPr="00E30209">
              <w:rPr>
                <w:sz w:val="24"/>
                <w:szCs w:val="24"/>
              </w:rPr>
              <w:t>решением территориальной избирательной комиссии Армавирская</w:t>
            </w:r>
          </w:p>
          <w:p w:rsidR="00E84AD1" w:rsidRDefault="00E84AD1" w:rsidP="00DD2283">
            <w:pPr>
              <w:jc w:val="center"/>
            </w:pPr>
            <w:r w:rsidRPr="00DD2283">
              <w:rPr>
                <w:sz w:val="24"/>
                <w:szCs w:val="24"/>
              </w:rPr>
              <w:t>от 10 августа 2023 года № 98/810</w:t>
            </w:r>
          </w:p>
          <w:p w:rsidR="00E84AD1" w:rsidRPr="00DD2283" w:rsidRDefault="00E84AD1" w:rsidP="00DD2283">
            <w:pPr>
              <w:ind w:left="5103"/>
              <w:jc w:val="center"/>
            </w:pPr>
            <w:r>
              <w:t xml:space="preserve"> </w:t>
            </w:r>
          </w:p>
        </w:tc>
      </w:tr>
    </w:tbl>
    <w:p w:rsidR="00E84AD1" w:rsidRPr="006A3366" w:rsidRDefault="00E84AD1" w:rsidP="00D1087F">
      <w:pPr>
        <w:ind w:left="-142"/>
        <w:rPr>
          <w:sz w:val="18"/>
          <w:szCs w:val="18"/>
        </w:rPr>
      </w:pPr>
      <w:r w:rsidRPr="006A3366">
        <w:rPr>
          <w:sz w:val="18"/>
          <w:szCs w:val="18"/>
        </w:rPr>
        <w:t>Экземпляр №_</w:t>
      </w:r>
      <w:r>
        <w:rPr>
          <w:sz w:val="18"/>
          <w:szCs w:val="18"/>
        </w:rPr>
        <w:t>___</w:t>
      </w:r>
    </w:p>
    <w:p w:rsidR="00E84AD1" w:rsidRPr="00F50CA7" w:rsidRDefault="00E84AD1" w:rsidP="00DD2283">
      <w:pPr>
        <w:jc w:val="center"/>
        <w:rPr>
          <w:sz w:val="22"/>
          <w:szCs w:val="22"/>
        </w:rPr>
      </w:pPr>
      <w:r w:rsidRPr="00F50CA7">
        <w:rPr>
          <w:sz w:val="22"/>
          <w:szCs w:val="22"/>
        </w:rPr>
        <w:t>ДОПОЛНИТЕЛЬНЫЕ ВЫБОРЫ ДЕПУТАТОВ АРМАВИРСКОЙ ГОРОДСКОЙ ДУМЫ</w:t>
      </w:r>
    </w:p>
    <w:p w:rsidR="00E84AD1" w:rsidRPr="00F50CA7" w:rsidRDefault="00E84AD1" w:rsidP="00DD2283">
      <w:pPr>
        <w:jc w:val="center"/>
        <w:rPr>
          <w:sz w:val="22"/>
          <w:szCs w:val="22"/>
        </w:rPr>
      </w:pPr>
      <w:r w:rsidRPr="00F50CA7">
        <w:rPr>
          <w:sz w:val="22"/>
          <w:szCs w:val="22"/>
        </w:rPr>
        <w:t xml:space="preserve"> СЕДЬМОГО СОЗЫВА ПО ЧЕТЫРЕХМАНДАТНОМУ ИЗБИРАТЕЛЬНОМУ </w:t>
      </w:r>
    </w:p>
    <w:p w:rsidR="00E84AD1" w:rsidRPr="00F50CA7" w:rsidRDefault="00E84AD1" w:rsidP="00DD2283">
      <w:pPr>
        <w:jc w:val="center"/>
        <w:rPr>
          <w:sz w:val="22"/>
          <w:szCs w:val="22"/>
        </w:rPr>
      </w:pPr>
      <w:r w:rsidRPr="00F50CA7">
        <w:rPr>
          <w:sz w:val="22"/>
          <w:szCs w:val="22"/>
        </w:rPr>
        <w:t>ОКРУГУ №2</w:t>
      </w:r>
    </w:p>
    <w:p w:rsidR="00E84AD1" w:rsidRDefault="00E84AD1" w:rsidP="00D1087F">
      <w:pPr>
        <w:jc w:val="center"/>
        <w:rPr>
          <w:sz w:val="22"/>
          <w:szCs w:val="22"/>
        </w:rPr>
      </w:pPr>
      <w:r>
        <w:t xml:space="preserve"> </w:t>
      </w:r>
    </w:p>
    <w:p w:rsidR="00E84AD1" w:rsidRDefault="00E84AD1" w:rsidP="00877055">
      <w:pPr>
        <w:jc w:val="center"/>
      </w:pPr>
      <w:r>
        <w:t>«___» ______________ 20___ года</w:t>
      </w:r>
    </w:p>
    <w:p w:rsidR="00E84AD1" w:rsidRPr="00877055" w:rsidRDefault="00E84AD1" w:rsidP="00877055">
      <w:pPr>
        <w:jc w:val="center"/>
      </w:pPr>
      <w:r>
        <w:rPr>
          <w:sz w:val="16"/>
          <w:szCs w:val="16"/>
        </w:rPr>
        <w:t xml:space="preserve">  (дата выборов)</w:t>
      </w:r>
    </w:p>
    <w:p w:rsidR="00E84AD1" w:rsidRPr="00E3304E" w:rsidRDefault="00E84AD1" w:rsidP="00D1087F">
      <w:pPr>
        <w:pStyle w:val="BodyText2"/>
        <w:ind w:right="140"/>
        <w:rPr>
          <w:sz w:val="16"/>
          <w:szCs w:val="16"/>
        </w:rPr>
      </w:pPr>
      <w:r>
        <w:rPr>
          <w:b/>
          <w:bCs/>
        </w:rPr>
        <w:t xml:space="preserve">             </w:t>
      </w:r>
      <w:r w:rsidRPr="006A3366">
        <w:rPr>
          <w:b/>
          <w:bCs/>
        </w:rPr>
        <w:t>ПРОТОКОЛ</w:t>
      </w:r>
      <w:r>
        <w:rPr>
          <w:rStyle w:val="FootnoteReference"/>
        </w:rPr>
        <w:footnoteReference w:id="2"/>
      </w:r>
    </w:p>
    <w:p w:rsidR="00E84AD1" w:rsidRDefault="00E84AD1" w:rsidP="00D1087F">
      <w:pPr>
        <w:jc w:val="center"/>
        <w:rPr>
          <w:b/>
          <w:bCs/>
        </w:rPr>
      </w:pPr>
      <w:r>
        <w:rPr>
          <w:b/>
          <w:bCs/>
        </w:rPr>
        <w:t>участковой избирательной комиссии об итогах голосования</w:t>
      </w:r>
    </w:p>
    <w:p w:rsidR="00E84AD1" w:rsidRDefault="00E84AD1" w:rsidP="00D1087F">
      <w:pPr>
        <w:jc w:val="center"/>
        <w:rPr>
          <w:b/>
          <w:bCs/>
        </w:rPr>
      </w:pPr>
      <w:r>
        <w:rPr>
          <w:b/>
          <w:bCs/>
        </w:rPr>
        <w:t>ИЗБИРАТЕЛЬНЫЙ УЧАСТОК №_________</w:t>
      </w:r>
    </w:p>
    <w:p w:rsidR="00E84AD1" w:rsidRDefault="00E84AD1" w:rsidP="00D1087F">
      <w:pPr>
        <w:ind w:right="-948"/>
        <w:jc w:val="both"/>
      </w:pPr>
      <w:r>
        <w:t>________________________________________________________________________</w:t>
      </w:r>
    </w:p>
    <w:p w:rsidR="00E84AD1" w:rsidRDefault="00E84AD1" w:rsidP="00D1087F">
      <w:pPr>
        <w:ind w:left="1276"/>
        <w:jc w:val="center"/>
        <w:rPr>
          <w:sz w:val="16"/>
          <w:szCs w:val="16"/>
        </w:rPr>
      </w:pPr>
      <w:r>
        <w:rPr>
          <w:sz w:val="16"/>
          <w:szCs w:val="16"/>
        </w:rPr>
        <w:t>(адрес помещения для голосования – район, город, район в городе, поселок, село, улица, дом)</w:t>
      </w:r>
    </w:p>
    <w:p w:rsidR="00E84AD1" w:rsidRDefault="00E84AD1" w:rsidP="00D1087F">
      <w:pPr>
        <w:spacing w:line="480" w:lineRule="auto"/>
        <w:jc w:val="center"/>
        <w:rPr>
          <w:b/>
          <w:bCs/>
          <w:sz w:val="6"/>
          <w:szCs w:val="6"/>
        </w:rPr>
      </w:pPr>
    </w:p>
    <w:p w:rsidR="00E84AD1" w:rsidRPr="00E3304E" w:rsidRDefault="00E84AD1" w:rsidP="00D1087F">
      <w:pPr>
        <w:spacing w:line="4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Участковая избирательная комиссия у с т а н о в и л а:</w:t>
      </w:r>
    </w:p>
    <w:tbl>
      <w:tblPr>
        <w:tblW w:w="10773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261"/>
        <w:gridCol w:w="1010"/>
        <w:gridCol w:w="2392"/>
        <w:gridCol w:w="425"/>
        <w:gridCol w:w="283"/>
        <w:gridCol w:w="851"/>
        <w:gridCol w:w="1984"/>
      </w:tblGrid>
      <w:tr w:rsidR="00E84AD1" w:rsidRPr="00C876D5">
        <w:trPr>
          <w:cantSplit/>
          <w:trHeight w:hRule="exact" w:val="284"/>
        </w:trPr>
        <w:tc>
          <w:tcPr>
            <w:tcW w:w="567" w:type="dxa"/>
          </w:tcPr>
          <w:p w:rsidR="00E84AD1" w:rsidRPr="00C876D5" w:rsidRDefault="00E84AD1" w:rsidP="0076771E">
            <w:pPr>
              <w:ind w:left="175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Число избирателей, внесенных в спис</w:t>
            </w:r>
            <w:r>
              <w:rPr>
                <w:sz w:val="16"/>
                <w:szCs w:val="16"/>
              </w:rPr>
              <w:t>ок</w:t>
            </w:r>
            <w:r w:rsidRPr="00C876D5">
              <w:rPr>
                <w:sz w:val="16"/>
                <w:szCs w:val="16"/>
              </w:rPr>
              <w:t xml:space="preserve"> избирателей на момент окончания голосования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</w:tr>
      <w:tr w:rsidR="00E84AD1" w:rsidRPr="00C876D5">
        <w:trPr>
          <w:cantSplit/>
          <w:trHeight w:hRule="exact" w:val="284"/>
        </w:trPr>
        <w:tc>
          <w:tcPr>
            <w:tcW w:w="567" w:type="dxa"/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2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</w:tr>
      <w:tr w:rsidR="00E84AD1" w:rsidRPr="00C876D5">
        <w:trPr>
          <w:cantSplit/>
          <w:trHeight w:hRule="exact" w:val="284"/>
        </w:trPr>
        <w:tc>
          <w:tcPr>
            <w:tcW w:w="567" w:type="dxa"/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3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</w:tr>
      <w:tr w:rsidR="00E84AD1" w:rsidRPr="00C876D5">
        <w:trPr>
          <w:cantSplit/>
          <w:trHeight w:hRule="exact" w:val="340"/>
        </w:trPr>
        <w:tc>
          <w:tcPr>
            <w:tcW w:w="567" w:type="dxa"/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4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84AD1" w:rsidRPr="00C876D5" w:rsidRDefault="00E84AD1" w:rsidP="0076771E">
            <w:pPr>
              <w:spacing w:line="192" w:lineRule="auto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</w:tr>
      <w:tr w:rsidR="00E84AD1" w:rsidRPr="00C876D5">
        <w:trPr>
          <w:cantSplit/>
          <w:trHeight w:hRule="exact" w:val="340"/>
        </w:trPr>
        <w:tc>
          <w:tcPr>
            <w:tcW w:w="567" w:type="dxa"/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5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84AD1" w:rsidRPr="00C876D5" w:rsidRDefault="00E84AD1" w:rsidP="0076771E">
            <w:pPr>
              <w:spacing w:line="192" w:lineRule="auto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</w:tr>
      <w:tr w:rsidR="00E84AD1" w:rsidRPr="00C876D5">
        <w:trPr>
          <w:cantSplit/>
          <w:trHeight w:hRule="exact" w:val="284"/>
        </w:trPr>
        <w:tc>
          <w:tcPr>
            <w:tcW w:w="567" w:type="dxa"/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6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Число погашенных избирательных бюллетеней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</w:tr>
      <w:tr w:rsidR="00E84AD1" w:rsidRPr="00C876D5">
        <w:trPr>
          <w:cantSplit/>
          <w:trHeight w:hRule="exact" w:val="284"/>
        </w:trPr>
        <w:tc>
          <w:tcPr>
            <w:tcW w:w="567" w:type="dxa"/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7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</w:tr>
      <w:tr w:rsidR="00E84AD1" w:rsidRPr="00C876D5">
        <w:trPr>
          <w:cantSplit/>
          <w:trHeight w:hRule="exact" w:val="284"/>
        </w:trPr>
        <w:tc>
          <w:tcPr>
            <w:tcW w:w="567" w:type="dxa"/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8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</w:tr>
      <w:tr w:rsidR="00E84AD1" w:rsidRPr="00C876D5">
        <w:trPr>
          <w:cantSplit/>
          <w:trHeight w:hRule="exact" w:val="284"/>
        </w:trPr>
        <w:tc>
          <w:tcPr>
            <w:tcW w:w="567" w:type="dxa"/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9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Число недействительных избирательных бюллетеней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</w:tr>
      <w:tr w:rsidR="00E84AD1" w:rsidRPr="00C876D5">
        <w:trPr>
          <w:cantSplit/>
          <w:trHeight w:hRule="exact" w:val="284"/>
        </w:trPr>
        <w:tc>
          <w:tcPr>
            <w:tcW w:w="567" w:type="dxa"/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10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Число действительных избирательных бюллетеней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</w:tr>
      <w:tr w:rsidR="00E84AD1" w:rsidRPr="00C876D5">
        <w:trPr>
          <w:cantSplit/>
          <w:trHeight w:hRule="exact" w:val="284"/>
        </w:trPr>
        <w:tc>
          <w:tcPr>
            <w:tcW w:w="567" w:type="dxa"/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Число утраченных избирательных бюллетеней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</w:tr>
      <w:tr w:rsidR="00E84AD1" w:rsidRPr="00C876D5">
        <w:trPr>
          <w:cantSplit/>
          <w:trHeight w:hRule="exact" w:val="284"/>
        </w:trPr>
        <w:tc>
          <w:tcPr>
            <w:tcW w:w="567" w:type="dxa"/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rPr>
                <w:sz w:val="16"/>
                <w:szCs w:val="16"/>
              </w:rPr>
            </w:pPr>
          </w:p>
        </w:tc>
      </w:tr>
      <w:tr w:rsidR="00E84AD1" w:rsidRPr="00823057">
        <w:trPr>
          <w:cantSplit/>
          <w:trHeight w:val="483"/>
        </w:trPr>
        <w:tc>
          <w:tcPr>
            <w:tcW w:w="7230" w:type="dxa"/>
            <w:gridSpan w:val="4"/>
            <w:vAlign w:val="center"/>
          </w:tcPr>
          <w:p w:rsidR="00E84AD1" w:rsidRDefault="00E84AD1" w:rsidP="0076771E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Фамилии, имена,</w:t>
            </w:r>
            <w:r w:rsidRPr="00C876D5">
              <w:rPr>
                <w:b/>
                <w:bCs/>
                <w:sz w:val="16"/>
                <w:szCs w:val="16"/>
              </w:rPr>
              <w:t xml:space="preserve"> отчества внесенных в избирательный бюллетень</w:t>
            </w:r>
          </w:p>
          <w:p w:rsidR="00E84AD1" w:rsidRPr="00C876D5" w:rsidRDefault="00E84AD1" w:rsidP="0076771E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зарегистрированных кандидатов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AD1" w:rsidRDefault="00E84AD1" w:rsidP="0076771E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 xml:space="preserve">Число голосов избирателей, поданных за </w:t>
            </w:r>
          </w:p>
          <w:p w:rsidR="00E84AD1" w:rsidRPr="00C876D5" w:rsidRDefault="00E84AD1" w:rsidP="0076771E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каждого зарегистрированного кандидата</w:t>
            </w:r>
          </w:p>
        </w:tc>
      </w:tr>
      <w:tr w:rsidR="00E84AD1" w:rsidRPr="00C876D5">
        <w:trPr>
          <w:cantSplit/>
          <w:trHeight w:hRule="exact" w:val="227"/>
        </w:trPr>
        <w:tc>
          <w:tcPr>
            <w:tcW w:w="567" w:type="dxa"/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rStyle w:val="FootnoteReference"/>
                <w:sz w:val="16"/>
                <w:szCs w:val="16"/>
              </w:rPr>
              <w:footnoteReference w:id="3"/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</w:p>
        </w:tc>
      </w:tr>
      <w:tr w:rsidR="00E84AD1" w:rsidRPr="00C876D5">
        <w:trPr>
          <w:cantSplit/>
          <w:trHeight w:hRule="exact" w:val="227"/>
        </w:trPr>
        <w:tc>
          <w:tcPr>
            <w:tcW w:w="567" w:type="dxa"/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</w:p>
        </w:tc>
      </w:tr>
      <w:tr w:rsidR="00E84AD1" w:rsidRPr="00C876D5">
        <w:trPr>
          <w:cantSplit/>
          <w:trHeight w:hRule="exact" w:val="227"/>
        </w:trPr>
        <w:tc>
          <w:tcPr>
            <w:tcW w:w="567" w:type="dxa"/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</w:p>
        </w:tc>
      </w:tr>
      <w:tr w:rsidR="00E84AD1" w:rsidRPr="00C876D5">
        <w:trPr>
          <w:cantSplit/>
          <w:trHeight w:hRule="exact" w:val="227"/>
        </w:trPr>
        <w:tc>
          <w:tcPr>
            <w:tcW w:w="567" w:type="dxa"/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</w:p>
        </w:tc>
      </w:tr>
      <w:tr w:rsidR="00E84AD1" w:rsidRPr="00C876D5">
        <w:trPr>
          <w:cantSplit/>
          <w:trHeight w:hRule="exact" w:val="227"/>
        </w:trPr>
        <w:tc>
          <w:tcPr>
            <w:tcW w:w="567" w:type="dxa"/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</w:p>
        </w:tc>
      </w:tr>
      <w:tr w:rsidR="00E84AD1" w:rsidRPr="00C876D5">
        <w:trPr>
          <w:cantSplit/>
          <w:trHeight w:hRule="exact" w:val="227"/>
        </w:trPr>
        <w:tc>
          <w:tcPr>
            <w:tcW w:w="567" w:type="dxa"/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D1" w:rsidRPr="00C876D5" w:rsidRDefault="00E84AD1" w:rsidP="0076771E">
            <w:pPr>
              <w:jc w:val="center"/>
              <w:rPr>
                <w:sz w:val="16"/>
                <w:szCs w:val="16"/>
              </w:rPr>
            </w:pPr>
          </w:p>
        </w:tc>
      </w:tr>
      <w:tr w:rsidR="00E84AD1" w:rsidRPr="00823057">
        <w:trPr>
          <w:cantSplit/>
          <w:trHeight w:hRule="exact" w:val="340"/>
        </w:trPr>
        <w:tc>
          <w:tcPr>
            <w:tcW w:w="7230" w:type="dxa"/>
            <w:gridSpan w:val="4"/>
            <w:tcBorders>
              <w:right w:val="single" w:sz="4" w:space="0" w:color="auto"/>
            </w:tcBorders>
            <w:vAlign w:val="bottom"/>
          </w:tcPr>
          <w:p w:rsidR="00E84AD1" w:rsidRDefault="00E84AD1" w:rsidP="0076771E">
            <w:pPr>
              <w:spacing w:line="192" w:lineRule="auto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 xml:space="preserve">Сведения о количестве поступивших в участковую избирательную комиссию в день голосования и </w:t>
            </w:r>
          </w:p>
          <w:p w:rsidR="00E84AD1" w:rsidRPr="00C876D5" w:rsidRDefault="00E84AD1" w:rsidP="0076771E">
            <w:pPr>
              <w:spacing w:line="192" w:lineRule="auto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до окончания подсчета голосов избирателей жалоб (заявлений), прилагаемых к протоколу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823057" w:rsidRDefault="00E84AD1" w:rsidP="0076771E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1" w:rsidRPr="00823057" w:rsidRDefault="00E84AD1" w:rsidP="0076771E"/>
        </w:tc>
      </w:tr>
      <w:tr w:rsidR="00E84AD1" w:rsidRPr="00C8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AD1" w:rsidRPr="00C876D5" w:rsidRDefault="00E84AD1" w:rsidP="0076771E">
            <w:pPr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Председатель участковой избирательной комиссии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AD1" w:rsidRPr="00C876D5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4AD1" w:rsidRPr="00C876D5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4AD1" w:rsidRPr="00C876D5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4AD1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AD1" w:rsidRPr="00C876D5" w:rsidRDefault="00E84AD1" w:rsidP="0076771E">
            <w:pPr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84AD1" w:rsidRPr="00823057" w:rsidRDefault="00E84AD1" w:rsidP="0076771E">
            <w:pPr>
              <w:rPr>
                <w:b/>
                <w:bCs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C876D5" w:rsidRDefault="00E84AD1" w:rsidP="0076771E">
            <w:pPr>
              <w:jc w:val="center"/>
              <w:rPr>
                <w:sz w:val="10"/>
                <w:szCs w:val="10"/>
              </w:rPr>
            </w:pPr>
            <w:r w:rsidRPr="00C876D5">
              <w:rPr>
                <w:sz w:val="10"/>
                <w:szCs w:val="10"/>
              </w:rPr>
              <w:t>(фамилия, инициалы)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84AD1" w:rsidRPr="00C876D5" w:rsidRDefault="00E84AD1" w:rsidP="0076771E">
            <w:pPr>
              <w:jc w:val="center"/>
              <w:rPr>
                <w:b/>
                <w:bCs/>
              </w:rPr>
            </w:pPr>
            <w:r w:rsidRPr="00C876D5">
              <w:rPr>
                <w:b/>
                <w:bCs/>
              </w:rPr>
              <w:t>МП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C876D5" w:rsidRDefault="00E84AD1" w:rsidP="0076771E">
            <w:pPr>
              <w:spacing w:line="216" w:lineRule="auto"/>
              <w:jc w:val="center"/>
              <w:rPr>
                <w:sz w:val="10"/>
                <w:szCs w:val="10"/>
              </w:rPr>
            </w:pPr>
            <w:r w:rsidRPr="00C876D5">
              <w:rPr>
                <w:spacing w:val="-4"/>
                <w:sz w:val="10"/>
                <w:szCs w:val="10"/>
              </w:rPr>
              <w:t>(подпись либо причина отсутствия, отметка об особом мнении)</w:t>
            </w:r>
          </w:p>
        </w:tc>
      </w:tr>
      <w:tr w:rsidR="00E84AD1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AD1" w:rsidRPr="002F69C7" w:rsidRDefault="00E84AD1" w:rsidP="0076771E">
            <w:pPr>
              <w:rPr>
                <w:sz w:val="16"/>
                <w:szCs w:val="16"/>
              </w:rPr>
            </w:pPr>
            <w:r w:rsidRPr="002F69C7">
              <w:rPr>
                <w:b/>
                <w:bCs/>
                <w:sz w:val="16"/>
                <w:szCs w:val="16"/>
              </w:rPr>
              <w:t>Секретарь комиссии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4AD1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AD1" w:rsidRPr="002F69C7" w:rsidRDefault="00E84AD1" w:rsidP="0076771E">
            <w:pPr>
              <w:rPr>
                <w:b/>
                <w:bCs/>
                <w:sz w:val="16"/>
                <w:szCs w:val="16"/>
              </w:rPr>
            </w:pPr>
            <w:r w:rsidRPr="002F69C7">
              <w:rPr>
                <w:b/>
                <w:bCs/>
                <w:sz w:val="16"/>
                <w:szCs w:val="16"/>
              </w:rPr>
              <w:t>Члены комиссии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4AD1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026" style="position:absolute;margin-left:-2.8pt;margin-top:2.65pt;width:107.2pt;height:103.75pt;z-index:251658240;mso-position-horizontal-relative:text;mso-position-vertical-relative:text"/>
              </w:pic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4AD1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4AD1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.8pt;margin-top:.2pt;width:107.2pt;height:38.9pt;z-index:251659264;mso-position-horizontal-relative:text;mso-position-vertical-relative:text" stroked="f">
                  <v:textbox style="mso-next-textbox:#_x0000_s1027">
                    <w:txbxContent>
                      <w:p w:rsidR="00E84AD1" w:rsidRPr="0061330B" w:rsidRDefault="00E84AD1" w:rsidP="00D1087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1330B">
                          <w:rPr>
                            <w:sz w:val="22"/>
                            <w:szCs w:val="22"/>
                          </w:rPr>
                          <w:t>Машиночитаемый код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4AD1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4AD1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4AD1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4AD1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4AD1" w:rsidRPr="002F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4AD1" w:rsidRPr="002F69C7" w:rsidRDefault="00E84AD1" w:rsidP="00767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4AD1" w:rsidRPr="00A23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AD1" w:rsidRPr="00A23DD2" w:rsidRDefault="00E84AD1" w:rsidP="0076771E">
            <w:pPr>
              <w:rPr>
                <w:b/>
                <w:bCs/>
              </w:rPr>
            </w:pPr>
          </w:p>
        </w:tc>
        <w:tc>
          <w:tcPr>
            <w:tcW w:w="694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E84AD1" w:rsidRPr="00BC0AE9" w:rsidRDefault="00E84AD1" w:rsidP="0076771E">
            <w:pPr>
              <w:rPr>
                <w:b/>
                <w:bCs/>
                <w:sz w:val="20"/>
                <w:szCs w:val="20"/>
              </w:rPr>
            </w:pPr>
            <w:r w:rsidRPr="00BC0AE9">
              <w:rPr>
                <w:b/>
                <w:bCs/>
                <w:sz w:val="20"/>
                <w:szCs w:val="20"/>
              </w:rPr>
              <w:t>Протокол подписан «___»________ 20__ года в ___ часов ____ минут</w:t>
            </w:r>
          </w:p>
          <w:p w:rsidR="00E84AD1" w:rsidRPr="0061330B" w:rsidRDefault="00E84AD1" w:rsidP="007677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84AD1" w:rsidRPr="00A23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5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AD1" w:rsidRPr="00A23DD2" w:rsidRDefault="00E84AD1" w:rsidP="0076771E">
            <w:pPr>
              <w:rPr>
                <w:b/>
                <w:bCs/>
              </w:rPr>
            </w:pPr>
          </w:p>
        </w:tc>
        <w:tc>
          <w:tcPr>
            <w:tcW w:w="694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E84AD1" w:rsidRPr="00A23DD2" w:rsidRDefault="00E84AD1" w:rsidP="0076771E">
            <w:pPr>
              <w:rPr>
                <w:b/>
                <w:bCs/>
              </w:rPr>
            </w:pPr>
          </w:p>
        </w:tc>
      </w:tr>
    </w:tbl>
    <w:p w:rsidR="00E84AD1" w:rsidRPr="00824366" w:rsidRDefault="00E84AD1" w:rsidP="00824366">
      <w:pPr>
        <w:pStyle w:val="BodyTextIndent2"/>
        <w:spacing w:line="240" w:lineRule="auto"/>
        <w:ind w:firstLine="0"/>
        <w:rPr>
          <w:sz w:val="24"/>
          <w:szCs w:val="24"/>
        </w:rPr>
        <w:sectPr w:rsidR="00E84AD1" w:rsidRPr="00824366" w:rsidSect="00321C10">
          <w:headerReference w:type="first" r:id="rId7"/>
          <w:footnotePr>
            <w:numRestart w:val="eachSect"/>
          </w:footnotePr>
          <w:pgSz w:w="16839" w:h="23814" w:code="8"/>
          <w:pgMar w:top="1134" w:right="850" w:bottom="1134" w:left="1701" w:header="720" w:footer="567" w:gutter="0"/>
          <w:cols w:space="720"/>
          <w:titlePg/>
          <w:docGrid w:linePitch="381"/>
        </w:sectPr>
      </w:pPr>
      <w:r>
        <w:t xml:space="preserve"> </w:t>
      </w:r>
    </w:p>
    <w:p w:rsidR="00E84AD1" w:rsidRPr="00824366" w:rsidRDefault="00E84AD1" w:rsidP="00824366">
      <w:pPr>
        <w:ind w:left="5103"/>
        <w:jc w:val="center"/>
        <w:rPr>
          <w:lang w:val="en-US"/>
        </w:rPr>
      </w:pPr>
    </w:p>
    <w:sectPr w:rsidR="00E84AD1" w:rsidRPr="00824366" w:rsidSect="00824366">
      <w:headerReference w:type="default" r:id="rId8"/>
      <w:footerReference w:type="first" r:id="rId9"/>
      <w:footnotePr>
        <w:numRestart w:val="eachSect"/>
      </w:footnotePr>
      <w:pgSz w:w="11907" w:h="16840" w:code="9"/>
      <w:pgMar w:top="1134" w:right="567" w:bottom="567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D1" w:rsidRDefault="00E84AD1">
      <w:r>
        <w:separator/>
      </w:r>
    </w:p>
  </w:endnote>
  <w:endnote w:type="continuationSeparator" w:id="1">
    <w:p w:rsidR="00E84AD1" w:rsidRDefault="00E8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D1" w:rsidRPr="00AB03CD" w:rsidRDefault="00E84AD1" w:rsidP="00AB03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D1" w:rsidRDefault="00E84AD1">
      <w:r>
        <w:separator/>
      </w:r>
    </w:p>
  </w:footnote>
  <w:footnote w:type="continuationSeparator" w:id="1">
    <w:p w:rsidR="00E84AD1" w:rsidRDefault="00E84AD1">
      <w:r>
        <w:continuationSeparator/>
      </w:r>
    </w:p>
  </w:footnote>
  <w:footnote w:id="2">
    <w:p w:rsidR="00E84AD1" w:rsidRDefault="00E84AD1" w:rsidP="00D1087F">
      <w:pPr>
        <w:pStyle w:val="FootnoteText"/>
      </w:pPr>
      <w:r w:rsidRPr="00BF174C">
        <w:rPr>
          <w:rStyle w:val="FootnoteReference"/>
          <w:sz w:val="18"/>
          <w:szCs w:val="18"/>
        </w:rPr>
        <w:footnoteRef/>
      </w:r>
      <w:r w:rsidRPr="00BF174C">
        <w:rPr>
          <w:sz w:val="18"/>
          <w:szCs w:val="18"/>
        </w:rPr>
        <w:t xml:space="preserve"> При проведении выборов депутатов представительного органа муниципального образования по смешанной избирательной системе указывается номер протокола – «№ 1».</w:t>
      </w:r>
    </w:p>
  </w:footnote>
  <w:footnote w:id="3">
    <w:p w:rsidR="00E84AD1" w:rsidRDefault="00E84AD1" w:rsidP="00D1087F">
      <w:pPr>
        <w:pStyle w:val="FootnoteText"/>
      </w:pPr>
      <w:r w:rsidRPr="00BF174C">
        <w:rPr>
          <w:rStyle w:val="FootnoteReference"/>
          <w:sz w:val="18"/>
          <w:szCs w:val="18"/>
        </w:rPr>
        <w:footnoteRef/>
      </w:r>
      <w:r w:rsidRPr="00BF174C">
        <w:rPr>
          <w:sz w:val="18"/>
          <w:szCs w:val="18"/>
        </w:rPr>
        <w:t xml:space="preserve"> Количество строк протокола соответствует числу кандидатов, включенных в избирательный бюллетень на день голосования.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D1" w:rsidRDefault="00E84AD1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D1" w:rsidRPr="00DA0456" w:rsidRDefault="00E84AD1" w:rsidP="002B71F0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DA0456">
      <w:rPr>
        <w:rStyle w:val="PageNumber"/>
        <w:sz w:val="22"/>
        <w:szCs w:val="22"/>
      </w:rPr>
      <w:fldChar w:fldCharType="begin"/>
    </w:r>
    <w:r w:rsidRPr="00DA0456">
      <w:rPr>
        <w:rStyle w:val="PageNumber"/>
        <w:sz w:val="22"/>
        <w:szCs w:val="22"/>
      </w:rPr>
      <w:instrText xml:space="preserve">PAGE  </w:instrText>
    </w:r>
    <w:r w:rsidRPr="00DA045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DA0456">
      <w:rPr>
        <w:rStyle w:val="PageNumber"/>
        <w:sz w:val="22"/>
        <w:szCs w:val="22"/>
      </w:rPr>
      <w:fldChar w:fldCharType="end"/>
    </w:r>
  </w:p>
  <w:p w:rsidR="00E84AD1" w:rsidRDefault="00E84A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FA2"/>
    <w:multiLevelType w:val="multilevel"/>
    <w:tmpl w:val="86AE53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1382281D"/>
    <w:multiLevelType w:val="singleLevel"/>
    <w:tmpl w:val="575AA8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7001A1E"/>
    <w:multiLevelType w:val="hybridMultilevel"/>
    <w:tmpl w:val="51D8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4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2A6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D744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4D71A7"/>
    <w:multiLevelType w:val="multilevel"/>
    <w:tmpl w:val="BC745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C92598"/>
    <w:multiLevelType w:val="hybridMultilevel"/>
    <w:tmpl w:val="C49040C2"/>
    <w:lvl w:ilvl="0" w:tplc="72B4C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B24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4A2640"/>
    <w:multiLevelType w:val="hybridMultilevel"/>
    <w:tmpl w:val="C49040C2"/>
    <w:lvl w:ilvl="0" w:tplc="72B4C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27BCD"/>
    <w:multiLevelType w:val="hybridMultilevel"/>
    <w:tmpl w:val="4ADAF9BE"/>
    <w:lvl w:ilvl="0" w:tplc="629426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36E3ACC"/>
    <w:multiLevelType w:val="singleLevel"/>
    <w:tmpl w:val="ECD66E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5397BE8"/>
    <w:multiLevelType w:val="hybridMultilevel"/>
    <w:tmpl w:val="9822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C2564"/>
    <w:multiLevelType w:val="singleLevel"/>
    <w:tmpl w:val="7196E3A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4">
    <w:nsid w:val="44762CD8"/>
    <w:multiLevelType w:val="hybridMultilevel"/>
    <w:tmpl w:val="8E68C272"/>
    <w:lvl w:ilvl="0" w:tplc="DAA47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13BDE"/>
    <w:multiLevelType w:val="hybridMultilevel"/>
    <w:tmpl w:val="9822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B62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5782DBD"/>
    <w:multiLevelType w:val="singleLevel"/>
    <w:tmpl w:val="F1A4A55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8">
    <w:nsid w:val="5C334B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60ED2E2D"/>
    <w:multiLevelType w:val="singleLevel"/>
    <w:tmpl w:val="435472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8B008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C114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2"/>
  </w:num>
  <w:num w:numId="8">
    <w:abstractNumId w:val="3"/>
  </w:num>
  <w:num w:numId="9">
    <w:abstractNumId w:val="18"/>
  </w:num>
  <w:num w:numId="10">
    <w:abstractNumId w:val="16"/>
  </w:num>
  <w:num w:numId="11">
    <w:abstractNumId w:val="8"/>
  </w:num>
  <w:num w:numId="12">
    <w:abstractNumId w:val="11"/>
  </w:num>
  <w:num w:numId="13">
    <w:abstractNumId w:val="5"/>
  </w:num>
  <w:num w:numId="14">
    <w:abstractNumId w:val="4"/>
  </w:num>
  <w:num w:numId="15">
    <w:abstractNumId w:val="21"/>
  </w:num>
  <w:num w:numId="16">
    <w:abstractNumId w:val="10"/>
  </w:num>
  <w:num w:numId="17">
    <w:abstractNumId w:val="12"/>
  </w:num>
  <w:num w:numId="18">
    <w:abstractNumId w:val="0"/>
  </w:num>
  <w:num w:numId="19">
    <w:abstractNumId w:val="15"/>
  </w:num>
  <w:num w:numId="20">
    <w:abstractNumId w:val="7"/>
  </w:num>
  <w:num w:numId="21">
    <w:abstractNumId w:val="9"/>
  </w:num>
  <w:num w:numId="22">
    <w:abstractNumId w:val="2"/>
  </w:num>
  <w:num w:numId="23">
    <w:abstractNumId w:val="14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footnotePr>
    <w:numRestart w:val="eachSec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BC1"/>
    <w:rsid w:val="00000393"/>
    <w:rsid w:val="00000C46"/>
    <w:rsid w:val="00014FFA"/>
    <w:rsid w:val="00021CBB"/>
    <w:rsid w:val="000237F4"/>
    <w:rsid w:val="000324DD"/>
    <w:rsid w:val="00035E96"/>
    <w:rsid w:val="00040F16"/>
    <w:rsid w:val="000526EA"/>
    <w:rsid w:val="000553A2"/>
    <w:rsid w:val="000613DD"/>
    <w:rsid w:val="00082225"/>
    <w:rsid w:val="00084E29"/>
    <w:rsid w:val="00092517"/>
    <w:rsid w:val="00097F53"/>
    <w:rsid w:val="000A401D"/>
    <w:rsid w:val="000A47BB"/>
    <w:rsid w:val="000A63F6"/>
    <w:rsid w:val="000B2D46"/>
    <w:rsid w:val="000C69EB"/>
    <w:rsid w:val="000C6C46"/>
    <w:rsid w:val="000C72D4"/>
    <w:rsid w:val="000D0425"/>
    <w:rsid w:val="000D1A30"/>
    <w:rsid w:val="000D2874"/>
    <w:rsid w:val="000E005C"/>
    <w:rsid w:val="000E5297"/>
    <w:rsid w:val="000F4229"/>
    <w:rsid w:val="000F7218"/>
    <w:rsid w:val="00111F21"/>
    <w:rsid w:val="00112D30"/>
    <w:rsid w:val="001225CA"/>
    <w:rsid w:val="001227AC"/>
    <w:rsid w:val="00122F7C"/>
    <w:rsid w:val="0012336C"/>
    <w:rsid w:val="00123E32"/>
    <w:rsid w:val="001418C0"/>
    <w:rsid w:val="00141912"/>
    <w:rsid w:val="0014394C"/>
    <w:rsid w:val="001439CE"/>
    <w:rsid w:val="00144015"/>
    <w:rsid w:val="001448B6"/>
    <w:rsid w:val="001455CE"/>
    <w:rsid w:val="0014640C"/>
    <w:rsid w:val="00161EB7"/>
    <w:rsid w:val="0016637F"/>
    <w:rsid w:val="0016708E"/>
    <w:rsid w:val="00180444"/>
    <w:rsid w:val="00180732"/>
    <w:rsid w:val="00183F60"/>
    <w:rsid w:val="001841FD"/>
    <w:rsid w:val="00191A5D"/>
    <w:rsid w:val="0019376F"/>
    <w:rsid w:val="00193D5A"/>
    <w:rsid w:val="001975E8"/>
    <w:rsid w:val="001A03EE"/>
    <w:rsid w:val="001A1D7D"/>
    <w:rsid w:val="001A3710"/>
    <w:rsid w:val="001A37D5"/>
    <w:rsid w:val="001B6D18"/>
    <w:rsid w:val="001C1BC7"/>
    <w:rsid w:val="001C27A4"/>
    <w:rsid w:val="001C4026"/>
    <w:rsid w:val="001D4171"/>
    <w:rsid w:val="001E0CCA"/>
    <w:rsid w:val="001E139C"/>
    <w:rsid w:val="001E7FCA"/>
    <w:rsid w:val="001F4F60"/>
    <w:rsid w:val="001F5801"/>
    <w:rsid w:val="00206501"/>
    <w:rsid w:val="002247CF"/>
    <w:rsid w:val="00224810"/>
    <w:rsid w:val="00237B25"/>
    <w:rsid w:val="00241205"/>
    <w:rsid w:val="00251275"/>
    <w:rsid w:val="00264E26"/>
    <w:rsid w:val="00267C48"/>
    <w:rsid w:val="002760E1"/>
    <w:rsid w:val="00277C88"/>
    <w:rsid w:val="00282229"/>
    <w:rsid w:val="00283C94"/>
    <w:rsid w:val="002A27BD"/>
    <w:rsid w:val="002A6B15"/>
    <w:rsid w:val="002B71F0"/>
    <w:rsid w:val="002D1108"/>
    <w:rsid w:val="002D33D9"/>
    <w:rsid w:val="002D6627"/>
    <w:rsid w:val="002E0AD8"/>
    <w:rsid w:val="002E2173"/>
    <w:rsid w:val="002F69C7"/>
    <w:rsid w:val="003002F9"/>
    <w:rsid w:val="00303E15"/>
    <w:rsid w:val="00311FAC"/>
    <w:rsid w:val="003209C4"/>
    <w:rsid w:val="00321C10"/>
    <w:rsid w:val="0032231E"/>
    <w:rsid w:val="00326B75"/>
    <w:rsid w:val="003279F1"/>
    <w:rsid w:val="00335824"/>
    <w:rsid w:val="00335B6D"/>
    <w:rsid w:val="00337E48"/>
    <w:rsid w:val="0034026B"/>
    <w:rsid w:val="00341EC8"/>
    <w:rsid w:val="00347532"/>
    <w:rsid w:val="0036179F"/>
    <w:rsid w:val="00363F1A"/>
    <w:rsid w:val="0037499B"/>
    <w:rsid w:val="00376B08"/>
    <w:rsid w:val="0037705F"/>
    <w:rsid w:val="00381A6A"/>
    <w:rsid w:val="0038661B"/>
    <w:rsid w:val="0039455F"/>
    <w:rsid w:val="00396BA6"/>
    <w:rsid w:val="003A53B0"/>
    <w:rsid w:val="003A6809"/>
    <w:rsid w:val="003A6F2A"/>
    <w:rsid w:val="003B144F"/>
    <w:rsid w:val="003B173A"/>
    <w:rsid w:val="003B69AD"/>
    <w:rsid w:val="003C388C"/>
    <w:rsid w:val="003C58B1"/>
    <w:rsid w:val="003D30D2"/>
    <w:rsid w:val="003D399C"/>
    <w:rsid w:val="003D70C6"/>
    <w:rsid w:val="003D71AA"/>
    <w:rsid w:val="003E2A5C"/>
    <w:rsid w:val="003E3955"/>
    <w:rsid w:val="003E6AA0"/>
    <w:rsid w:val="003F14E4"/>
    <w:rsid w:val="003F580A"/>
    <w:rsid w:val="003F79F9"/>
    <w:rsid w:val="00400433"/>
    <w:rsid w:val="00403656"/>
    <w:rsid w:val="00407350"/>
    <w:rsid w:val="0040740E"/>
    <w:rsid w:val="00411BDE"/>
    <w:rsid w:val="0041383D"/>
    <w:rsid w:val="00413E25"/>
    <w:rsid w:val="00425B1B"/>
    <w:rsid w:val="00426F4B"/>
    <w:rsid w:val="00432301"/>
    <w:rsid w:val="00436598"/>
    <w:rsid w:val="00441541"/>
    <w:rsid w:val="00441C1E"/>
    <w:rsid w:val="0044308E"/>
    <w:rsid w:val="004458A9"/>
    <w:rsid w:val="00450620"/>
    <w:rsid w:val="0045095E"/>
    <w:rsid w:val="00457F80"/>
    <w:rsid w:val="0046702E"/>
    <w:rsid w:val="00472F7F"/>
    <w:rsid w:val="00473E93"/>
    <w:rsid w:val="0047699D"/>
    <w:rsid w:val="00480FA2"/>
    <w:rsid w:val="00484AFF"/>
    <w:rsid w:val="00485A0F"/>
    <w:rsid w:val="0048622E"/>
    <w:rsid w:val="0048763F"/>
    <w:rsid w:val="00492CA5"/>
    <w:rsid w:val="004962B1"/>
    <w:rsid w:val="004B58DD"/>
    <w:rsid w:val="004B5F4C"/>
    <w:rsid w:val="004B7060"/>
    <w:rsid w:val="004D2962"/>
    <w:rsid w:val="004D380D"/>
    <w:rsid w:val="004E50F7"/>
    <w:rsid w:val="004F27FB"/>
    <w:rsid w:val="0050063E"/>
    <w:rsid w:val="00500EA2"/>
    <w:rsid w:val="00501D80"/>
    <w:rsid w:val="0050773F"/>
    <w:rsid w:val="005117B8"/>
    <w:rsid w:val="00515355"/>
    <w:rsid w:val="0052019F"/>
    <w:rsid w:val="00526C21"/>
    <w:rsid w:val="00527984"/>
    <w:rsid w:val="00537318"/>
    <w:rsid w:val="0054705E"/>
    <w:rsid w:val="005570F9"/>
    <w:rsid w:val="0056052B"/>
    <w:rsid w:val="005629E9"/>
    <w:rsid w:val="00574F7A"/>
    <w:rsid w:val="00577739"/>
    <w:rsid w:val="00583AF9"/>
    <w:rsid w:val="00586B74"/>
    <w:rsid w:val="005964DA"/>
    <w:rsid w:val="005978F1"/>
    <w:rsid w:val="005A2921"/>
    <w:rsid w:val="005A38FF"/>
    <w:rsid w:val="005A70D3"/>
    <w:rsid w:val="005C4501"/>
    <w:rsid w:val="005C52DF"/>
    <w:rsid w:val="005C5F7B"/>
    <w:rsid w:val="005C703B"/>
    <w:rsid w:val="005D2DB0"/>
    <w:rsid w:val="005D5984"/>
    <w:rsid w:val="005E1734"/>
    <w:rsid w:val="005E20BD"/>
    <w:rsid w:val="005E2431"/>
    <w:rsid w:val="005E49F3"/>
    <w:rsid w:val="005F027B"/>
    <w:rsid w:val="00600410"/>
    <w:rsid w:val="00600EE1"/>
    <w:rsid w:val="00605524"/>
    <w:rsid w:val="00605CA8"/>
    <w:rsid w:val="00607A5B"/>
    <w:rsid w:val="00610748"/>
    <w:rsid w:val="00610C8F"/>
    <w:rsid w:val="00612B15"/>
    <w:rsid w:val="0061330B"/>
    <w:rsid w:val="00624CD3"/>
    <w:rsid w:val="00626E4A"/>
    <w:rsid w:val="00642608"/>
    <w:rsid w:val="00655C4E"/>
    <w:rsid w:val="006570BB"/>
    <w:rsid w:val="0066186F"/>
    <w:rsid w:val="00661C77"/>
    <w:rsid w:val="00666381"/>
    <w:rsid w:val="0069461D"/>
    <w:rsid w:val="006A3366"/>
    <w:rsid w:val="006B17C6"/>
    <w:rsid w:val="006B27F1"/>
    <w:rsid w:val="006B3307"/>
    <w:rsid w:val="006B3E1C"/>
    <w:rsid w:val="006B3E93"/>
    <w:rsid w:val="006C772F"/>
    <w:rsid w:val="006D3825"/>
    <w:rsid w:val="006D3DC5"/>
    <w:rsid w:val="006E4528"/>
    <w:rsid w:val="006F0EA7"/>
    <w:rsid w:val="006F1290"/>
    <w:rsid w:val="00703535"/>
    <w:rsid w:val="00713C78"/>
    <w:rsid w:val="00714A73"/>
    <w:rsid w:val="0071605A"/>
    <w:rsid w:val="0072649C"/>
    <w:rsid w:val="00726D04"/>
    <w:rsid w:val="00732B31"/>
    <w:rsid w:val="00751B36"/>
    <w:rsid w:val="00752827"/>
    <w:rsid w:val="00753999"/>
    <w:rsid w:val="0075636B"/>
    <w:rsid w:val="0076771E"/>
    <w:rsid w:val="007723DF"/>
    <w:rsid w:val="00785470"/>
    <w:rsid w:val="00793E7B"/>
    <w:rsid w:val="007953A8"/>
    <w:rsid w:val="00796643"/>
    <w:rsid w:val="007C1FCD"/>
    <w:rsid w:val="007C4B54"/>
    <w:rsid w:val="007D16E1"/>
    <w:rsid w:val="007E0846"/>
    <w:rsid w:val="007E10AF"/>
    <w:rsid w:val="007F2F75"/>
    <w:rsid w:val="008002A1"/>
    <w:rsid w:val="00805482"/>
    <w:rsid w:val="00807FF2"/>
    <w:rsid w:val="00812E73"/>
    <w:rsid w:val="008159BB"/>
    <w:rsid w:val="00823057"/>
    <w:rsid w:val="00824366"/>
    <w:rsid w:val="00827C4D"/>
    <w:rsid w:val="008348B2"/>
    <w:rsid w:val="008358D5"/>
    <w:rsid w:val="008507CB"/>
    <w:rsid w:val="00850E81"/>
    <w:rsid w:val="0085118C"/>
    <w:rsid w:val="00857331"/>
    <w:rsid w:val="0087310F"/>
    <w:rsid w:val="00874EC0"/>
    <w:rsid w:val="00877055"/>
    <w:rsid w:val="0088360F"/>
    <w:rsid w:val="008842CD"/>
    <w:rsid w:val="00884415"/>
    <w:rsid w:val="00896B88"/>
    <w:rsid w:val="008A3203"/>
    <w:rsid w:val="008B1D1A"/>
    <w:rsid w:val="008B4197"/>
    <w:rsid w:val="008B50AE"/>
    <w:rsid w:val="008B6D2A"/>
    <w:rsid w:val="008B7AFB"/>
    <w:rsid w:val="008C2473"/>
    <w:rsid w:val="008C6678"/>
    <w:rsid w:val="008D2A14"/>
    <w:rsid w:val="008D66E8"/>
    <w:rsid w:val="008E71FF"/>
    <w:rsid w:val="008E7DD1"/>
    <w:rsid w:val="008F3AD9"/>
    <w:rsid w:val="008F51AA"/>
    <w:rsid w:val="008F6169"/>
    <w:rsid w:val="008F7E92"/>
    <w:rsid w:val="00901E23"/>
    <w:rsid w:val="0090717A"/>
    <w:rsid w:val="00917722"/>
    <w:rsid w:val="0092425C"/>
    <w:rsid w:val="00937BC1"/>
    <w:rsid w:val="009439B1"/>
    <w:rsid w:val="009465AF"/>
    <w:rsid w:val="00952DAE"/>
    <w:rsid w:val="00953AF1"/>
    <w:rsid w:val="00956718"/>
    <w:rsid w:val="009635AA"/>
    <w:rsid w:val="009672AF"/>
    <w:rsid w:val="00972C6C"/>
    <w:rsid w:val="009A030E"/>
    <w:rsid w:val="009B2480"/>
    <w:rsid w:val="009B5902"/>
    <w:rsid w:val="009B5BA7"/>
    <w:rsid w:val="009B79CA"/>
    <w:rsid w:val="009D642F"/>
    <w:rsid w:val="009D7384"/>
    <w:rsid w:val="009D7B10"/>
    <w:rsid w:val="009E477E"/>
    <w:rsid w:val="009F633C"/>
    <w:rsid w:val="00A1029D"/>
    <w:rsid w:val="00A1055A"/>
    <w:rsid w:val="00A143C9"/>
    <w:rsid w:val="00A22DA5"/>
    <w:rsid w:val="00A23DD2"/>
    <w:rsid w:val="00A248ED"/>
    <w:rsid w:val="00A31ECA"/>
    <w:rsid w:val="00A4120C"/>
    <w:rsid w:val="00A5020D"/>
    <w:rsid w:val="00A518E1"/>
    <w:rsid w:val="00A65D53"/>
    <w:rsid w:val="00A71E74"/>
    <w:rsid w:val="00A87824"/>
    <w:rsid w:val="00A96F75"/>
    <w:rsid w:val="00AA14F1"/>
    <w:rsid w:val="00AB03CD"/>
    <w:rsid w:val="00AC043E"/>
    <w:rsid w:val="00AD0E60"/>
    <w:rsid w:val="00AF36B1"/>
    <w:rsid w:val="00B3714A"/>
    <w:rsid w:val="00B40127"/>
    <w:rsid w:val="00B40D07"/>
    <w:rsid w:val="00B44A57"/>
    <w:rsid w:val="00B5698C"/>
    <w:rsid w:val="00B56A07"/>
    <w:rsid w:val="00B7126E"/>
    <w:rsid w:val="00B72844"/>
    <w:rsid w:val="00B75BAF"/>
    <w:rsid w:val="00B9088C"/>
    <w:rsid w:val="00B90F35"/>
    <w:rsid w:val="00B92C98"/>
    <w:rsid w:val="00B95A85"/>
    <w:rsid w:val="00BA599E"/>
    <w:rsid w:val="00BB283C"/>
    <w:rsid w:val="00BB32E3"/>
    <w:rsid w:val="00BC0AE9"/>
    <w:rsid w:val="00BE17BB"/>
    <w:rsid w:val="00BE1FBF"/>
    <w:rsid w:val="00BE705C"/>
    <w:rsid w:val="00BF174C"/>
    <w:rsid w:val="00C00AD2"/>
    <w:rsid w:val="00C0771E"/>
    <w:rsid w:val="00C11759"/>
    <w:rsid w:val="00C21CF5"/>
    <w:rsid w:val="00C21FF2"/>
    <w:rsid w:val="00C22BA8"/>
    <w:rsid w:val="00C242FE"/>
    <w:rsid w:val="00C32260"/>
    <w:rsid w:val="00C34911"/>
    <w:rsid w:val="00C34E9C"/>
    <w:rsid w:val="00C40600"/>
    <w:rsid w:val="00C47196"/>
    <w:rsid w:val="00C55D2B"/>
    <w:rsid w:val="00C56A13"/>
    <w:rsid w:val="00C6344D"/>
    <w:rsid w:val="00C7552B"/>
    <w:rsid w:val="00C7678A"/>
    <w:rsid w:val="00C769BB"/>
    <w:rsid w:val="00C808EB"/>
    <w:rsid w:val="00C876D5"/>
    <w:rsid w:val="00C943E7"/>
    <w:rsid w:val="00C97512"/>
    <w:rsid w:val="00CA04FB"/>
    <w:rsid w:val="00CB0B79"/>
    <w:rsid w:val="00CB384A"/>
    <w:rsid w:val="00CB52DE"/>
    <w:rsid w:val="00CC16BA"/>
    <w:rsid w:val="00CC287B"/>
    <w:rsid w:val="00CC7E56"/>
    <w:rsid w:val="00CD7E8C"/>
    <w:rsid w:val="00CE3BAF"/>
    <w:rsid w:val="00D007A5"/>
    <w:rsid w:val="00D1087F"/>
    <w:rsid w:val="00D11B45"/>
    <w:rsid w:val="00D13C24"/>
    <w:rsid w:val="00D14477"/>
    <w:rsid w:val="00D149AD"/>
    <w:rsid w:val="00D20F34"/>
    <w:rsid w:val="00D302E9"/>
    <w:rsid w:val="00D51434"/>
    <w:rsid w:val="00D76926"/>
    <w:rsid w:val="00D85449"/>
    <w:rsid w:val="00D95E2D"/>
    <w:rsid w:val="00D96FE1"/>
    <w:rsid w:val="00DA0456"/>
    <w:rsid w:val="00DC4008"/>
    <w:rsid w:val="00DC447A"/>
    <w:rsid w:val="00DC7127"/>
    <w:rsid w:val="00DD071D"/>
    <w:rsid w:val="00DD2283"/>
    <w:rsid w:val="00DD26EC"/>
    <w:rsid w:val="00DD2C11"/>
    <w:rsid w:val="00DF2AEA"/>
    <w:rsid w:val="00E02AEF"/>
    <w:rsid w:val="00E05301"/>
    <w:rsid w:val="00E21C2B"/>
    <w:rsid w:val="00E23C1D"/>
    <w:rsid w:val="00E30209"/>
    <w:rsid w:val="00E30FA1"/>
    <w:rsid w:val="00E3304E"/>
    <w:rsid w:val="00E368C7"/>
    <w:rsid w:val="00E40F36"/>
    <w:rsid w:val="00E64574"/>
    <w:rsid w:val="00E64C64"/>
    <w:rsid w:val="00E73836"/>
    <w:rsid w:val="00E769B7"/>
    <w:rsid w:val="00E82BC5"/>
    <w:rsid w:val="00E83377"/>
    <w:rsid w:val="00E84AD1"/>
    <w:rsid w:val="00EA08DF"/>
    <w:rsid w:val="00EA1C36"/>
    <w:rsid w:val="00EA459A"/>
    <w:rsid w:val="00EB3AC1"/>
    <w:rsid w:val="00EC5273"/>
    <w:rsid w:val="00ED03A2"/>
    <w:rsid w:val="00ED0750"/>
    <w:rsid w:val="00EE198A"/>
    <w:rsid w:val="00EF1396"/>
    <w:rsid w:val="00EF2850"/>
    <w:rsid w:val="00EF5B72"/>
    <w:rsid w:val="00F0537F"/>
    <w:rsid w:val="00F07315"/>
    <w:rsid w:val="00F07A85"/>
    <w:rsid w:val="00F1777C"/>
    <w:rsid w:val="00F24443"/>
    <w:rsid w:val="00F45802"/>
    <w:rsid w:val="00F4656D"/>
    <w:rsid w:val="00F46782"/>
    <w:rsid w:val="00F50CA7"/>
    <w:rsid w:val="00F57D14"/>
    <w:rsid w:val="00FA4FD3"/>
    <w:rsid w:val="00FA62BB"/>
    <w:rsid w:val="00FB37C7"/>
    <w:rsid w:val="00FD224D"/>
    <w:rsid w:val="00FE0875"/>
    <w:rsid w:val="00FE3331"/>
    <w:rsid w:val="00FE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720"/>
      <w:ind w:left="1672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uto"/>
      <w:jc w:val="both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jc w:val="center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16443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before="120" w:line="360" w:lineRule="auto"/>
      <w:jc w:val="center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120"/>
      <w:jc w:val="both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4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4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4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4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4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4A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4A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4A1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64A1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4A1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4A1"/>
    <w:rPr>
      <w:sz w:val="28"/>
      <w:szCs w:val="28"/>
    </w:rPr>
  </w:style>
  <w:style w:type="paragraph" w:customStyle="1" w:styleId="a">
    <w:name w:val="Ст_колон"/>
    <w:basedOn w:val="Normal"/>
    <w:next w:val="Footer"/>
    <w:uiPriority w:val="99"/>
    <w:pPr>
      <w:jc w:val="both"/>
    </w:pPr>
    <w:rPr>
      <w:rFonts w:ascii="SchoolBook" w:hAnsi="SchoolBook" w:cs="SchoolBook"/>
      <w:sz w:val="26"/>
      <w:szCs w:val="26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  <w:rPr>
      <w:rFonts w:ascii="SchoolBook" w:hAnsi="SchoolBook" w:cs="SchoolBook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D64A1"/>
    <w:rPr>
      <w:sz w:val="28"/>
      <w:szCs w:val="28"/>
    </w:rPr>
  </w:style>
  <w:style w:type="paragraph" w:customStyle="1" w:styleId="Heading">
    <w:name w:val="Heading"/>
    <w:uiPriority w:val="99"/>
    <w:pPr>
      <w:widowControl w:val="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  <w:rPr>
      <w:rFonts w:ascii="SchoolBook" w:hAnsi="SchoolBook" w:cs="SchoolBook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D64A1"/>
    <w:rPr>
      <w:sz w:val="28"/>
      <w:szCs w:val="28"/>
    </w:r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link w:val="BodyTextIndentChar1"/>
    <w:uiPriority w:val="99"/>
    <w:pPr>
      <w:spacing w:line="360" w:lineRule="auto"/>
      <w:ind w:right="-2"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64A1"/>
    <w:rPr>
      <w:sz w:val="28"/>
      <w:szCs w:val="28"/>
    </w:rPr>
  </w:style>
  <w:style w:type="paragraph" w:styleId="BodyTextIndent2">
    <w:name w:val="Body Text Indent 2"/>
    <w:basedOn w:val="Normal"/>
    <w:link w:val="BodyTextIndent2Char1"/>
    <w:uiPriority w:val="99"/>
    <w:pPr>
      <w:spacing w:line="360" w:lineRule="auto"/>
      <w:ind w:firstLine="70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64A1"/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64A1"/>
    <w:rPr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4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pPr>
      <w:ind w:left="108"/>
      <w:jc w:val="both"/>
    </w:pPr>
    <w:rPr>
      <w:b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64A1"/>
    <w:rPr>
      <w:sz w:val="16"/>
      <w:szCs w:val="16"/>
    </w:rPr>
  </w:style>
  <w:style w:type="paragraph" w:styleId="BlockText">
    <w:name w:val="Block Text"/>
    <w:basedOn w:val="Normal"/>
    <w:uiPriority w:val="99"/>
    <w:pPr>
      <w:ind w:left="3261" w:right="1275"/>
      <w:jc w:val="center"/>
    </w:pPr>
    <w:rPr>
      <w:sz w:val="16"/>
      <w:szCs w:val="16"/>
    </w:rPr>
  </w:style>
  <w:style w:type="paragraph" w:customStyle="1" w:styleId="a0">
    <w:name w:val="фз"/>
    <w:uiPriority w:val="99"/>
    <w:rPr>
      <w:sz w:val="28"/>
      <w:szCs w:val="28"/>
    </w:rPr>
  </w:style>
  <w:style w:type="paragraph" w:styleId="EndnoteText">
    <w:name w:val="endnote text"/>
    <w:basedOn w:val="Normal"/>
    <w:link w:val="EndnoteTextChar1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64A1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B95A85"/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customStyle="1" w:styleId="a1">
    <w:name w:val="Знак"/>
    <w:basedOn w:val="Normal"/>
    <w:uiPriority w:val="99"/>
    <w:rsid w:val="00937B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937BC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Preformat">
    <w:name w:val="Preformat"/>
    <w:uiPriority w:val="99"/>
    <w:rsid w:val="00122F7C"/>
    <w:rPr>
      <w:rFonts w:ascii="Courier New" w:hAnsi="Courier New" w:cs="Courier New"/>
      <w:sz w:val="20"/>
      <w:szCs w:val="20"/>
    </w:rPr>
  </w:style>
  <w:style w:type="character" w:customStyle="1" w:styleId="BalloonTextChar1">
    <w:name w:val="Balloon Text Char1"/>
    <w:link w:val="BalloonText"/>
    <w:uiPriority w:val="99"/>
    <w:locked/>
    <w:rsid w:val="00B95A8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rsid w:val="00B95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A1"/>
    <w:rPr>
      <w:sz w:val="0"/>
      <w:szCs w:val="0"/>
    </w:rPr>
  </w:style>
  <w:style w:type="character" w:customStyle="1" w:styleId="HeaderChar1">
    <w:name w:val="Header Char1"/>
    <w:link w:val="Header"/>
    <w:uiPriority w:val="99"/>
    <w:locked/>
    <w:rsid w:val="000526EA"/>
    <w:rPr>
      <w:rFonts w:ascii="SchoolBook" w:hAnsi="SchoolBook" w:cs="SchoolBook"/>
      <w:sz w:val="26"/>
      <w:szCs w:val="26"/>
    </w:rPr>
  </w:style>
  <w:style w:type="character" w:customStyle="1" w:styleId="FooterChar1">
    <w:name w:val="Footer Char1"/>
    <w:link w:val="Footer"/>
    <w:uiPriority w:val="99"/>
    <w:locked/>
    <w:rsid w:val="000526EA"/>
    <w:rPr>
      <w:rFonts w:ascii="SchoolBook" w:hAnsi="SchoolBook" w:cs="SchoolBook"/>
      <w:sz w:val="26"/>
      <w:szCs w:val="26"/>
    </w:rPr>
  </w:style>
  <w:style w:type="paragraph" w:customStyle="1" w:styleId="a2">
    <w:name w:val="Абзац списка"/>
    <w:basedOn w:val="Normal"/>
    <w:uiPriority w:val="99"/>
    <w:rsid w:val="000526EA"/>
    <w:pPr>
      <w:spacing w:line="360" w:lineRule="auto"/>
      <w:ind w:left="720" w:firstLine="709"/>
      <w:jc w:val="both"/>
    </w:pPr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0526EA"/>
    <w:rPr>
      <w:sz w:val="28"/>
      <w:szCs w:val="28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141912"/>
  </w:style>
  <w:style w:type="character" w:customStyle="1" w:styleId="Heading3Char1">
    <w:name w:val="Heading 3 Char1"/>
    <w:link w:val="Heading3"/>
    <w:uiPriority w:val="99"/>
    <w:locked/>
    <w:rsid w:val="00610C8F"/>
    <w:rPr>
      <w:sz w:val="26"/>
      <w:szCs w:val="26"/>
    </w:rPr>
  </w:style>
  <w:style w:type="paragraph" w:customStyle="1" w:styleId="ConsTitle">
    <w:name w:val="ConsTitle"/>
    <w:uiPriority w:val="99"/>
    <w:rsid w:val="00610C8F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D1087F"/>
    <w:rPr>
      <w:sz w:val="28"/>
      <w:szCs w:val="28"/>
    </w:rPr>
  </w:style>
  <w:style w:type="paragraph" w:customStyle="1" w:styleId="ConsPlusTitle">
    <w:name w:val="ConsPlusTitle"/>
    <w:uiPriority w:val="99"/>
    <w:rsid w:val="00B3714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4-15">
    <w:name w:val="текст14-15"/>
    <w:basedOn w:val="Normal"/>
    <w:uiPriority w:val="99"/>
    <w:rsid w:val="00B3714A"/>
    <w:pPr>
      <w:spacing w:line="360" w:lineRule="auto"/>
      <w:ind w:firstLine="720"/>
      <w:jc w:val="both"/>
    </w:pPr>
  </w:style>
  <w:style w:type="paragraph" w:customStyle="1" w:styleId="ConsPlusNormal">
    <w:name w:val="ConsPlusNormal"/>
    <w:uiPriority w:val="99"/>
    <w:rsid w:val="00EE198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348</Words>
  <Characters>1985</Characters>
  <Application>Microsoft Office Outlook</Application>
  <DocSecurity>0</DocSecurity>
  <Lines>0</Lines>
  <Paragraphs>0</Paragraphs>
  <ScaleCrop>false</ScaleCrop>
  <Company>Избирательная комиссия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ИЗБИРАТЕЛЬНЫЙ УЧАСТОК №_____                                                                                                             СТРАНИЦА №</dc:title>
  <dc:subject/>
  <dc:creator>Тополев</dc:creator>
  <cp:keywords/>
  <dc:description/>
  <cp:lastModifiedBy>Игорь</cp:lastModifiedBy>
  <cp:revision>2</cp:revision>
  <cp:lastPrinted>2023-08-09T08:24:00Z</cp:lastPrinted>
  <dcterms:created xsi:type="dcterms:W3CDTF">2023-08-14T07:35:00Z</dcterms:created>
  <dcterms:modified xsi:type="dcterms:W3CDTF">2023-08-14T07:35:00Z</dcterms:modified>
</cp:coreProperties>
</file>