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Default="00300FFC">
      <w:pPr>
        <w:ind w:left="5103"/>
        <w:jc w:val="center"/>
      </w:pPr>
    </w:p>
    <w:p w:rsidR="00300FFC" w:rsidRPr="00953AF1" w:rsidRDefault="00300FFC">
      <w:pPr>
        <w:ind w:left="5103"/>
        <w:jc w:val="center"/>
        <w:rPr>
          <w:sz w:val="20"/>
          <w:szCs w:val="20"/>
        </w:rPr>
      </w:pPr>
    </w:p>
    <w:p w:rsidR="00300FFC" w:rsidRPr="00E30209" w:rsidRDefault="00300FFC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>Приложение № 1</w:t>
      </w:r>
    </w:p>
    <w:p w:rsidR="00300FFC" w:rsidRPr="00E30209" w:rsidRDefault="00300FFC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>УТВЕРЖДЕН</w:t>
      </w:r>
    </w:p>
    <w:p w:rsidR="00300FFC" w:rsidRPr="00E30209" w:rsidRDefault="00300FFC" w:rsidP="00EE198A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 xml:space="preserve"> решением территориальной избирательной комиссии Армавирская </w:t>
      </w:r>
    </w:p>
    <w:p w:rsidR="00300FFC" w:rsidRDefault="00300FFC">
      <w:pPr>
        <w:ind w:left="5103"/>
        <w:jc w:val="center"/>
      </w:pPr>
      <w:r w:rsidRPr="00DD2283">
        <w:rPr>
          <w:sz w:val="24"/>
          <w:szCs w:val="24"/>
        </w:rPr>
        <w:t>от 10 августа 2023 года № 98/810</w:t>
      </w:r>
    </w:p>
    <w:p w:rsidR="00300FFC" w:rsidRDefault="00300FFC">
      <w:pPr>
        <w:ind w:left="5103"/>
        <w:jc w:val="center"/>
      </w:pPr>
      <w:r>
        <w:t xml:space="preserve"> </w:t>
      </w:r>
    </w:p>
    <w:p w:rsidR="00300FFC" w:rsidRDefault="00300FFC">
      <w:pPr>
        <w:ind w:left="5103"/>
        <w:jc w:val="center"/>
      </w:pPr>
    </w:p>
    <w:p w:rsidR="00300FFC" w:rsidRDefault="00300F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Экземпляр № ___________</w:t>
      </w:r>
    </w:p>
    <w:p w:rsidR="00300FFC" w:rsidRDefault="00300FFC">
      <w:pPr>
        <w:jc w:val="both"/>
        <w:rPr>
          <w:sz w:val="22"/>
          <w:szCs w:val="22"/>
        </w:rPr>
      </w:pPr>
    </w:p>
    <w:p w:rsidR="00300FFC" w:rsidRDefault="00300FFC">
      <w:pPr>
        <w:jc w:val="center"/>
      </w:pPr>
      <w:r>
        <w:t xml:space="preserve">ДОПОЛНИТЕЛЬНЫЕ ВЫБОРЫ ДЕПУТАТОВ АРМАВИРСКОЙ ГОРОДСКОЙ ДУМЫ СЕДЬМОГО СОЗЫВА ПО ЧЕТЫРЕХМАНДАТНОМУ ИЗБИРАТЕЛЬНОМУ </w:t>
      </w:r>
    </w:p>
    <w:p w:rsidR="00300FFC" w:rsidRDefault="00300FFC">
      <w:pPr>
        <w:jc w:val="center"/>
        <w:rPr>
          <w:sz w:val="22"/>
          <w:szCs w:val="22"/>
        </w:rPr>
      </w:pPr>
      <w:r>
        <w:t>ОКРУГУ №2</w:t>
      </w:r>
    </w:p>
    <w:p w:rsidR="00300FFC" w:rsidRPr="00675371" w:rsidRDefault="00300FFC" w:rsidP="00E30209">
      <w:pPr>
        <w:jc w:val="center"/>
        <w:rPr>
          <w:sz w:val="32"/>
          <w:szCs w:val="32"/>
          <w:u w:val="single"/>
        </w:rPr>
      </w:pPr>
      <w:r>
        <w:t xml:space="preserve"> </w:t>
      </w:r>
      <w:r w:rsidRPr="00675371">
        <w:rPr>
          <w:sz w:val="32"/>
          <w:szCs w:val="32"/>
          <w:u w:val="single"/>
        </w:rPr>
        <w:t>10 сентября 2023 года</w:t>
      </w:r>
    </w:p>
    <w:p w:rsidR="00300FFC" w:rsidRDefault="00300FFC">
      <w:pPr>
        <w:jc w:val="center"/>
      </w:pPr>
    </w:p>
    <w:p w:rsidR="00300FFC" w:rsidRDefault="00300FFC" w:rsidP="00E30209">
      <w:pPr>
        <w:pStyle w:val="BodyText2"/>
        <w:jc w:val="left"/>
        <w:rPr>
          <w:sz w:val="16"/>
          <w:szCs w:val="16"/>
        </w:rPr>
      </w:pPr>
    </w:p>
    <w:p w:rsidR="00300FFC" w:rsidRDefault="00300FFC">
      <w:pPr>
        <w:pStyle w:val="BodyText2"/>
        <w:rPr>
          <w:sz w:val="16"/>
          <w:szCs w:val="16"/>
        </w:rPr>
      </w:pPr>
    </w:p>
    <w:p w:rsidR="00300FFC" w:rsidRDefault="00300FFC">
      <w:pPr>
        <w:pStyle w:val="Heading4"/>
      </w:pPr>
      <w:r>
        <w:t>ПРОТОКОЛ</w:t>
      </w:r>
    </w:p>
    <w:p w:rsidR="00300FFC" w:rsidRDefault="00300FFC">
      <w:pPr>
        <w:jc w:val="center"/>
        <w:rPr>
          <w:b/>
          <w:bCs/>
        </w:rPr>
      </w:pPr>
      <w:r>
        <w:rPr>
          <w:b/>
          <w:bCs/>
        </w:rPr>
        <w:t>участковой избирательной комиссии об итогах голосования</w:t>
      </w:r>
    </w:p>
    <w:p w:rsidR="00300FFC" w:rsidRDefault="00300FFC">
      <w:pPr>
        <w:jc w:val="center"/>
        <w:rPr>
          <w:b/>
          <w:bCs/>
        </w:rPr>
      </w:pPr>
    </w:p>
    <w:p w:rsidR="00300FFC" w:rsidRDefault="00300FFC">
      <w:pPr>
        <w:jc w:val="center"/>
        <w:rPr>
          <w:b/>
          <w:bCs/>
        </w:rPr>
      </w:pPr>
      <w:r>
        <w:rPr>
          <w:b/>
          <w:bCs/>
        </w:rPr>
        <w:t>ИЗБИРАТЕЛЬНЫЙ УЧАСТОК №_________</w:t>
      </w:r>
    </w:p>
    <w:p w:rsidR="00300FFC" w:rsidRDefault="00300FFC">
      <w:pPr>
        <w:ind w:left="-142" w:right="-948"/>
        <w:jc w:val="both"/>
      </w:pPr>
      <w:r>
        <w:t>________________________________________________________________________</w:t>
      </w:r>
    </w:p>
    <w:p w:rsidR="00300FFC" w:rsidRDefault="00300FFC">
      <w:pPr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(адрес помещения для голосования – район, город, район в городе, поселок, село, улица, дом)</w:t>
      </w:r>
    </w:p>
    <w:p w:rsidR="00300FFC" w:rsidRDefault="00300FFC">
      <w:pPr>
        <w:spacing w:line="480" w:lineRule="auto"/>
        <w:jc w:val="center"/>
        <w:rPr>
          <w:b/>
          <w:bCs/>
          <w:sz w:val="6"/>
          <w:szCs w:val="6"/>
        </w:rPr>
      </w:pPr>
    </w:p>
    <w:p w:rsidR="00300FFC" w:rsidRDefault="00300FFC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Участковая избирательная комиссия у с т а н о в и л а:</w:t>
      </w:r>
    </w:p>
    <w:tbl>
      <w:tblPr>
        <w:tblW w:w="1077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4819"/>
        <w:gridCol w:w="460"/>
        <w:gridCol w:w="461"/>
        <w:gridCol w:w="461"/>
        <w:gridCol w:w="461"/>
        <w:gridCol w:w="3686"/>
      </w:tblGrid>
      <w:tr w:rsidR="00300F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Число избирателей, внесенных в список избирателей на момент окончания голосования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right w:val="nil"/>
            </w:tcBorders>
          </w:tcPr>
          <w:p w:rsidR="00300FFC" w:rsidRPr="008842CD" w:rsidRDefault="00300FFC" w:rsidP="008842CD">
            <w:pPr>
              <w:pStyle w:val="Heading2"/>
            </w:pPr>
            <w:r w:rsidRPr="008842CD">
              <w:t>Число избирательных бюллетеней, полученных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участковой избирательной комиссией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right w:val="nil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Число избирательных бюллетеней, выданных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 xml:space="preserve">избирателям, проголосовавшим досрочно 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:rsidR="00300FFC" w:rsidRPr="008842CD" w:rsidRDefault="00300FFC" w:rsidP="008842CD">
            <w:pPr>
              <w:pStyle w:val="Heading2"/>
            </w:pPr>
            <w:r w:rsidRPr="008842CD"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Число избирательных бюллетеней, выданных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избирателям, проголосовавшим вне помещения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для голосования в день голосования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right w:val="nil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Число избирательных бюллетеней, содержащихся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842CD">
              <w:rPr>
                <w:b/>
                <w:bCs/>
                <w:sz w:val="18"/>
                <w:szCs w:val="18"/>
              </w:rPr>
              <w:t>в переносных ящиках для голосования</w:t>
            </w:r>
          </w:p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FC" w:rsidRPr="008842CD" w:rsidRDefault="00300FFC" w:rsidP="008842C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00FFC" w:rsidRDefault="00300FFC">
      <w:pPr>
        <w:rPr>
          <w:sz w:val="2"/>
          <w:szCs w:val="2"/>
        </w:rPr>
      </w:pPr>
    </w:p>
    <w:tbl>
      <w:tblPr>
        <w:tblW w:w="1077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140"/>
        <w:gridCol w:w="4679"/>
        <w:gridCol w:w="460"/>
        <w:gridCol w:w="461"/>
        <w:gridCol w:w="461"/>
        <w:gridCol w:w="461"/>
        <w:gridCol w:w="3686"/>
      </w:tblGrid>
      <w:tr w:rsidR="00300FF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FFC" w:rsidRPr="00C808EB" w:rsidRDefault="00300FFC" w:rsidP="00C808EB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C808EB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"/>
                <w:szCs w:val="2"/>
              </w:rPr>
            </w:pP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nil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"/>
                <w:szCs w:val="2"/>
              </w:rPr>
            </w:pP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Число недействительных избирательных</w:t>
            </w: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бюллетеней</w:t>
            </w:r>
          </w:p>
          <w:p w:rsidR="00300FFC" w:rsidRDefault="00300FFC" w:rsidP="00732B31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"/>
                <w:szCs w:val="2"/>
              </w:rPr>
            </w:pPr>
          </w:p>
          <w:p w:rsidR="00300FFC" w:rsidRDefault="00300FFC" w:rsidP="00C808EB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nil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"/>
                <w:szCs w:val="2"/>
              </w:rPr>
            </w:pP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Число действительных избирательных</w:t>
            </w: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бюллетеней</w:t>
            </w:r>
          </w:p>
          <w:p w:rsidR="00300FFC" w:rsidRDefault="00300FFC" w:rsidP="00732B31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 w:rsidP="00C808EB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nil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Число утраченных избирательных </w:t>
            </w: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бюллетеней</w:t>
            </w:r>
          </w:p>
          <w:p w:rsidR="00300FFC" w:rsidRDefault="00300FFC" w:rsidP="00732B3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FFC" w:rsidRDefault="00300FFC" w:rsidP="00C808EB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Число избирательных бюллетеней, не учтенных при получении </w:t>
            </w:r>
          </w:p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Фамилии, имена, отчества внесенных в избирательный</w:t>
            </w:r>
            <w:r>
              <w:rPr>
                <w:b/>
                <w:bCs/>
                <w:sz w:val="18"/>
                <w:szCs w:val="18"/>
              </w:rPr>
              <w:br/>
              <w:t>бюллетень кандидатов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голосов избирателей, поданных за каждого кандидата</w:t>
            </w: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 w:rsidP="00C808EB">
            <w:pPr>
              <w:spacing w:line="34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right w:val="nil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>
            <w:pPr>
              <w:spacing w:line="34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right w:val="nil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>
            <w:pPr>
              <w:spacing w:line="34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679" w:type="dxa"/>
            <w:tcBorders>
              <w:top w:val="single" w:sz="4" w:space="0" w:color="auto"/>
              <w:right w:val="nil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300FFC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>
            <w:pPr>
              <w:spacing w:line="348" w:lineRule="auto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right w:val="nil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>
            <w:pPr>
              <w:spacing w:line="34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right w:val="nil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FFC" w:rsidRDefault="00300FFC">
            <w:pPr>
              <w:spacing w:line="34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right w:val="nil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0FF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0FFC" w:rsidRDefault="00300FFC">
            <w:pPr>
              <w:spacing w:line="34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00FFC" w:rsidRPr="00501D80" w:rsidRDefault="00300FFC">
            <w:pPr>
              <w:spacing w:line="34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00FFC" w:rsidRDefault="00300FFC"/>
    <w:tbl>
      <w:tblPr>
        <w:tblW w:w="1077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460"/>
        <w:gridCol w:w="461"/>
        <w:gridCol w:w="461"/>
        <w:gridCol w:w="461"/>
        <w:gridCol w:w="3686"/>
      </w:tblGrid>
      <w:tr w:rsidR="00300FFC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00FFC" w:rsidRDefault="00300FFC">
            <w:pPr>
              <w:ind w:firstLine="2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</w:t>
            </w:r>
          </w:p>
          <w:p w:rsidR="00300FFC" w:rsidRDefault="00300FFC" w:rsidP="00732B3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жалоб (заявлений), прилагаемых к протоколу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00FFC" w:rsidRDefault="00300FFC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686"/>
        <w:gridCol w:w="2551"/>
      </w:tblGrid>
      <w:tr w:rsidR="00300FF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300FFC" w:rsidRDefault="00300FF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Председатель участковой</w:t>
            </w: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избирательной комиссии</w:t>
            </w:r>
          </w:p>
        </w:tc>
        <w:tc>
          <w:tcPr>
            <w:tcW w:w="3686" w:type="dxa"/>
          </w:tcPr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00FFC" w:rsidRDefault="00300FFC">
            <w:pPr>
              <w:pStyle w:val="BodyText2"/>
              <w:ind w:lef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FFC" w:rsidRDefault="00300F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300FFC" w:rsidRDefault="00300FFC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  <w:r w:rsidRPr="004962B1">
              <w:rPr>
                <w:rStyle w:val="FootnoteReference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300FFC" w:rsidRDefault="00300FFC">
            <w:pPr>
              <w:pStyle w:val="Heading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:rsidR="00300FFC" w:rsidRDefault="00300FFC">
            <w:pPr>
              <w:pStyle w:val="Heading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</w:t>
            </w:r>
          </w:p>
          <w:p w:rsidR="00300FFC" w:rsidRDefault="00300FFC">
            <w:pPr>
              <w:pStyle w:val="Heading"/>
              <w:widowControl/>
              <w:rPr>
                <w:rFonts w:ascii="Times New Roman" w:hAnsi="Times New Roman" w:cs="Times New Roman"/>
              </w:rPr>
            </w:pPr>
          </w:p>
          <w:p w:rsidR="00300FFC" w:rsidRDefault="00300FFC">
            <w:pPr>
              <w:pStyle w:val="Heading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00FFC" w:rsidRDefault="00300FFC">
            <w:pPr>
              <w:pStyle w:val="BodyText2"/>
              <w:ind w:lef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FFC" w:rsidRDefault="00300F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300FFC" w:rsidRDefault="00300FFC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300FFC" w:rsidRDefault="00300F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Секретарь комиссии</w:t>
            </w:r>
          </w:p>
          <w:p w:rsidR="00300FFC" w:rsidRDefault="00300F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00FFC" w:rsidRDefault="00300FFC">
            <w:pPr>
              <w:pStyle w:val="BodyText2"/>
              <w:ind w:lef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FFC" w:rsidRDefault="00300F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300FFC" w:rsidRDefault="00300FFC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Члены комиссии:</w:t>
            </w:r>
          </w:p>
        </w:tc>
        <w:tc>
          <w:tcPr>
            <w:tcW w:w="3686" w:type="dxa"/>
          </w:tcPr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00FFC" w:rsidRDefault="00300FFC">
            <w:pPr>
              <w:pStyle w:val="BodyText2"/>
              <w:ind w:lef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00FFC" w:rsidRDefault="00300F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FFC" w:rsidRDefault="00300F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300FFC" w:rsidRDefault="00300FFC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300FF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300FFC" w:rsidRDefault="00300FF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300FFC" w:rsidRDefault="00300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551" w:type="dxa"/>
          </w:tcPr>
          <w:p w:rsidR="00300FFC" w:rsidRDefault="00300FFC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</w:tbl>
    <w:p w:rsidR="00300FFC" w:rsidRDefault="00300FFC">
      <w:pPr>
        <w:spacing w:line="360" w:lineRule="auto"/>
        <w:jc w:val="both"/>
        <w:rPr>
          <w:b/>
          <w:bCs/>
        </w:rPr>
      </w:pPr>
    </w:p>
    <w:p w:rsidR="00300FFC" w:rsidRPr="00A66A3A" w:rsidRDefault="00300FFC">
      <w:pPr>
        <w:spacing w:line="360" w:lineRule="auto"/>
        <w:jc w:val="both"/>
        <w:rPr>
          <w:b/>
          <w:bCs/>
          <w:lang w:val="en-US"/>
        </w:rPr>
        <w:sectPr w:rsidR="00300FFC" w:rsidRPr="00A66A3A">
          <w:headerReference w:type="default" r:id="rId7"/>
          <w:footnotePr>
            <w:numRestart w:val="eachSect"/>
          </w:footnotePr>
          <w:type w:val="oddPage"/>
          <w:pgSz w:w="23814" w:h="16840" w:orient="landscape" w:code="8"/>
          <w:pgMar w:top="1321" w:right="851" w:bottom="1321" w:left="851" w:header="567" w:footer="510" w:gutter="0"/>
          <w:cols w:num="2" w:space="720"/>
        </w:sectPr>
      </w:pPr>
      <w:r>
        <w:rPr>
          <w:b/>
          <w:bCs/>
        </w:rPr>
        <w:t>М.П.  Протокол подписан «____» ___________ 20___ года в ____ часов ___ минут</w:t>
      </w:r>
    </w:p>
    <w:p w:rsidR="00300FFC" w:rsidRPr="00A66A3A" w:rsidRDefault="00300FFC" w:rsidP="00A66A3A">
      <w:pPr>
        <w:rPr>
          <w:lang w:val="en-US"/>
        </w:rPr>
      </w:pPr>
    </w:p>
    <w:sectPr w:rsidR="00300FFC" w:rsidRPr="00A66A3A" w:rsidSect="00B95A85">
      <w:headerReference w:type="default" r:id="rId8"/>
      <w:footnotePr>
        <w:numRestart w:val="eachSect"/>
      </w:footnotePr>
      <w:pgSz w:w="11907" w:h="16839" w:code="9"/>
      <w:pgMar w:top="1134" w:right="924" w:bottom="1134" w:left="1077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FC" w:rsidRDefault="00300FFC">
      <w:r>
        <w:separator/>
      </w:r>
    </w:p>
  </w:endnote>
  <w:endnote w:type="continuationSeparator" w:id="1">
    <w:p w:rsidR="00300FFC" w:rsidRDefault="0030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FC" w:rsidRDefault="00300FFC">
      <w:r>
        <w:separator/>
      </w:r>
    </w:p>
  </w:footnote>
  <w:footnote w:type="continuationSeparator" w:id="1">
    <w:p w:rsidR="00300FFC" w:rsidRDefault="00300FFC">
      <w:r>
        <w:continuationSeparator/>
      </w:r>
    </w:p>
  </w:footnote>
  <w:footnote w:id="2">
    <w:p w:rsidR="00300FFC" w:rsidRDefault="00300FFC">
      <w:pPr>
        <w:pStyle w:val="FootnoteText"/>
      </w:pPr>
      <w:r>
        <w:rPr>
          <w:rStyle w:val="FootnoteReference"/>
        </w:rPr>
        <w:footnoteRef/>
      </w:r>
      <w:r>
        <w:t xml:space="preserve"> Количество строк протокола соответствует числу кандидатов, включенных в избирательный бюллетень на день голосования.</w:t>
      </w:r>
    </w:p>
  </w:footnote>
  <w:footnote w:id="3">
    <w:p w:rsidR="00300FFC" w:rsidRDefault="00300FFC">
      <w:pPr>
        <w:pStyle w:val="FootnoteText"/>
      </w:pPr>
      <w:r>
        <w:rPr>
          <w:rStyle w:val="FootnoteReference"/>
        </w:rPr>
        <w:footnoteRef/>
      </w:r>
      <w:r>
        <w:t xml:space="preserve"> При наличии особого мнения делается соответствующая запись о его наличии;</w:t>
      </w:r>
    </w:p>
    <w:p w:rsidR="00300FFC" w:rsidRDefault="00300FFC">
      <w:pPr>
        <w:pStyle w:val="FootnoteText"/>
      </w:pPr>
      <w:r>
        <w:t xml:space="preserve">  При отсутствии члена участковой избирательной комиссии делается соответствующая запись с указанием причины отсутствия.</w:t>
      </w:r>
    </w:p>
  </w:footnote>
  <w:footnote w:id="4">
    <w:p w:rsidR="00300FFC" w:rsidRDefault="00300FFC">
      <w:pPr>
        <w:pStyle w:val="FootnoteText"/>
      </w:pPr>
      <w:r>
        <w:rPr>
          <w:rStyle w:val="FootnoteReference"/>
        </w:rPr>
        <w:footnoteRef/>
      </w:r>
      <w:r>
        <w:t xml:space="preserve"> Количество строк соответствует числу членов участковой избирательной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FC" w:rsidRDefault="00300FFC">
    <w:pPr>
      <w:pStyle w:val="Head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300FFC" w:rsidRDefault="00300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FC" w:rsidRPr="00DA0456" w:rsidRDefault="00300FFC" w:rsidP="002B71F0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DA0456">
      <w:rPr>
        <w:rStyle w:val="PageNumber"/>
        <w:sz w:val="22"/>
        <w:szCs w:val="22"/>
      </w:rPr>
      <w:fldChar w:fldCharType="begin"/>
    </w:r>
    <w:r w:rsidRPr="00DA0456">
      <w:rPr>
        <w:rStyle w:val="PageNumber"/>
        <w:sz w:val="22"/>
        <w:szCs w:val="22"/>
      </w:rPr>
      <w:instrText xml:space="preserve">PAGE  </w:instrText>
    </w:r>
    <w:r w:rsidRPr="00DA045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3</w:t>
    </w:r>
    <w:r w:rsidRPr="00DA0456">
      <w:rPr>
        <w:rStyle w:val="PageNumber"/>
        <w:sz w:val="22"/>
        <w:szCs w:val="22"/>
      </w:rPr>
      <w:fldChar w:fldCharType="end"/>
    </w:r>
  </w:p>
  <w:p w:rsidR="00300FFC" w:rsidRDefault="00300F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A2"/>
    <w:multiLevelType w:val="multilevel"/>
    <w:tmpl w:val="86AE53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1382281D"/>
    <w:multiLevelType w:val="singleLevel"/>
    <w:tmpl w:val="575AA8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2A6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74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4D71A7"/>
    <w:multiLevelType w:val="multilevel"/>
    <w:tmpl w:val="BC7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C92598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4A2640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BCD"/>
    <w:multiLevelType w:val="hybridMultilevel"/>
    <w:tmpl w:val="4ADAF9BE"/>
    <w:lvl w:ilvl="0" w:tplc="629426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36E3ACC"/>
    <w:multiLevelType w:val="singleLevel"/>
    <w:tmpl w:val="ECD66E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5397BE8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C2564"/>
    <w:multiLevelType w:val="singleLevel"/>
    <w:tmpl w:val="7196E3A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4">
    <w:nsid w:val="44762CD8"/>
    <w:multiLevelType w:val="hybridMultilevel"/>
    <w:tmpl w:val="8E68C272"/>
    <w:lvl w:ilvl="0" w:tplc="DAA4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13BDE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B6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782DBD"/>
    <w:multiLevelType w:val="singleLevel"/>
    <w:tmpl w:val="F1A4A55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8">
    <w:nsid w:val="5C334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0ED2E2D"/>
    <w:multiLevelType w:val="singleLevel"/>
    <w:tmpl w:val="435472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8B00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C11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2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0"/>
  </w:num>
  <w:num w:numId="19">
    <w:abstractNumId w:val="15"/>
  </w:num>
  <w:num w:numId="20">
    <w:abstractNumId w:val="7"/>
  </w:num>
  <w:num w:numId="21">
    <w:abstractNumId w:val="9"/>
  </w:num>
  <w:num w:numId="22">
    <w:abstractNumId w:val="2"/>
  </w:num>
  <w:num w:numId="23">
    <w:abstractNumId w:val="14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C1"/>
    <w:rsid w:val="00000393"/>
    <w:rsid w:val="00000C46"/>
    <w:rsid w:val="00014FFA"/>
    <w:rsid w:val="00021CBB"/>
    <w:rsid w:val="000237F4"/>
    <w:rsid w:val="000324DD"/>
    <w:rsid w:val="00035E96"/>
    <w:rsid w:val="00040F16"/>
    <w:rsid w:val="000526EA"/>
    <w:rsid w:val="000553A2"/>
    <w:rsid w:val="000613DD"/>
    <w:rsid w:val="00082225"/>
    <w:rsid w:val="00084E29"/>
    <w:rsid w:val="00092517"/>
    <w:rsid w:val="00097F53"/>
    <w:rsid w:val="000A401D"/>
    <w:rsid w:val="000A47BB"/>
    <w:rsid w:val="000A63F6"/>
    <w:rsid w:val="000B2D46"/>
    <w:rsid w:val="000C69EB"/>
    <w:rsid w:val="000C6C46"/>
    <w:rsid w:val="000C72D4"/>
    <w:rsid w:val="000D0425"/>
    <w:rsid w:val="000D1A30"/>
    <w:rsid w:val="000D2874"/>
    <w:rsid w:val="000E005C"/>
    <w:rsid w:val="000E5297"/>
    <w:rsid w:val="000F4229"/>
    <w:rsid w:val="000F7218"/>
    <w:rsid w:val="00111F21"/>
    <w:rsid w:val="00112D30"/>
    <w:rsid w:val="001225CA"/>
    <w:rsid w:val="001227AC"/>
    <w:rsid w:val="00122F7C"/>
    <w:rsid w:val="0012336C"/>
    <w:rsid w:val="00123E32"/>
    <w:rsid w:val="001418C0"/>
    <w:rsid w:val="00141912"/>
    <w:rsid w:val="0014394C"/>
    <w:rsid w:val="001439CE"/>
    <w:rsid w:val="00144015"/>
    <w:rsid w:val="001448B6"/>
    <w:rsid w:val="001455CE"/>
    <w:rsid w:val="0014640C"/>
    <w:rsid w:val="00161EB7"/>
    <w:rsid w:val="0016637F"/>
    <w:rsid w:val="0016708E"/>
    <w:rsid w:val="00180444"/>
    <w:rsid w:val="00180732"/>
    <w:rsid w:val="00183F60"/>
    <w:rsid w:val="001841FD"/>
    <w:rsid w:val="00191A5D"/>
    <w:rsid w:val="0019376F"/>
    <w:rsid w:val="00193D5A"/>
    <w:rsid w:val="001975E8"/>
    <w:rsid w:val="001A03EE"/>
    <w:rsid w:val="001A1D7D"/>
    <w:rsid w:val="001A3710"/>
    <w:rsid w:val="001A37D5"/>
    <w:rsid w:val="001B6D18"/>
    <w:rsid w:val="001C1BC7"/>
    <w:rsid w:val="001C27A4"/>
    <w:rsid w:val="001C4026"/>
    <w:rsid w:val="001D4171"/>
    <w:rsid w:val="001E0CCA"/>
    <w:rsid w:val="001E139C"/>
    <w:rsid w:val="001E74DC"/>
    <w:rsid w:val="001E7FCA"/>
    <w:rsid w:val="001F4F60"/>
    <w:rsid w:val="001F5801"/>
    <w:rsid w:val="00206501"/>
    <w:rsid w:val="002247CF"/>
    <w:rsid w:val="00224810"/>
    <w:rsid w:val="00237B25"/>
    <w:rsid w:val="00241205"/>
    <w:rsid w:val="00251275"/>
    <w:rsid w:val="00264E26"/>
    <w:rsid w:val="00267C48"/>
    <w:rsid w:val="002760E1"/>
    <w:rsid w:val="00277C88"/>
    <w:rsid w:val="00282229"/>
    <w:rsid w:val="00283C94"/>
    <w:rsid w:val="002A27BD"/>
    <w:rsid w:val="002A6B15"/>
    <w:rsid w:val="002B71F0"/>
    <w:rsid w:val="002D1108"/>
    <w:rsid w:val="002D33D9"/>
    <w:rsid w:val="002D6627"/>
    <w:rsid w:val="002E0AD8"/>
    <w:rsid w:val="002E2173"/>
    <w:rsid w:val="003002F9"/>
    <w:rsid w:val="00300FFC"/>
    <w:rsid w:val="00303E15"/>
    <w:rsid w:val="00311FAC"/>
    <w:rsid w:val="003209C4"/>
    <w:rsid w:val="00321C10"/>
    <w:rsid w:val="0032231E"/>
    <w:rsid w:val="00326B75"/>
    <w:rsid w:val="003279F1"/>
    <w:rsid w:val="00335824"/>
    <w:rsid w:val="00335B6D"/>
    <w:rsid w:val="00337E48"/>
    <w:rsid w:val="0034026B"/>
    <w:rsid w:val="00341EC8"/>
    <w:rsid w:val="00347532"/>
    <w:rsid w:val="0036179F"/>
    <w:rsid w:val="00363F1A"/>
    <w:rsid w:val="0037499B"/>
    <w:rsid w:val="00376B08"/>
    <w:rsid w:val="0037705F"/>
    <w:rsid w:val="00381A6A"/>
    <w:rsid w:val="0038661B"/>
    <w:rsid w:val="0039455F"/>
    <w:rsid w:val="00396BA6"/>
    <w:rsid w:val="003A53B0"/>
    <w:rsid w:val="003A6809"/>
    <w:rsid w:val="003A6F2A"/>
    <w:rsid w:val="003B144F"/>
    <w:rsid w:val="003B173A"/>
    <w:rsid w:val="003B69AD"/>
    <w:rsid w:val="003C388C"/>
    <w:rsid w:val="003C58B1"/>
    <w:rsid w:val="003D30D2"/>
    <w:rsid w:val="003D399C"/>
    <w:rsid w:val="003D70C6"/>
    <w:rsid w:val="003D71AA"/>
    <w:rsid w:val="003E2A5C"/>
    <w:rsid w:val="003E3955"/>
    <w:rsid w:val="003E6AA0"/>
    <w:rsid w:val="003F14E4"/>
    <w:rsid w:val="003F580A"/>
    <w:rsid w:val="003F79F9"/>
    <w:rsid w:val="00400433"/>
    <w:rsid w:val="00403656"/>
    <w:rsid w:val="00407350"/>
    <w:rsid w:val="0040740E"/>
    <w:rsid w:val="00411BDE"/>
    <w:rsid w:val="00413E25"/>
    <w:rsid w:val="00425B1B"/>
    <w:rsid w:val="00426F4B"/>
    <w:rsid w:val="00432301"/>
    <w:rsid w:val="00436598"/>
    <w:rsid w:val="00441541"/>
    <w:rsid w:val="00441C1E"/>
    <w:rsid w:val="0044308E"/>
    <w:rsid w:val="004458A9"/>
    <w:rsid w:val="00450620"/>
    <w:rsid w:val="0045095E"/>
    <w:rsid w:val="00457F80"/>
    <w:rsid w:val="0046702E"/>
    <w:rsid w:val="00472F7F"/>
    <w:rsid w:val="00473E93"/>
    <w:rsid w:val="0047699D"/>
    <w:rsid w:val="00480FA2"/>
    <w:rsid w:val="00484AFF"/>
    <w:rsid w:val="00485A0F"/>
    <w:rsid w:val="0048622E"/>
    <w:rsid w:val="0048763F"/>
    <w:rsid w:val="00492CA5"/>
    <w:rsid w:val="004962B1"/>
    <w:rsid w:val="004B58DD"/>
    <w:rsid w:val="004B5F4C"/>
    <w:rsid w:val="004B7060"/>
    <w:rsid w:val="004D2962"/>
    <w:rsid w:val="004D380D"/>
    <w:rsid w:val="004E50F7"/>
    <w:rsid w:val="004F27FB"/>
    <w:rsid w:val="0050063E"/>
    <w:rsid w:val="00500EA2"/>
    <w:rsid w:val="00501D80"/>
    <w:rsid w:val="0050773F"/>
    <w:rsid w:val="005117B8"/>
    <w:rsid w:val="00515355"/>
    <w:rsid w:val="0052019F"/>
    <w:rsid w:val="00526C21"/>
    <w:rsid w:val="00527984"/>
    <w:rsid w:val="00537318"/>
    <w:rsid w:val="0054705E"/>
    <w:rsid w:val="005570F9"/>
    <w:rsid w:val="0056052B"/>
    <w:rsid w:val="005629E9"/>
    <w:rsid w:val="00574F7A"/>
    <w:rsid w:val="00577739"/>
    <w:rsid w:val="00583AF9"/>
    <w:rsid w:val="00586B74"/>
    <w:rsid w:val="005964DA"/>
    <w:rsid w:val="005978F1"/>
    <w:rsid w:val="005A2921"/>
    <w:rsid w:val="005A38FF"/>
    <w:rsid w:val="005A70D3"/>
    <w:rsid w:val="005C4501"/>
    <w:rsid w:val="005C52DF"/>
    <w:rsid w:val="005C5F7B"/>
    <w:rsid w:val="005C703B"/>
    <w:rsid w:val="005D2DB0"/>
    <w:rsid w:val="005D5984"/>
    <w:rsid w:val="005E1734"/>
    <w:rsid w:val="005E20BD"/>
    <w:rsid w:val="005E2431"/>
    <w:rsid w:val="005E49F3"/>
    <w:rsid w:val="005F027B"/>
    <w:rsid w:val="00600410"/>
    <w:rsid w:val="00600EE1"/>
    <w:rsid w:val="00605524"/>
    <w:rsid w:val="00605CA8"/>
    <w:rsid w:val="00607A5B"/>
    <w:rsid w:val="00610748"/>
    <w:rsid w:val="00610C8F"/>
    <w:rsid w:val="00612B15"/>
    <w:rsid w:val="00624CD3"/>
    <w:rsid w:val="00626E4A"/>
    <w:rsid w:val="00642608"/>
    <w:rsid w:val="00655C4E"/>
    <w:rsid w:val="006570BB"/>
    <w:rsid w:val="0066186F"/>
    <w:rsid w:val="00661C77"/>
    <w:rsid w:val="00666381"/>
    <w:rsid w:val="00675371"/>
    <w:rsid w:val="0069461D"/>
    <w:rsid w:val="006B17C6"/>
    <w:rsid w:val="006B27F1"/>
    <w:rsid w:val="006B3307"/>
    <w:rsid w:val="006B3E1C"/>
    <w:rsid w:val="006B3E93"/>
    <w:rsid w:val="006C772F"/>
    <w:rsid w:val="006D3825"/>
    <w:rsid w:val="006D3DC5"/>
    <w:rsid w:val="006E4528"/>
    <w:rsid w:val="006F0EA7"/>
    <w:rsid w:val="006F1290"/>
    <w:rsid w:val="00703535"/>
    <w:rsid w:val="00713C78"/>
    <w:rsid w:val="00714A73"/>
    <w:rsid w:val="0071605A"/>
    <w:rsid w:val="0072649C"/>
    <w:rsid w:val="00726D04"/>
    <w:rsid w:val="00732B31"/>
    <w:rsid w:val="00751B36"/>
    <w:rsid w:val="00752827"/>
    <w:rsid w:val="00753999"/>
    <w:rsid w:val="0075636B"/>
    <w:rsid w:val="0076771E"/>
    <w:rsid w:val="007723DF"/>
    <w:rsid w:val="00785470"/>
    <w:rsid w:val="00793E7B"/>
    <w:rsid w:val="007953A8"/>
    <w:rsid w:val="00796643"/>
    <w:rsid w:val="007C1FCD"/>
    <w:rsid w:val="007C4B54"/>
    <w:rsid w:val="007D16E1"/>
    <w:rsid w:val="007E0846"/>
    <w:rsid w:val="007E10AF"/>
    <w:rsid w:val="007F2F75"/>
    <w:rsid w:val="008002A1"/>
    <w:rsid w:val="00805482"/>
    <w:rsid w:val="00807FF2"/>
    <w:rsid w:val="00812E73"/>
    <w:rsid w:val="008159BB"/>
    <w:rsid w:val="00827C4D"/>
    <w:rsid w:val="008348B2"/>
    <w:rsid w:val="008358D5"/>
    <w:rsid w:val="008507CB"/>
    <w:rsid w:val="00850E81"/>
    <w:rsid w:val="0085118C"/>
    <w:rsid w:val="00857331"/>
    <w:rsid w:val="0087310F"/>
    <w:rsid w:val="00874EC0"/>
    <w:rsid w:val="00877055"/>
    <w:rsid w:val="0088360F"/>
    <w:rsid w:val="008842CD"/>
    <w:rsid w:val="00884415"/>
    <w:rsid w:val="00896B88"/>
    <w:rsid w:val="008A3203"/>
    <w:rsid w:val="008B1D1A"/>
    <w:rsid w:val="008B4197"/>
    <w:rsid w:val="008B50AE"/>
    <w:rsid w:val="008B6D2A"/>
    <w:rsid w:val="008B7AFB"/>
    <w:rsid w:val="008C2473"/>
    <w:rsid w:val="008C6678"/>
    <w:rsid w:val="008D2A14"/>
    <w:rsid w:val="008D66E8"/>
    <w:rsid w:val="008E71FF"/>
    <w:rsid w:val="008E7DD1"/>
    <w:rsid w:val="008F3AD9"/>
    <w:rsid w:val="008F51AA"/>
    <w:rsid w:val="008F6169"/>
    <w:rsid w:val="008F7E92"/>
    <w:rsid w:val="00901E23"/>
    <w:rsid w:val="0090717A"/>
    <w:rsid w:val="00917722"/>
    <w:rsid w:val="0092425C"/>
    <w:rsid w:val="00937BC1"/>
    <w:rsid w:val="009439B1"/>
    <w:rsid w:val="009465AF"/>
    <w:rsid w:val="00952DAE"/>
    <w:rsid w:val="00953AF1"/>
    <w:rsid w:val="00956718"/>
    <w:rsid w:val="009635AA"/>
    <w:rsid w:val="009672AF"/>
    <w:rsid w:val="00972C6C"/>
    <w:rsid w:val="009A030E"/>
    <w:rsid w:val="009B2480"/>
    <w:rsid w:val="009B5902"/>
    <w:rsid w:val="009B5BA7"/>
    <w:rsid w:val="009B79CA"/>
    <w:rsid w:val="009D642F"/>
    <w:rsid w:val="009D7384"/>
    <w:rsid w:val="009D7B10"/>
    <w:rsid w:val="009E477E"/>
    <w:rsid w:val="009F633C"/>
    <w:rsid w:val="00A1029D"/>
    <w:rsid w:val="00A1055A"/>
    <w:rsid w:val="00A143C9"/>
    <w:rsid w:val="00A22DA5"/>
    <w:rsid w:val="00A248ED"/>
    <w:rsid w:val="00A31ECA"/>
    <w:rsid w:val="00A4120C"/>
    <w:rsid w:val="00A5020D"/>
    <w:rsid w:val="00A518E1"/>
    <w:rsid w:val="00A65D53"/>
    <w:rsid w:val="00A66A3A"/>
    <w:rsid w:val="00A71E74"/>
    <w:rsid w:val="00A87824"/>
    <w:rsid w:val="00A96F75"/>
    <w:rsid w:val="00AA14F1"/>
    <w:rsid w:val="00AB03CD"/>
    <w:rsid w:val="00AC043E"/>
    <w:rsid w:val="00AD0E60"/>
    <w:rsid w:val="00AF36B1"/>
    <w:rsid w:val="00B3714A"/>
    <w:rsid w:val="00B40127"/>
    <w:rsid w:val="00B40D07"/>
    <w:rsid w:val="00B44A57"/>
    <w:rsid w:val="00B5698C"/>
    <w:rsid w:val="00B56A07"/>
    <w:rsid w:val="00B7126E"/>
    <w:rsid w:val="00B72844"/>
    <w:rsid w:val="00B75BAF"/>
    <w:rsid w:val="00B9088C"/>
    <w:rsid w:val="00B90F35"/>
    <w:rsid w:val="00B92C98"/>
    <w:rsid w:val="00B95A85"/>
    <w:rsid w:val="00BA599E"/>
    <w:rsid w:val="00BB283C"/>
    <w:rsid w:val="00BB32E3"/>
    <w:rsid w:val="00BD3F7B"/>
    <w:rsid w:val="00BE17BB"/>
    <w:rsid w:val="00BE1FBF"/>
    <w:rsid w:val="00BE705C"/>
    <w:rsid w:val="00C00AD2"/>
    <w:rsid w:val="00C0771E"/>
    <w:rsid w:val="00C11759"/>
    <w:rsid w:val="00C21CF5"/>
    <w:rsid w:val="00C21FF2"/>
    <w:rsid w:val="00C22BA8"/>
    <w:rsid w:val="00C242FE"/>
    <w:rsid w:val="00C32260"/>
    <w:rsid w:val="00C34911"/>
    <w:rsid w:val="00C34E9C"/>
    <w:rsid w:val="00C40600"/>
    <w:rsid w:val="00C47196"/>
    <w:rsid w:val="00C55D2B"/>
    <w:rsid w:val="00C56A13"/>
    <w:rsid w:val="00C6344D"/>
    <w:rsid w:val="00C7552B"/>
    <w:rsid w:val="00C7678A"/>
    <w:rsid w:val="00C769BB"/>
    <w:rsid w:val="00C808EB"/>
    <w:rsid w:val="00C943E7"/>
    <w:rsid w:val="00C97512"/>
    <w:rsid w:val="00CA04FB"/>
    <w:rsid w:val="00CB0B79"/>
    <w:rsid w:val="00CB384A"/>
    <w:rsid w:val="00CB52DE"/>
    <w:rsid w:val="00CC287B"/>
    <w:rsid w:val="00CC7E56"/>
    <w:rsid w:val="00CD7E8C"/>
    <w:rsid w:val="00CE3BAF"/>
    <w:rsid w:val="00D007A5"/>
    <w:rsid w:val="00D1087F"/>
    <w:rsid w:val="00D11B45"/>
    <w:rsid w:val="00D13C24"/>
    <w:rsid w:val="00D14477"/>
    <w:rsid w:val="00D149AD"/>
    <w:rsid w:val="00D20F34"/>
    <w:rsid w:val="00D302E9"/>
    <w:rsid w:val="00D51434"/>
    <w:rsid w:val="00D76926"/>
    <w:rsid w:val="00D85449"/>
    <w:rsid w:val="00D95E2D"/>
    <w:rsid w:val="00D96FE1"/>
    <w:rsid w:val="00DA0456"/>
    <w:rsid w:val="00DC4008"/>
    <w:rsid w:val="00DC447A"/>
    <w:rsid w:val="00DC7127"/>
    <w:rsid w:val="00DD071D"/>
    <w:rsid w:val="00DD2283"/>
    <w:rsid w:val="00DD26EC"/>
    <w:rsid w:val="00DD2C11"/>
    <w:rsid w:val="00DF2AEA"/>
    <w:rsid w:val="00E02AEF"/>
    <w:rsid w:val="00E05301"/>
    <w:rsid w:val="00E21C2B"/>
    <w:rsid w:val="00E23C1D"/>
    <w:rsid w:val="00E30209"/>
    <w:rsid w:val="00E30FA1"/>
    <w:rsid w:val="00E368C7"/>
    <w:rsid w:val="00E40F36"/>
    <w:rsid w:val="00E64574"/>
    <w:rsid w:val="00E64C64"/>
    <w:rsid w:val="00E73836"/>
    <w:rsid w:val="00E769B7"/>
    <w:rsid w:val="00E82BC5"/>
    <w:rsid w:val="00E83377"/>
    <w:rsid w:val="00EA08DF"/>
    <w:rsid w:val="00EA1C36"/>
    <w:rsid w:val="00EA459A"/>
    <w:rsid w:val="00EB3AC1"/>
    <w:rsid w:val="00EC5273"/>
    <w:rsid w:val="00ED03A2"/>
    <w:rsid w:val="00ED0750"/>
    <w:rsid w:val="00EE198A"/>
    <w:rsid w:val="00EF1396"/>
    <w:rsid w:val="00EF2850"/>
    <w:rsid w:val="00EF5B72"/>
    <w:rsid w:val="00F0537F"/>
    <w:rsid w:val="00F07315"/>
    <w:rsid w:val="00F07A85"/>
    <w:rsid w:val="00F1777C"/>
    <w:rsid w:val="00F24443"/>
    <w:rsid w:val="00F45802"/>
    <w:rsid w:val="00F46782"/>
    <w:rsid w:val="00F50CA7"/>
    <w:rsid w:val="00F57D14"/>
    <w:rsid w:val="00FA4FD3"/>
    <w:rsid w:val="00FA62BB"/>
    <w:rsid w:val="00FB37C7"/>
    <w:rsid w:val="00FD224D"/>
    <w:rsid w:val="00FE0875"/>
    <w:rsid w:val="00FE3331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720"/>
      <w:ind w:left="167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both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16443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120" w:line="360" w:lineRule="auto"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jc w:val="both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C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C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C8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C8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C8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C8A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C8A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C8A"/>
    <w:rPr>
      <w:sz w:val="28"/>
      <w:szCs w:val="28"/>
    </w:rPr>
  </w:style>
  <w:style w:type="paragraph" w:customStyle="1" w:styleId="a">
    <w:name w:val="Ст_колон"/>
    <w:basedOn w:val="Normal"/>
    <w:next w:val="Footer"/>
    <w:uiPriority w:val="99"/>
    <w:pPr>
      <w:jc w:val="both"/>
    </w:pPr>
    <w:rPr>
      <w:rFonts w:ascii="SchoolBook" w:hAnsi="SchoolBook" w:cs="SchoolBook"/>
      <w:sz w:val="26"/>
      <w:szCs w:val="26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6C8A"/>
    <w:rPr>
      <w:sz w:val="28"/>
      <w:szCs w:val="28"/>
    </w:rPr>
  </w:style>
  <w:style w:type="paragraph" w:customStyle="1" w:styleId="Heading">
    <w:name w:val="Heading"/>
    <w:uiPriority w:val="99"/>
    <w:pPr>
      <w:widowControl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6C8A"/>
    <w:rPr>
      <w:sz w:val="28"/>
      <w:szCs w:val="28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1"/>
    <w:uiPriority w:val="99"/>
    <w:pPr>
      <w:spacing w:line="360" w:lineRule="auto"/>
      <w:ind w:right="-2"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C8A"/>
    <w:rPr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pPr>
      <w:spacing w:line="360" w:lineRule="auto"/>
      <w:ind w:firstLine="7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C8A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C8A"/>
    <w:rPr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pPr>
      <w:ind w:left="108"/>
      <w:jc w:val="both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C8A"/>
    <w:rPr>
      <w:sz w:val="16"/>
      <w:szCs w:val="16"/>
    </w:rPr>
  </w:style>
  <w:style w:type="paragraph" w:styleId="BlockText">
    <w:name w:val="Block Text"/>
    <w:basedOn w:val="Normal"/>
    <w:uiPriority w:val="99"/>
    <w:pPr>
      <w:ind w:left="3261" w:right="1275"/>
      <w:jc w:val="center"/>
    </w:pPr>
    <w:rPr>
      <w:sz w:val="16"/>
      <w:szCs w:val="16"/>
    </w:rPr>
  </w:style>
  <w:style w:type="paragraph" w:customStyle="1" w:styleId="a0">
    <w:name w:val="фз"/>
    <w:uiPriority w:val="99"/>
    <w:rPr>
      <w:sz w:val="28"/>
      <w:szCs w:val="28"/>
    </w:rPr>
  </w:style>
  <w:style w:type="paragraph" w:styleId="EndnoteText">
    <w:name w:val="endnote text"/>
    <w:basedOn w:val="Normal"/>
    <w:link w:val="EndnoteTextChar1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C8A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B95A85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1">
    <w:name w:val="Знак"/>
    <w:basedOn w:val="Normal"/>
    <w:uiPriority w:val="99"/>
    <w:rsid w:val="00937B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37BC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Preformat">
    <w:name w:val="Preformat"/>
    <w:uiPriority w:val="99"/>
    <w:rsid w:val="00122F7C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link w:val="BalloonText"/>
    <w:uiPriority w:val="99"/>
    <w:locked/>
    <w:rsid w:val="00B95A8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B9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8A"/>
    <w:rPr>
      <w:sz w:val="0"/>
      <w:szCs w:val="0"/>
    </w:rPr>
  </w:style>
  <w:style w:type="character" w:customStyle="1" w:styleId="HeaderChar1">
    <w:name w:val="Header Char1"/>
    <w:link w:val="Header"/>
    <w:uiPriority w:val="99"/>
    <w:locked/>
    <w:rsid w:val="000526EA"/>
    <w:rPr>
      <w:rFonts w:ascii="SchoolBook" w:hAnsi="SchoolBook" w:cs="SchoolBook"/>
      <w:sz w:val="26"/>
      <w:szCs w:val="26"/>
    </w:rPr>
  </w:style>
  <w:style w:type="character" w:customStyle="1" w:styleId="FooterChar1">
    <w:name w:val="Footer Char1"/>
    <w:link w:val="Footer"/>
    <w:uiPriority w:val="99"/>
    <w:locked/>
    <w:rsid w:val="000526EA"/>
    <w:rPr>
      <w:rFonts w:ascii="SchoolBook" w:hAnsi="SchoolBook" w:cs="SchoolBook"/>
      <w:sz w:val="26"/>
      <w:szCs w:val="26"/>
    </w:rPr>
  </w:style>
  <w:style w:type="paragraph" w:customStyle="1" w:styleId="a2">
    <w:name w:val="Абзац списка"/>
    <w:basedOn w:val="Normal"/>
    <w:uiPriority w:val="99"/>
    <w:rsid w:val="000526EA"/>
    <w:pPr>
      <w:spacing w:line="360" w:lineRule="auto"/>
      <w:ind w:left="720" w:firstLine="709"/>
      <w:jc w:val="both"/>
    </w:pPr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0526EA"/>
    <w:rPr>
      <w:sz w:val="28"/>
      <w:szCs w:val="28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41912"/>
  </w:style>
  <w:style w:type="character" w:customStyle="1" w:styleId="Heading3Char1">
    <w:name w:val="Heading 3 Char1"/>
    <w:link w:val="Heading3"/>
    <w:uiPriority w:val="99"/>
    <w:locked/>
    <w:rsid w:val="00610C8F"/>
    <w:rPr>
      <w:sz w:val="26"/>
      <w:szCs w:val="26"/>
    </w:rPr>
  </w:style>
  <w:style w:type="paragraph" w:customStyle="1" w:styleId="ConsTitle">
    <w:name w:val="ConsTitle"/>
    <w:uiPriority w:val="99"/>
    <w:rsid w:val="00610C8F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D1087F"/>
    <w:rPr>
      <w:sz w:val="28"/>
      <w:szCs w:val="28"/>
    </w:rPr>
  </w:style>
  <w:style w:type="paragraph" w:customStyle="1" w:styleId="ConsPlusTitle">
    <w:name w:val="ConsPlusTitle"/>
    <w:uiPriority w:val="99"/>
    <w:rsid w:val="00B3714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-15">
    <w:name w:val="текст14-15"/>
    <w:basedOn w:val="Normal"/>
    <w:uiPriority w:val="99"/>
    <w:rsid w:val="00B3714A"/>
    <w:pPr>
      <w:spacing w:line="360" w:lineRule="auto"/>
      <w:ind w:firstLine="720"/>
      <w:jc w:val="both"/>
    </w:pPr>
  </w:style>
  <w:style w:type="paragraph" w:customStyle="1" w:styleId="ConsPlusNormal">
    <w:name w:val="ConsPlusNormal"/>
    <w:uiPriority w:val="99"/>
    <w:rsid w:val="00EE198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391</Words>
  <Characters>2230</Characters>
  <Application>Microsoft Office Outlook</Application>
  <DocSecurity>0</DocSecurity>
  <Lines>0</Lines>
  <Paragraphs>0</Paragraphs>
  <ScaleCrop>false</ScaleCrop>
  <Company>Избирательная комиссия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№_____                                                                                                             СТРАНИЦА №</dc:title>
  <dc:subject/>
  <dc:creator>Тополев</dc:creator>
  <cp:keywords/>
  <dc:description/>
  <cp:lastModifiedBy>Игорь</cp:lastModifiedBy>
  <cp:revision>2</cp:revision>
  <cp:lastPrinted>2023-08-09T08:24:00Z</cp:lastPrinted>
  <dcterms:created xsi:type="dcterms:W3CDTF">2023-08-14T07:34:00Z</dcterms:created>
  <dcterms:modified xsi:type="dcterms:W3CDTF">2023-08-14T07:34:00Z</dcterms:modified>
</cp:coreProperties>
</file>