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5" w:type="dxa"/>
        <w:tblInd w:w="-1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00"/>
        <w:gridCol w:w="5689"/>
        <w:gridCol w:w="1130"/>
        <w:gridCol w:w="996"/>
      </w:tblGrid>
      <w:tr w:rsidR="00DE490E" w:rsidRPr="00F80797" w:rsidTr="000703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89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noWrap/>
          </w:tcPr>
          <w:p w:rsidR="00DE490E" w:rsidRPr="00577A9D" w:rsidRDefault="00DE490E" w:rsidP="00B0091E">
            <w:pPr>
              <w:jc w:val="center"/>
              <w:rPr>
                <w:sz w:val="36"/>
                <w:szCs w:val="36"/>
                <w:lang w:val="ru-RU"/>
              </w:rPr>
            </w:pPr>
            <w:r w:rsidRPr="00577A9D">
              <w:rPr>
                <w:sz w:val="36"/>
                <w:szCs w:val="36"/>
                <w:lang w:val="ru-RU"/>
              </w:rPr>
              <w:t>ИЗБИРАТЕЛЬНЫЙ БЮЛЛЕТЕНЬ</w:t>
            </w:r>
          </w:p>
          <w:p w:rsidR="00DE490E" w:rsidRPr="002B15B7" w:rsidRDefault="00DE490E" w:rsidP="00B0091E">
            <w:pPr>
              <w:jc w:val="center"/>
              <w:rPr>
                <w:sz w:val="20"/>
                <w:szCs w:val="20"/>
                <w:lang w:val="ru-RU"/>
              </w:rPr>
            </w:pPr>
            <w:r w:rsidRPr="002B15B7">
              <w:rPr>
                <w:sz w:val="20"/>
                <w:szCs w:val="20"/>
                <w:lang w:val="ru-RU"/>
              </w:rPr>
              <w:t>для голосования на дополнительных выборах Армавирской городской Думы седьмого созыва</w:t>
            </w:r>
          </w:p>
          <w:p w:rsidR="00DE490E" w:rsidRPr="002B15B7" w:rsidRDefault="00DE490E" w:rsidP="00B0091E">
            <w:pPr>
              <w:jc w:val="center"/>
              <w:rPr>
                <w:sz w:val="20"/>
                <w:szCs w:val="20"/>
                <w:lang w:val="ru-RU"/>
              </w:rPr>
            </w:pPr>
            <w:r w:rsidRPr="002B15B7">
              <w:rPr>
                <w:sz w:val="20"/>
                <w:szCs w:val="20"/>
                <w:lang w:val="ru-RU"/>
              </w:rPr>
              <w:t>Краснодарский край</w:t>
            </w:r>
          </w:p>
          <w:p w:rsidR="00DE490E" w:rsidRDefault="00DE490E" w:rsidP="002B15B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E490E" w:rsidRDefault="00DE490E" w:rsidP="002B15B7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2B15B7">
              <w:rPr>
                <w:b/>
                <w:bCs/>
                <w:sz w:val="20"/>
                <w:szCs w:val="20"/>
              </w:rPr>
              <w:t xml:space="preserve">10 </w:t>
            </w:r>
            <w:r w:rsidRPr="002B15B7">
              <w:rPr>
                <w:b/>
                <w:bCs/>
                <w:sz w:val="20"/>
                <w:szCs w:val="20"/>
                <w:lang w:val="ru-RU"/>
              </w:rPr>
              <w:t>сентября</w:t>
            </w:r>
            <w:r w:rsidRPr="002B15B7">
              <w:rPr>
                <w:b/>
                <w:bCs/>
                <w:sz w:val="20"/>
                <w:szCs w:val="20"/>
              </w:rPr>
              <w:t xml:space="preserve"> 2023 </w:t>
            </w:r>
            <w:r w:rsidRPr="002B15B7">
              <w:rPr>
                <w:b/>
                <w:bCs/>
                <w:sz w:val="20"/>
                <w:szCs w:val="20"/>
                <w:lang w:val="ru-RU"/>
              </w:rPr>
              <w:t>года</w:t>
            </w:r>
          </w:p>
          <w:p w:rsidR="00DE490E" w:rsidRPr="002B15B7" w:rsidRDefault="00DE490E" w:rsidP="002B15B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gridSpan w:val="2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noWrap/>
          </w:tcPr>
          <w:p w:rsidR="00DE490E" w:rsidRPr="000608E4" w:rsidRDefault="00DE490E" w:rsidP="00F80797">
            <w:pPr>
              <w:ind w:right="107"/>
              <w:jc w:val="center"/>
              <w:rPr>
                <w:sz w:val="14"/>
                <w:szCs w:val="14"/>
                <w:lang w:val="ru-RU"/>
              </w:rPr>
            </w:pPr>
          </w:p>
          <w:p w:rsidR="00DE490E" w:rsidRPr="00F80797" w:rsidRDefault="00DE490E" w:rsidP="00F80797">
            <w:pPr>
              <w:ind w:right="107"/>
              <w:jc w:val="center"/>
              <w:rPr>
                <w:sz w:val="14"/>
                <w:szCs w:val="14"/>
                <w:lang w:val="ru-RU"/>
              </w:rPr>
            </w:pPr>
            <w:r w:rsidRPr="000608E4">
              <w:rPr>
                <w:sz w:val="14"/>
                <w:szCs w:val="14"/>
                <w:lang w:val="ru-RU"/>
              </w:rPr>
              <w:t>(Место для подписей двух членов участковой</w:t>
            </w:r>
            <w:r>
              <w:rPr>
                <w:sz w:val="14"/>
                <w:szCs w:val="14"/>
                <w:lang w:val="ru-RU"/>
              </w:rPr>
              <w:t xml:space="preserve"> </w:t>
            </w:r>
            <w:r w:rsidRPr="000608E4">
              <w:rPr>
                <w:sz w:val="14"/>
                <w:szCs w:val="14"/>
                <w:lang w:val="ru-RU"/>
              </w:rPr>
              <w:t>избирательной комиссии с правом</w:t>
            </w:r>
            <w:r>
              <w:rPr>
                <w:sz w:val="14"/>
                <w:szCs w:val="14"/>
                <w:lang w:val="ru-RU"/>
              </w:rPr>
              <w:t xml:space="preserve"> </w:t>
            </w:r>
            <w:r w:rsidRPr="000608E4">
              <w:rPr>
                <w:sz w:val="14"/>
                <w:szCs w:val="14"/>
                <w:lang w:val="ru-RU"/>
              </w:rPr>
              <w:t xml:space="preserve">решающего голоса и печати </w:t>
            </w:r>
            <w:r>
              <w:rPr>
                <w:sz w:val="14"/>
                <w:szCs w:val="14"/>
                <w:lang w:val="ru-RU"/>
              </w:rPr>
              <w:t xml:space="preserve">участковой избирательной </w:t>
            </w:r>
            <w:r w:rsidRPr="000608E4">
              <w:rPr>
                <w:sz w:val="14"/>
                <w:szCs w:val="14"/>
                <w:lang w:val="ru-RU"/>
              </w:rPr>
              <w:t>комиссии</w:t>
            </w:r>
            <w:r w:rsidRPr="00F80797">
              <w:rPr>
                <w:sz w:val="14"/>
                <w:szCs w:val="14"/>
                <w:lang w:val="ru-RU"/>
              </w:rPr>
              <w:t>)</w:t>
            </w:r>
          </w:p>
          <w:p w:rsidR="00DE490E" w:rsidRPr="00F80797" w:rsidRDefault="00DE490E" w:rsidP="00F80797">
            <w:pPr>
              <w:ind w:right="107"/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DE490E" w:rsidRPr="002B15B7" w:rsidTr="00F80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/>
        </w:trPr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single" w:sz="4" w:space="0" w:color="auto"/>
              <w:right w:val="nil"/>
            </w:tcBorders>
            <w:noWrap/>
          </w:tcPr>
          <w:p w:rsidR="00DE490E" w:rsidRPr="002B15B7" w:rsidRDefault="00DE490E" w:rsidP="002B15B7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B15B7">
              <w:rPr>
                <w:sz w:val="20"/>
                <w:szCs w:val="20"/>
                <w:lang w:val="ru-RU"/>
              </w:rPr>
              <w:t>Четырехмандатный избирательный округ №2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noWrap/>
          </w:tcPr>
          <w:p w:rsidR="00DE490E" w:rsidRPr="002B15B7" w:rsidRDefault="00DE490E">
            <w:pPr>
              <w:rPr>
                <w:rFonts w:ascii="Arial" w:hAnsi="Arial" w:cs="Arial"/>
                <w:lang w:val="ru-RU"/>
              </w:rPr>
            </w:pPr>
          </w:p>
        </w:tc>
      </w:tr>
      <w:tr w:rsidR="00DE490E" w:rsidRPr="00577A9D" w:rsidTr="00F80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noWrap/>
            <w:vAlign w:val="center"/>
          </w:tcPr>
          <w:p w:rsidR="00DE490E" w:rsidRPr="00577A9D" w:rsidRDefault="00DE490E" w:rsidP="002B15B7">
            <w:pPr>
              <w:jc w:val="center"/>
              <w:rPr>
                <w:rFonts w:ascii="Arial" w:hAnsi="Arial" w:cs="Arial"/>
                <w:lang w:val="ru-RU"/>
              </w:rPr>
            </w:pPr>
            <w:r w:rsidRPr="00577A9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/>
              </w:rPr>
              <w:t>РАЗЪЯСНЕНИЕ  ПОРЯДКА  ЗАПОЛНЕНИЯ  ИЗБИРАТЕЛЬНОГО  БЮЛЛЕТЕНЯ</w:t>
            </w:r>
          </w:p>
        </w:tc>
      </w:tr>
      <w:tr w:rsidR="00DE490E" w:rsidRPr="00577A9D" w:rsidTr="00F80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1"/>
        </w:trPr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  <w:vAlign w:val="center"/>
          </w:tcPr>
          <w:p w:rsidR="00DE490E" w:rsidRPr="00622260" w:rsidRDefault="00DE490E" w:rsidP="000608E4">
            <w:pPr>
              <w:ind w:left="120" w:right="108" w:firstLine="262"/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</w:pPr>
            <w:r w:rsidRPr="00622260"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  <w:t>Поставьте любой знак в пустом квадрате справа от фамилий не более чем двух зарегистрированных кандидатов, в пользу которых сделан выбор.</w:t>
            </w:r>
          </w:p>
          <w:p w:rsidR="00DE490E" w:rsidRPr="00622260" w:rsidRDefault="00DE490E" w:rsidP="000608E4">
            <w:pPr>
              <w:ind w:left="120" w:right="108" w:firstLine="262"/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</w:pPr>
            <w:r w:rsidRPr="00622260"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  <w:t>Избирательный бюллетень, в котором любой знак (знаки) проставлен (проставлены) более чем в двух квадратах либо не проставлен ни в одном из них, считается недействительным.</w:t>
            </w:r>
          </w:p>
          <w:p w:rsidR="00DE490E" w:rsidRPr="00622260" w:rsidRDefault="00DE490E" w:rsidP="000608E4">
            <w:pPr>
              <w:ind w:left="120" w:right="108" w:firstLine="262"/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</w:pPr>
            <w:r w:rsidRPr="00622260"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  <w:t>Избирательный бюллетень, не заверенный подписями двух членов участковой избирательной комиссии c правом решающего голоса и 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  <w:p w:rsidR="00DE490E" w:rsidRPr="000608E4" w:rsidRDefault="00DE490E" w:rsidP="000608E4">
            <w:pPr>
              <w:ind w:left="120" w:right="108" w:firstLine="262"/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</w:pPr>
            <w:r w:rsidRPr="00622260"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  <w:t>В целях защиты тайны голосования избирательный бюллетень складывается лицевой стороной внутрь.</w:t>
            </w:r>
            <w:r w:rsidRPr="00577A9D"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  <w:t xml:space="preserve"> </w:t>
            </w:r>
          </w:p>
        </w:tc>
      </w:tr>
      <w:tr w:rsidR="00DE490E" w:rsidRPr="00577A9D" w:rsidTr="00D949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0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DE490E" w:rsidRPr="00D9494E" w:rsidRDefault="00DE490E" w:rsidP="000608E4">
            <w:pPr>
              <w:ind w:left="120"/>
              <w:rPr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D9494E">
              <w:rPr>
                <w:b/>
                <w:bCs/>
                <w:i/>
                <w:iCs/>
                <w:sz w:val="24"/>
                <w:szCs w:val="24"/>
                <w:lang w:val="ru-RU"/>
              </w:rPr>
              <w:t xml:space="preserve"> БУТУРЛАКИНА</w:t>
            </w:r>
          </w:p>
          <w:p w:rsidR="00DE490E" w:rsidRPr="00D9494E" w:rsidRDefault="00DE490E" w:rsidP="00905A88">
            <w:pPr>
              <w:ind w:left="120"/>
              <w:rPr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D9494E">
              <w:rPr>
                <w:b/>
                <w:bCs/>
                <w:i/>
                <w:iCs/>
                <w:sz w:val="24"/>
                <w:szCs w:val="24"/>
                <w:lang w:val="ru-RU"/>
              </w:rPr>
              <w:t xml:space="preserve"> Наталия Александровна</w:t>
            </w: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DE490E" w:rsidRPr="00577A9D" w:rsidRDefault="00DE490E" w:rsidP="00264A7D">
            <w:pPr>
              <w:jc w:val="both"/>
              <w:rPr>
                <w:sz w:val="20"/>
                <w:szCs w:val="20"/>
                <w:lang w:val="ru-RU"/>
              </w:rPr>
            </w:pPr>
            <w:r w:rsidRPr="00577A9D">
              <w:rPr>
                <w:sz w:val="20"/>
                <w:szCs w:val="20"/>
                <w:lang w:val="ru-RU"/>
              </w:rPr>
              <w:t xml:space="preserve">1978 года рождения; </w:t>
            </w:r>
            <w:r>
              <w:rPr>
                <w:sz w:val="20"/>
                <w:szCs w:val="20"/>
                <w:lang w:val="ru-RU"/>
              </w:rPr>
              <w:t xml:space="preserve">место жительства - </w:t>
            </w:r>
            <w:r w:rsidRPr="00577A9D">
              <w:rPr>
                <w:sz w:val="20"/>
                <w:szCs w:val="20"/>
                <w:lang w:val="ru-RU"/>
              </w:rPr>
              <w:t xml:space="preserve">Краснодарский край, город Армавир; </w:t>
            </w:r>
            <w:r>
              <w:rPr>
                <w:sz w:val="20"/>
                <w:szCs w:val="20"/>
                <w:lang w:val="ru-RU"/>
              </w:rPr>
              <w:t>у</w:t>
            </w:r>
            <w:r w:rsidRPr="00577A9D">
              <w:rPr>
                <w:sz w:val="20"/>
                <w:szCs w:val="20"/>
                <w:lang w:val="ru-RU"/>
              </w:rPr>
              <w:t xml:space="preserve">правление социальной защиты населения в городе Армавире, </w:t>
            </w:r>
            <w:r>
              <w:rPr>
                <w:sz w:val="20"/>
                <w:szCs w:val="20"/>
                <w:lang w:val="ru-RU"/>
              </w:rPr>
              <w:t>с</w:t>
            </w:r>
            <w:r w:rsidRPr="00577A9D">
              <w:rPr>
                <w:sz w:val="20"/>
                <w:szCs w:val="20"/>
                <w:lang w:val="ru-RU"/>
              </w:rPr>
              <w:t xml:space="preserve">тарший специалист; самовыдвижение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0A0"/>
            </w:tblPr>
            <w:tblGrid>
              <w:gridCol w:w="567"/>
            </w:tblGrid>
            <w:tr w:rsidR="00DE490E" w:rsidTr="00F3029F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DE490E" w:rsidRPr="00577A9D" w:rsidRDefault="00DE490E" w:rsidP="00F3029F">
                  <w:pPr>
                    <w:jc w:val="center"/>
                    <w:rPr>
                      <w:lang w:val="ru-RU"/>
                    </w:rPr>
                  </w:pPr>
                </w:p>
              </w:tc>
            </w:tr>
          </w:tbl>
          <w:p w:rsidR="00DE490E" w:rsidRPr="00577A9D" w:rsidRDefault="00DE490E" w:rsidP="00F3029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</w:pPr>
          </w:p>
        </w:tc>
      </w:tr>
      <w:tr w:rsidR="00DE490E" w:rsidRPr="00577A9D" w:rsidTr="00D949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0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DE490E" w:rsidRPr="00D9494E" w:rsidRDefault="00DE490E" w:rsidP="000608E4">
            <w:pPr>
              <w:ind w:left="120"/>
              <w:rPr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D9494E">
              <w:rPr>
                <w:b/>
                <w:bCs/>
                <w:i/>
                <w:iCs/>
                <w:sz w:val="24"/>
                <w:szCs w:val="24"/>
                <w:lang w:val="ru-RU"/>
              </w:rPr>
              <w:t xml:space="preserve"> ДРЕМЛЮЖЕНКО</w:t>
            </w:r>
          </w:p>
          <w:p w:rsidR="00DE490E" w:rsidRPr="00D9494E" w:rsidRDefault="00DE490E" w:rsidP="000608E4">
            <w:pPr>
              <w:ind w:left="120"/>
              <w:rPr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D9494E">
              <w:rPr>
                <w:b/>
                <w:bCs/>
                <w:i/>
                <w:iCs/>
                <w:sz w:val="24"/>
                <w:szCs w:val="24"/>
                <w:lang w:val="ru-RU"/>
              </w:rPr>
              <w:t xml:space="preserve"> Ольга Геннадьевна</w:t>
            </w: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DE490E" w:rsidRPr="00577A9D" w:rsidRDefault="00DE490E" w:rsidP="00264A7D">
            <w:pPr>
              <w:jc w:val="both"/>
              <w:rPr>
                <w:sz w:val="20"/>
                <w:szCs w:val="20"/>
                <w:lang w:val="ru-RU"/>
              </w:rPr>
            </w:pPr>
            <w:r w:rsidRPr="00577A9D">
              <w:rPr>
                <w:sz w:val="20"/>
                <w:szCs w:val="20"/>
                <w:lang w:val="ru-RU"/>
              </w:rPr>
              <w:t xml:space="preserve">1977 года рождения; </w:t>
            </w:r>
            <w:r>
              <w:rPr>
                <w:sz w:val="20"/>
                <w:szCs w:val="20"/>
                <w:lang w:val="ru-RU"/>
              </w:rPr>
              <w:t xml:space="preserve">место жительства - </w:t>
            </w:r>
            <w:r w:rsidRPr="00577A9D">
              <w:rPr>
                <w:sz w:val="20"/>
                <w:szCs w:val="20"/>
                <w:lang w:val="ru-RU"/>
              </w:rPr>
              <w:t xml:space="preserve">Краснодарский край, город Армавир; </w:t>
            </w:r>
            <w:r>
              <w:rPr>
                <w:sz w:val="20"/>
                <w:szCs w:val="20"/>
                <w:lang w:val="ru-RU"/>
              </w:rPr>
              <w:t>муниципальное автономное дошкольное образовательное учреждение  детский сад №23,</w:t>
            </w:r>
            <w:r w:rsidRPr="00577A9D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з</w:t>
            </w:r>
            <w:r w:rsidRPr="00577A9D">
              <w:rPr>
                <w:sz w:val="20"/>
                <w:szCs w:val="20"/>
                <w:lang w:val="ru-RU"/>
              </w:rPr>
              <w:t xml:space="preserve">аведующий; самовыдвижение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0A0"/>
            </w:tblPr>
            <w:tblGrid>
              <w:gridCol w:w="567"/>
            </w:tblGrid>
            <w:tr w:rsidR="00DE490E" w:rsidTr="003278E5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DE490E" w:rsidRPr="00577A9D" w:rsidRDefault="00DE490E" w:rsidP="003278E5">
                  <w:pPr>
                    <w:jc w:val="center"/>
                    <w:rPr>
                      <w:lang w:val="ru-RU"/>
                    </w:rPr>
                  </w:pPr>
                </w:p>
              </w:tc>
            </w:tr>
          </w:tbl>
          <w:p w:rsidR="00DE490E" w:rsidRPr="00577A9D" w:rsidRDefault="00DE490E" w:rsidP="003278E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</w:pPr>
          </w:p>
        </w:tc>
      </w:tr>
      <w:tr w:rsidR="00DE490E" w:rsidRPr="00577A9D" w:rsidTr="00D949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0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DE490E" w:rsidRPr="00D9494E" w:rsidRDefault="00DE490E" w:rsidP="000608E4">
            <w:pPr>
              <w:ind w:left="120"/>
              <w:rPr>
                <w:b/>
                <w:bCs/>
                <w:i/>
                <w:iCs/>
                <w:sz w:val="24"/>
                <w:szCs w:val="24"/>
              </w:rPr>
            </w:pPr>
            <w:r w:rsidRPr="00D9494E">
              <w:rPr>
                <w:b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D9494E">
              <w:rPr>
                <w:b/>
                <w:bCs/>
                <w:i/>
                <w:iCs/>
                <w:sz w:val="24"/>
                <w:szCs w:val="24"/>
              </w:rPr>
              <w:t>ЖУКОВ</w:t>
            </w:r>
          </w:p>
          <w:p w:rsidR="00DE490E" w:rsidRPr="00D9494E" w:rsidRDefault="00DE490E" w:rsidP="00905A88">
            <w:pPr>
              <w:ind w:left="120"/>
              <w:rPr>
                <w:b/>
                <w:bCs/>
                <w:i/>
                <w:iCs/>
                <w:sz w:val="24"/>
                <w:szCs w:val="24"/>
              </w:rPr>
            </w:pPr>
            <w:r w:rsidRPr="00D9494E">
              <w:rPr>
                <w:b/>
                <w:bCs/>
                <w:i/>
                <w:iCs/>
                <w:sz w:val="24"/>
                <w:szCs w:val="24"/>
              </w:rPr>
              <w:t xml:space="preserve"> Сергей </w:t>
            </w:r>
            <w:r>
              <w:rPr>
                <w:b/>
                <w:bCs/>
                <w:i/>
                <w:iCs/>
                <w:sz w:val="24"/>
                <w:szCs w:val="24"/>
              </w:rPr>
              <w:t>Иванович</w:t>
            </w: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DE490E" w:rsidRPr="00577A9D" w:rsidRDefault="00DE490E" w:rsidP="000608E4">
            <w:pPr>
              <w:jc w:val="both"/>
              <w:rPr>
                <w:sz w:val="20"/>
                <w:szCs w:val="20"/>
                <w:lang w:val="ru-RU"/>
              </w:rPr>
            </w:pPr>
            <w:r w:rsidRPr="00577A9D">
              <w:rPr>
                <w:sz w:val="20"/>
                <w:szCs w:val="20"/>
                <w:lang w:val="ru-RU"/>
              </w:rPr>
              <w:t xml:space="preserve">1972 года рождения; </w:t>
            </w:r>
            <w:r>
              <w:rPr>
                <w:sz w:val="20"/>
                <w:szCs w:val="20"/>
                <w:lang w:val="ru-RU"/>
              </w:rPr>
              <w:t xml:space="preserve">место жительства - </w:t>
            </w:r>
            <w:r w:rsidRPr="00577A9D">
              <w:rPr>
                <w:sz w:val="20"/>
                <w:szCs w:val="20"/>
                <w:lang w:val="ru-RU"/>
              </w:rPr>
              <w:t xml:space="preserve">Краснодарский край, город Армавир; </w:t>
            </w:r>
            <w:r>
              <w:rPr>
                <w:sz w:val="20"/>
                <w:szCs w:val="20"/>
                <w:lang w:val="ru-RU"/>
              </w:rPr>
              <w:t>индивидуальный предприниматель</w:t>
            </w:r>
            <w:r w:rsidRPr="00577A9D">
              <w:rPr>
                <w:sz w:val="20"/>
                <w:szCs w:val="20"/>
                <w:lang w:val="ru-RU"/>
              </w:rPr>
              <w:t xml:space="preserve">; выдвинут: </w:t>
            </w:r>
            <w:r w:rsidRPr="000608E4">
              <w:rPr>
                <w:sz w:val="20"/>
                <w:szCs w:val="20"/>
                <w:lang w:val="ru-RU"/>
              </w:rPr>
              <w:t>Всероссийская политическая партия «ЕДИНАЯ РОССИЯ»</w:t>
            </w:r>
            <w:r w:rsidRPr="00577A9D">
              <w:rPr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0A0"/>
            </w:tblPr>
            <w:tblGrid>
              <w:gridCol w:w="567"/>
            </w:tblGrid>
            <w:tr w:rsidR="00DE490E" w:rsidTr="003278E5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DE490E" w:rsidRPr="00577A9D" w:rsidRDefault="00DE490E" w:rsidP="003278E5">
                  <w:pPr>
                    <w:jc w:val="center"/>
                    <w:rPr>
                      <w:lang w:val="ru-RU"/>
                    </w:rPr>
                  </w:pPr>
                </w:p>
              </w:tc>
            </w:tr>
          </w:tbl>
          <w:p w:rsidR="00DE490E" w:rsidRPr="00577A9D" w:rsidRDefault="00DE490E" w:rsidP="003278E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</w:pPr>
          </w:p>
        </w:tc>
      </w:tr>
      <w:tr w:rsidR="00DE490E" w:rsidRPr="00577A9D" w:rsidTr="00D949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0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DE490E" w:rsidRPr="00D9494E" w:rsidRDefault="00DE490E" w:rsidP="000608E4">
            <w:pPr>
              <w:ind w:left="120"/>
              <w:rPr>
                <w:b/>
                <w:bCs/>
                <w:i/>
                <w:iCs/>
                <w:sz w:val="24"/>
                <w:szCs w:val="24"/>
              </w:rPr>
            </w:pPr>
            <w:r w:rsidRPr="00D9494E">
              <w:rPr>
                <w:b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D9494E">
              <w:rPr>
                <w:b/>
                <w:bCs/>
                <w:i/>
                <w:iCs/>
                <w:sz w:val="24"/>
                <w:szCs w:val="24"/>
              </w:rPr>
              <w:t>ЗЛЕНКО</w:t>
            </w:r>
          </w:p>
          <w:p w:rsidR="00DE490E" w:rsidRPr="00D9494E" w:rsidRDefault="00DE490E" w:rsidP="00905A88">
            <w:pPr>
              <w:ind w:left="12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 Александр Борисович</w:t>
            </w: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DE490E" w:rsidRPr="00577A9D" w:rsidRDefault="00DE490E" w:rsidP="00D9494E">
            <w:pPr>
              <w:jc w:val="both"/>
              <w:rPr>
                <w:sz w:val="20"/>
                <w:szCs w:val="20"/>
                <w:lang w:val="ru-RU"/>
              </w:rPr>
            </w:pPr>
            <w:r w:rsidRPr="00577A9D">
              <w:rPr>
                <w:sz w:val="20"/>
                <w:szCs w:val="20"/>
                <w:lang w:val="ru-RU"/>
              </w:rPr>
              <w:t xml:space="preserve">1981 года рождения; </w:t>
            </w:r>
            <w:r>
              <w:rPr>
                <w:sz w:val="20"/>
                <w:szCs w:val="20"/>
                <w:lang w:val="ru-RU"/>
              </w:rPr>
              <w:t xml:space="preserve">место жительства - </w:t>
            </w:r>
            <w:r w:rsidRPr="00577A9D">
              <w:rPr>
                <w:sz w:val="20"/>
                <w:szCs w:val="20"/>
                <w:lang w:val="ru-RU"/>
              </w:rPr>
              <w:t xml:space="preserve">Краснодарский край, город Армавир; </w:t>
            </w:r>
            <w:r>
              <w:rPr>
                <w:sz w:val="20"/>
                <w:szCs w:val="20"/>
                <w:lang w:val="ru-RU"/>
              </w:rPr>
              <w:t>и</w:t>
            </w:r>
            <w:r w:rsidRPr="00577A9D">
              <w:rPr>
                <w:sz w:val="20"/>
                <w:szCs w:val="20"/>
                <w:lang w:val="ru-RU"/>
              </w:rPr>
              <w:t xml:space="preserve">ндивидуальный предприниматель; выдвинут: </w:t>
            </w:r>
            <w:r w:rsidRPr="00D9494E">
              <w:rPr>
                <w:sz w:val="20"/>
                <w:szCs w:val="20"/>
                <w:lang w:val="ru-RU"/>
              </w:rPr>
              <w:t>Политическ</w:t>
            </w:r>
            <w:r>
              <w:rPr>
                <w:sz w:val="20"/>
                <w:szCs w:val="20"/>
                <w:lang w:val="ru-RU"/>
              </w:rPr>
              <w:t>ая партия</w:t>
            </w:r>
            <w:r w:rsidRPr="00D9494E">
              <w:rPr>
                <w:sz w:val="20"/>
                <w:szCs w:val="20"/>
                <w:lang w:val="ru-RU"/>
              </w:rPr>
              <w:t xml:space="preserve"> «КОММУНИСТИЧЕСКАЯ ПАРТИЯ РОССИЙСКОЙ ФЕДЕРАЦИИ»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0A0"/>
            </w:tblPr>
            <w:tblGrid>
              <w:gridCol w:w="567"/>
            </w:tblGrid>
            <w:tr w:rsidR="00DE490E" w:rsidTr="003278E5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DE490E" w:rsidRPr="00577A9D" w:rsidRDefault="00DE490E" w:rsidP="003278E5">
                  <w:pPr>
                    <w:jc w:val="center"/>
                    <w:rPr>
                      <w:lang w:val="ru-RU"/>
                    </w:rPr>
                  </w:pPr>
                </w:p>
              </w:tc>
            </w:tr>
          </w:tbl>
          <w:p w:rsidR="00DE490E" w:rsidRPr="00577A9D" w:rsidRDefault="00DE490E" w:rsidP="003278E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</w:pPr>
          </w:p>
        </w:tc>
      </w:tr>
      <w:tr w:rsidR="00DE490E" w:rsidRPr="00577A9D" w:rsidTr="00D949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0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DE490E" w:rsidRPr="00D9494E" w:rsidRDefault="00DE490E" w:rsidP="000608E4">
            <w:pPr>
              <w:ind w:left="120"/>
              <w:rPr>
                <w:b/>
                <w:bCs/>
                <w:i/>
                <w:iCs/>
                <w:sz w:val="24"/>
                <w:szCs w:val="24"/>
              </w:rPr>
            </w:pPr>
            <w:r w:rsidRPr="00D9494E">
              <w:rPr>
                <w:b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D9494E">
              <w:rPr>
                <w:b/>
                <w:bCs/>
                <w:i/>
                <w:iCs/>
                <w:sz w:val="24"/>
                <w:szCs w:val="24"/>
              </w:rPr>
              <w:t>КАЗАКОВ</w:t>
            </w:r>
          </w:p>
          <w:p w:rsidR="00DE490E" w:rsidRPr="00D9494E" w:rsidRDefault="00DE490E" w:rsidP="00905A88">
            <w:pPr>
              <w:ind w:left="12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 Тамерлан Даниялович</w:t>
            </w: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DE490E" w:rsidRPr="00577A9D" w:rsidRDefault="00DE490E" w:rsidP="007F7862">
            <w:pPr>
              <w:jc w:val="both"/>
              <w:rPr>
                <w:sz w:val="20"/>
                <w:szCs w:val="20"/>
                <w:lang w:val="ru-RU"/>
              </w:rPr>
            </w:pPr>
            <w:r w:rsidRPr="00577A9D">
              <w:rPr>
                <w:sz w:val="20"/>
                <w:szCs w:val="20"/>
                <w:lang w:val="ru-RU"/>
              </w:rPr>
              <w:t>1983 года рождения;</w:t>
            </w:r>
            <w:r>
              <w:rPr>
                <w:sz w:val="20"/>
                <w:szCs w:val="20"/>
                <w:lang w:val="ru-RU"/>
              </w:rPr>
              <w:t xml:space="preserve"> место жительства - </w:t>
            </w:r>
            <w:r w:rsidRPr="00577A9D">
              <w:rPr>
                <w:sz w:val="20"/>
                <w:szCs w:val="20"/>
                <w:lang w:val="ru-RU"/>
              </w:rPr>
              <w:t xml:space="preserve">город Москва; </w:t>
            </w:r>
            <w:r>
              <w:rPr>
                <w:sz w:val="20"/>
                <w:szCs w:val="20"/>
                <w:lang w:val="ru-RU"/>
              </w:rPr>
              <w:t>о</w:t>
            </w:r>
            <w:r w:rsidRPr="007F7862">
              <w:rPr>
                <w:sz w:val="20"/>
                <w:szCs w:val="20"/>
                <w:lang w:val="ru-RU"/>
              </w:rPr>
              <w:t>бщество с ограниченной ответственностью «Торгово-</w:t>
            </w:r>
            <w:r>
              <w:rPr>
                <w:sz w:val="20"/>
                <w:szCs w:val="20"/>
                <w:lang w:val="ru-RU"/>
              </w:rPr>
              <w:t>коммерческое предприятие «Элза»</w:t>
            </w:r>
            <w:r w:rsidRPr="00577A9D"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д</w:t>
            </w:r>
            <w:r w:rsidRPr="00577A9D">
              <w:rPr>
                <w:sz w:val="20"/>
                <w:szCs w:val="20"/>
                <w:lang w:val="ru-RU"/>
              </w:rPr>
              <w:t xml:space="preserve">иректор; выдвинут: </w:t>
            </w:r>
            <w:r w:rsidRPr="000608E4">
              <w:rPr>
                <w:sz w:val="20"/>
                <w:szCs w:val="20"/>
                <w:lang w:val="ru-RU"/>
              </w:rPr>
              <w:t>Всероссийская политическая партия «ЕДИНАЯ РОССИЯ»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0A0"/>
            </w:tblPr>
            <w:tblGrid>
              <w:gridCol w:w="567"/>
            </w:tblGrid>
            <w:tr w:rsidR="00DE490E" w:rsidTr="003278E5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DE490E" w:rsidRPr="00577A9D" w:rsidRDefault="00DE490E" w:rsidP="003278E5">
                  <w:pPr>
                    <w:jc w:val="center"/>
                    <w:rPr>
                      <w:lang w:val="ru-RU"/>
                    </w:rPr>
                  </w:pPr>
                </w:p>
              </w:tc>
            </w:tr>
          </w:tbl>
          <w:p w:rsidR="00DE490E" w:rsidRPr="00577A9D" w:rsidRDefault="00DE490E" w:rsidP="003278E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</w:pPr>
          </w:p>
        </w:tc>
      </w:tr>
      <w:tr w:rsidR="00DE490E" w:rsidRPr="00577A9D" w:rsidTr="00D949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0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DE490E" w:rsidRPr="00D9494E" w:rsidRDefault="00DE490E" w:rsidP="000608E4">
            <w:pPr>
              <w:ind w:left="120"/>
              <w:rPr>
                <w:b/>
                <w:bCs/>
                <w:i/>
                <w:iCs/>
                <w:sz w:val="24"/>
                <w:szCs w:val="24"/>
              </w:rPr>
            </w:pPr>
            <w:r w:rsidRPr="00D9494E">
              <w:rPr>
                <w:b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D9494E">
              <w:rPr>
                <w:b/>
                <w:bCs/>
                <w:i/>
                <w:iCs/>
                <w:sz w:val="24"/>
                <w:szCs w:val="24"/>
              </w:rPr>
              <w:t>КОРОБЧАК</w:t>
            </w:r>
          </w:p>
          <w:p w:rsidR="00DE490E" w:rsidRPr="00D9494E" w:rsidRDefault="00DE490E" w:rsidP="00905A88">
            <w:pPr>
              <w:ind w:left="12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 Евгений Михайлович</w:t>
            </w: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DE490E" w:rsidRPr="00577A9D" w:rsidRDefault="00DE490E" w:rsidP="00264A7D">
            <w:pPr>
              <w:jc w:val="both"/>
              <w:rPr>
                <w:sz w:val="20"/>
                <w:szCs w:val="20"/>
                <w:lang w:val="ru-RU"/>
              </w:rPr>
            </w:pPr>
            <w:r w:rsidRPr="00577A9D">
              <w:rPr>
                <w:sz w:val="20"/>
                <w:szCs w:val="20"/>
                <w:lang w:val="ru-RU"/>
              </w:rPr>
              <w:t xml:space="preserve">1959 года рождения; </w:t>
            </w:r>
            <w:r>
              <w:rPr>
                <w:sz w:val="20"/>
                <w:szCs w:val="20"/>
                <w:lang w:val="ru-RU"/>
              </w:rPr>
              <w:t xml:space="preserve">место жительства - </w:t>
            </w:r>
            <w:r w:rsidRPr="00577A9D">
              <w:rPr>
                <w:sz w:val="20"/>
                <w:szCs w:val="20"/>
                <w:lang w:val="ru-RU"/>
              </w:rPr>
              <w:t>Краснодарский край, город Армавир; пенсионер; депутат Совета Новокубанского городского поселения Новокубанского района четвер</w:t>
            </w:r>
            <w:r>
              <w:rPr>
                <w:sz w:val="20"/>
                <w:szCs w:val="20"/>
                <w:lang w:val="ru-RU"/>
              </w:rPr>
              <w:t xml:space="preserve">того созыва </w:t>
            </w:r>
            <w:r w:rsidRPr="00577A9D">
              <w:rPr>
                <w:sz w:val="20"/>
                <w:szCs w:val="20"/>
                <w:lang w:val="ru-RU"/>
              </w:rPr>
              <w:t xml:space="preserve">на непостоянной основе; выдвинут: </w:t>
            </w:r>
            <w:r w:rsidRPr="00D9494E">
              <w:rPr>
                <w:sz w:val="20"/>
                <w:szCs w:val="20"/>
                <w:lang w:val="ru-RU"/>
              </w:rPr>
              <w:t>Политическ</w:t>
            </w:r>
            <w:r>
              <w:rPr>
                <w:sz w:val="20"/>
                <w:szCs w:val="20"/>
                <w:lang w:val="ru-RU"/>
              </w:rPr>
              <w:t>ая партия</w:t>
            </w:r>
            <w:r w:rsidRPr="00D9494E">
              <w:rPr>
                <w:sz w:val="20"/>
                <w:szCs w:val="20"/>
                <w:lang w:val="ru-RU"/>
              </w:rPr>
              <w:t xml:space="preserve"> «КОММУНИСТИЧЕСКАЯ ПАРТИЯ РОССИЙСКОЙ ФЕДЕРАЦИИ»</w:t>
            </w:r>
            <w:r>
              <w:rPr>
                <w:sz w:val="20"/>
                <w:szCs w:val="20"/>
                <w:lang w:val="ru-RU"/>
              </w:rPr>
              <w:t>; ч</w:t>
            </w:r>
            <w:r w:rsidRPr="00D9494E">
              <w:rPr>
                <w:sz w:val="20"/>
                <w:szCs w:val="20"/>
                <w:lang w:val="ru-RU"/>
              </w:rPr>
              <w:t xml:space="preserve">лен </w:t>
            </w:r>
            <w:r>
              <w:rPr>
                <w:sz w:val="20"/>
                <w:szCs w:val="20"/>
                <w:lang w:val="ru-RU"/>
              </w:rPr>
              <w:t>П</w:t>
            </w:r>
            <w:r w:rsidRPr="00D9494E">
              <w:rPr>
                <w:sz w:val="20"/>
                <w:szCs w:val="20"/>
                <w:lang w:val="ru-RU"/>
              </w:rPr>
              <w:t>олитической партии «КОММУНИСТИЧЕСКАЯ ПАРТИЯ РОССИЙСКОЙ ФЕДЕРАЦИИ»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0A0"/>
            </w:tblPr>
            <w:tblGrid>
              <w:gridCol w:w="567"/>
            </w:tblGrid>
            <w:tr w:rsidR="00DE490E" w:rsidTr="003278E5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DE490E" w:rsidRPr="00577A9D" w:rsidRDefault="00DE490E" w:rsidP="003278E5">
                  <w:pPr>
                    <w:jc w:val="center"/>
                    <w:rPr>
                      <w:lang w:val="ru-RU"/>
                    </w:rPr>
                  </w:pPr>
                </w:p>
              </w:tc>
            </w:tr>
          </w:tbl>
          <w:p w:rsidR="00DE490E" w:rsidRPr="00577A9D" w:rsidRDefault="00DE490E" w:rsidP="003278E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</w:pPr>
          </w:p>
        </w:tc>
      </w:tr>
      <w:tr w:rsidR="00DE490E" w:rsidRPr="00577A9D" w:rsidTr="00D949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0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DE490E" w:rsidRPr="00D9494E" w:rsidRDefault="00DE490E" w:rsidP="000608E4">
            <w:pPr>
              <w:ind w:left="120"/>
              <w:rPr>
                <w:b/>
                <w:bCs/>
                <w:i/>
                <w:iCs/>
                <w:sz w:val="24"/>
                <w:szCs w:val="24"/>
              </w:rPr>
            </w:pPr>
            <w:r w:rsidRPr="00D9494E">
              <w:rPr>
                <w:b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bCs/>
                <w:i/>
                <w:iCs/>
                <w:sz w:val="24"/>
                <w:szCs w:val="24"/>
              </w:rPr>
              <w:t>СОРОКИНА</w:t>
            </w:r>
          </w:p>
          <w:p w:rsidR="00DE490E" w:rsidRPr="00D9494E" w:rsidRDefault="00DE490E" w:rsidP="000608E4">
            <w:pPr>
              <w:ind w:left="120"/>
              <w:rPr>
                <w:b/>
                <w:bCs/>
                <w:i/>
                <w:iCs/>
                <w:sz w:val="24"/>
                <w:szCs w:val="24"/>
              </w:rPr>
            </w:pPr>
            <w:r w:rsidRPr="00D9494E">
              <w:rPr>
                <w:b/>
                <w:bCs/>
                <w:i/>
                <w:iCs/>
                <w:sz w:val="24"/>
                <w:szCs w:val="24"/>
              </w:rPr>
              <w:t xml:space="preserve"> Ксения Валерьевна</w:t>
            </w: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DE490E" w:rsidRPr="00577A9D" w:rsidRDefault="00DE490E" w:rsidP="00264A7D">
            <w:pPr>
              <w:jc w:val="both"/>
              <w:rPr>
                <w:sz w:val="20"/>
                <w:szCs w:val="20"/>
                <w:lang w:val="ru-RU"/>
              </w:rPr>
            </w:pPr>
            <w:r w:rsidRPr="00577A9D">
              <w:rPr>
                <w:sz w:val="20"/>
                <w:szCs w:val="20"/>
                <w:lang w:val="ru-RU"/>
              </w:rPr>
              <w:t xml:space="preserve">1992 года рождения; </w:t>
            </w:r>
            <w:r>
              <w:rPr>
                <w:sz w:val="20"/>
                <w:szCs w:val="20"/>
                <w:lang w:val="ru-RU"/>
              </w:rPr>
              <w:t xml:space="preserve">место жительства - </w:t>
            </w:r>
            <w:r w:rsidRPr="00577A9D">
              <w:rPr>
                <w:sz w:val="20"/>
                <w:szCs w:val="20"/>
                <w:lang w:val="ru-RU"/>
              </w:rPr>
              <w:t xml:space="preserve">Краснодарский край, город Армавир; </w:t>
            </w:r>
            <w:r>
              <w:rPr>
                <w:sz w:val="20"/>
                <w:szCs w:val="20"/>
                <w:lang w:val="ru-RU"/>
              </w:rPr>
              <w:t>акционерное общество «Производственная фирма</w:t>
            </w:r>
            <w:r w:rsidRPr="00577A9D">
              <w:rPr>
                <w:sz w:val="20"/>
                <w:szCs w:val="20"/>
                <w:lang w:val="ru-RU"/>
              </w:rPr>
              <w:t xml:space="preserve"> «СКБ Контур», </w:t>
            </w:r>
            <w:r>
              <w:rPr>
                <w:sz w:val="20"/>
                <w:szCs w:val="20"/>
                <w:lang w:val="ru-RU"/>
              </w:rPr>
              <w:t>с</w:t>
            </w:r>
            <w:r w:rsidRPr="00577A9D">
              <w:rPr>
                <w:sz w:val="20"/>
                <w:szCs w:val="20"/>
                <w:lang w:val="ru-RU"/>
              </w:rPr>
              <w:t xml:space="preserve">пециалист по работе с клиентами; выдвинута: </w:t>
            </w:r>
            <w:r w:rsidRPr="00D9494E">
              <w:rPr>
                <w:sz w:val="20"/>
                <w:szCs w:val="20"/>
                <w:lang w:val="ru-RU"/>
              </w:rPr>
              <w:t>Политическ</w:t>
            </w:r>
            <w:r>
              <w:rPr>
                <w:sz w:val="20"/>
                <w:szCs w:val="20"/>
                <w:lang w:val="ru-RU"/>
              </w:rPr>
              <w:t>ая</w:t>
            </w:r>
            <w:r w:rsidRPr="00D9494E">
              <w:rPr>
                <w:sz w:val="20"/>
                <w:szCs w:val="20"/>
                <w:lang w:val="ru-RU"/>
              </w:rPr>
              <w:t xml:space="preserve"> парти</w:t>
            </w:r>
            <w:r>
              <w:rPr>
                <w:sz w:val="20"/>
                <w:szCs w:val="20"/>
                <w:lang w:val="ru-RU"/>
              </w:rPr>
              <w:t>я</w:t>
            </w:r>
            <w:r w:rsidRPr="00D9494E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ЛДПР - Либерально – демократиче</w:t>
            </w:r>
            <w:r w:rsidRPr="00D9494E">
              <w:rPr>
                <w:sz w:val="20"/>
                <w:szCs w:val="20"/>
                <w:lang w:val="ru-RU"/>
              </w:rPr>
              <w:t>ск</w:t>
            </w:r>
            <w:r>
              <w:rPr>
                <w:sz w:val="20"/>
                <w:szCs w:val="20"/>
                <w:lang w:val="ru-RU"/>
              </w:rPr>
              <w:t>ая</w:t>
            </w:r>
            <w:r w:rsidRPr="00D9494E">
              <w:rPr>
                <w:sz w:val="20"/>
                <w:szCs w:val="20"/>
                <w:lang w:val="ru-RU"/>
              </w:rPr>
              <w:t xml:space="preserve"> парти</w:t>
            </w:r>
            <w:r>
              <w:rPr>
                <w:sz w:val="20"/>
                <w:szCs w:val="20"/>
                <w:lang w:val="ru-RU"/>
              </w:rPr>
              <w:t>я</w:t>
            </w:r>
            <w:r w:rsidRPr="00D9494E">
              <w:rPr>
                <w:sz w:val="20"/>
                <w:szCs w:val="20"/>
                <w:lang w:val="ru-RU"/>
              </w:rPr>
              <w:t xml:space="preserve"> России</w:t>
            </w:r>
            <w:r>
              <w:rPr>
                <w:sz w:val="20"/>
                <w:szCs w:val="20"/>
                <w:lang w:val="ru-RU"/>
              </w:rPr>
              <w:t>; ч</w:t>
            </w:r>
            <w:r w:rsidRPr="00D9494E">
              <w:rPr>
                <w:sz w:val="20"/>
                <w:szCs w:val="20"/>
                <w:lang w:val="ru-RU"/>
              </w:rPr>
              <w:t>лен Политической партии ЛДПР – Либерально-демократической партии России.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0A0"/>
            </w:tblPr>
            <w:tblGrid>
              <w:gridCol w:w="567"/>
            </w:tblGrid>
            <w:tr w:rsidR="00DE490E" w:rsidTr="003278E5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DE490E" w:rsidRPr="00577A9D" w:rsidRDefault="00DE490E" w:rsidP="003278E5">
                  <w:pPr>
                    <w:jc w:val="center"/>
                    <w:rPr>
                      <w:lang w:val="ru-RU"/>
                    </w:rPr>
                  </w:pPr>
                </w:p>
              </w:tc>
            </w:tr>
          </w:tbl>
          <w:p w:rsidR="00DE490E" w:rsidRPr="00577A9D" w:rsidRDefault="00DE490E" w:rsidP="003278E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</w:pPr>
          </w:p>
        </w:tc>
      </w:tr>
    </w:tbl>
    <w:p w:rsidR="00DE490E" w:rsidRPr="00D9494E" w:rsidRDefault="00DE490E" w:rsidP="00D9494E">
      <w:pPr>
        <w:rPr>
          <w:sz w:val="8"/>
          <w:szCs w:val="8"/>
          <w:lang w:val="ru-RU"/>
        </w:rPr>
      </w:pPr>
    </w:p>
    <w:sectPr w:rsidR="00DE490E" w:rsidRPr="00D9494E" w:rsidSect="00D9494E">
      <w:pgSz w:w="11907" w:h="16840"/>
      <w:pgMar w:top="426" w:right="397" w:bottom="306" w:left="357" w:header="709" w:footer="709" w:gutter="284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2EFF"/>
    <w:rsid w:val="00016850"/>
    <w:rsid w:val="000608E4"/>
    <w:rsid w:val="000703DF"/>
    <w:rsid w:val="00264A7D"/>
    <w:rsid w:val="002B15B7"/>
    <w:rsid w:val="00300E19"/>
    <w:rsid w:val="003278E5"/>
    <w:rsid w:val="00330E14"/>
    <w:rsid w:val="00525613"/>
    <w:rsid w:val="00576220"/>
    <w:rsid w:val="00577A9D"/>
    <w:rsid w:val="00622260"/>
    <w:rsid w:val="00650EAE"/>
    <w:rsid w:val="0073075F"/>
    <w:rsid w:val="007F280B"/>
    <w:rsid w:val="007F7862"/>
    <w:rsid w:val="00905A88"/>
    <w:rsid w:val="009A2EFF"/>
    <w:rsid w:val="00A045B2"/>
    <w:rsid w:val="00A41090"/>
    <w:rsid w:val="00B0091E"/>
    <w:rsid w:val="00B425E5"/>
    <w:rsid w:val="00B73635"/>
    <w:rsid w:val="00BA4E6C"/>
    <w:rsid w:val="00D17328"/>
    <w:rsid w:val="00D9494E"/>
    <w:rsid w:val="00DE490E"/>
    <w:rsid w:val="00DE5B6D"/>
    <w:rsid w:val="00E90EE3"/>
    <w:rsid w:val="00F3029F"/>
    <w:rsid w:val="00F80797"/>
    <w:rsid w:val="00F8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val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rsid w:val="00905A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0A9"/>
    <w:rPr>
      <w:rFonts w:ascii="Times New Roman" w:hAnsi="Times New Roman"/>
      <w:sz w:val="0"/>
      <w:szCs w:val="0"/>
      <w:lang w:val="en-US"/>
    </w:rPr>
  </w:style>
  <w:style w:type="character" w:customStyle="1" w:styleId="BalloonTextChar1">
    <w:name w:val="Balloon Text Char1"/>
    <w:link w:val="BalloonText"/>
    <w:uiPriority w:val="99"/>
    <w:semiHidden/>
    <w:locked/>
    <w:rsid w:val="00905A88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63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428</Words>
  <Characters>2444</Characters>
  <Application>Microsoft Office Outlook</Application>
  <DocSecurity>0</DocSecurity>
  <Lines>0</Lines>
  <Paragraphs>0</Paragraphs>
  <ScaleCrop>false</ScaleCrop>
  <Company>Âîñõîä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ÈÇÁÈÐÀÒÅËÜÍÛÉ ÁÞËËÅÒÅÍÜ</dc:title>
  <dc:subject/>
  <dc:creator>PIII</dc:creator>
  <cp:keywords/>
  <dc:description/>
  <cp:lastModifiedBy>Игорь</cp:lastModifiedBy>
  <cp:revision>2</cp:revision>
  <cp:lastPrinted>2023-08-10T13:12:00Z</cp:lastPrinted>
  <dcterms:created xsi:type="dcterms:W3CDTF">2023-08-14T07:34:00Z</dcterms:created>
  <dcterms:modified xsi:type="dcterms:W3CDTF">2023-08-14T07:34:00Z</dcterms:modified>
</cp:coreProperties>
</file>