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6B" w:rsidRPr="004867B0" w:rsidRDefault="002F6D6B" w:rsidP="004867B0">
      <w:pPr>
        <w:keepNext/>
        <w:widowControl w:val="0"/>
        <w:ind w:right="-30" w:firstLine="1063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:rsidR="002F6D6B" w:rsidRPr="004867B0" w:rsidRDefault="002F6D6B" w:rsidP="004867B0">
      <w:pPr>
        <w:keepNext/>
        <w:widowControl w:val="0"/>
        <w:ind w:right="-30" w:firstLine="10632"/>
        <w:jc w:val="right"/>
        <w:rPr>
          <w:sz w:val="24"/>
          <w:szCs w:val="24"/>
        </w:rPr>
      </w:pPr>
    </w:p>
    <w:p w:rsidR="002F6D6B" w:rsidRDefault="002F6D6B" w:rsidP="004867B0">
      <w:pPr>
        <w:keepNext/>
        <w:widowControl w:val="0"/>
        <w:ind w:left="8496" w:right="-30" w:firstLine="2136"/>
        <w:jc w:val="center"/>
        <w:rPr>
          <w:sz w:val="24"/>
          <w:szCs w:val="24"/>
        </w:rPr>
      </w:pPr>
      <w:r w:rsidRPr="004867B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территориальной  </w:t>
      </w:r>
    </w:p>
    <w:p w:rsidR="002F6D6B" w:rsidRPr="004867B0" w:rsidRDefault="002F6D6B" w:rsidP="004867B0">
      <w:pPr>
        <w:keepNext/>
        <w:widowControl w:val="0"/>
        <w:ind w:left="8496" w:right="-30" w:firstLine="2136"/>
        <w:rPr>
          <w:sz w:val="24"/>
          <w:szCs w:val="24"/>
        </w:rPr>
      </w:pPr>
      <w:r>
        <w:rPr>
          <w:sz w:val="24"/>
          <w:szCs w:val="24"/>
        </w:rPr>
        <w:t xml:space="preserve">избирательной </w:t>
      </w:r>
      <w:r w:rsidRPr="004867B0">
        <w:rPr>
          <w:sz w:val="24"/>
          <w:szCs w:val="24"/>
        </w:rPr>
        <w:t>комиссии Армавирская</w:t>
      </w:r>
    </w:p>
    <w:p w:rsidR="002F6D6B" w:rsidRPr="004867B0" w:rsidRDefault="002F6D6B" w:rsidP="004867B0">
      <w:pPr>
        <w:keepNext/>
        <w:widowControl w:val="0"/>
        <w:ind w:right="-30" w:firstLine="10632"/>
        <w:jc w:val="center"/>
        <w:rPr>
          <w:sz w:val="24"/>
          <w:szCs w:val="24"/>
        </w:rPr>
      </w:pPr>
      <w:r w:rsidRPr="004867B0">
        <w:rPr>
          <w:sz w:val="24"/>
          <w:szCs w:val="24"/>
        </w:rPr>
        <w:t>от</w:t>
      </w:r>
      <w:r>
        <w:rPr>
          <w:sz w:val="24"/>
          <w:szCs w:val="24"/>
        </w:rPr>
        <w:t xml:space="preserve"> 10 августа</w:t>
      </w:r>
      <w:r w:rsidRPr="004867B0">
        <w:rPr>
          <w:sz w:val="24"/>
          <w:szCs w:val="24"/>
        </w:rPr>
        <w:t xml:space="preserve"> 2023 г. № </w:t>
      </w:r>
      <w:r>
        <w:rPr>
          <w:sz w:val="24"/>
          <w:szCs w:val="24"/>
        </w:rPr>
        <w:t>98</w:t>
      </w:r>
      <w:r w:rsidRPr="004867B0">
        <w:rPr>
          <w:sz w:val="24"/>
          <w:szCs w:val="24"/>
        </w:rPr>
        <w:t>/</w:t>
      </w:r>
      <w:r>
        <w:rPr>
          <w:sz w:val="24"/>
          <w:szCs w:val="24"/>
        </w:rPr>
        <w:t>806</w:t>
      </w:r>
    </w:p>
    <w:p w:rsidR="002F6D6B" w:rsidRPr="00873A36" w:rsidRDefault="002F6D6B" w:rsidP="007E2DBB">
      <w:pPr>
        <w:widowControl w:val="0"/>
        <w:jc w:val="center"/>
        <w:rPr>
          <w:b/>
          <w:bCs/>
        </w:rPr>
      </w:pPr>
      <w:r w:rsidRPr="00873A36">
        <w:rPr>
          <w:b/>
          <w:bCs/>
        </w:rPr>
        <w:t>Протокол</w:t>
      </w:r>
    </w:p>
    <w:p w:rsidR="002F6D6B" w:rsidRDefault="002F6D6B" w:rsidP="007E2DBB">
      <w:pPr>
        <w:widowControl w:val="0"/>
        <w:jc w:val="center"/>
      </w:pPr>
      <w:r w:rsidRPr="00873A36">
        <w:t xml:space="preserve">жеребьевки по распределению между зарегистрированными кандидатами </w:t>
      </w:r>
    </w:p>
    <w:p w:rsidR="002F6D6B" w:rsidRPr="007E1E7E" w:rsidRDefault="002F6D6B" w:rsidP="007E2DBB">
      <w:pPr>
        <w:widowControl w:val="0"/>
        <w:jc w:val="center"/>
        <w:rPr>
          <w:u w:val="single"/>
        </w:rPr>
      </w:pPr>
      <w:r w:rsidRPr="007E1E7E">
        <w:rPr>
          <w:u w:val="single"/>
        </w:rPr>
        <w:t>на дополнительных выборах депутатов Армавирской городской Думы седьмого созыва по четырехмандатному избирательному округу №2</w:t>
      </w:r>
    </w:p>
    <w:p w:rsidR="002F6D6B" w:rsidRPr="006C3730" w:rsidRDefault="002F6D6B" w:rsidP="007E2DBB">
      <w:pPr>
        <w:widowControl w:val="0"/>
        <w:jc w:val="center"/>
        <w:rPr>
          <w:vertAlign w:val="superscript"/>
        </w:rPr>
      </w:pPr>
      <w:r>
        <w:t xml:space="preserve">бесплатной (платной) </w:t>
      </w:r>
      <w:r w:rsidRPr="00873A36">
        <w:t xml:space="preserve">печатной площади для публикации предвыборных агитационных </w:t>
      </w:r>
    </w:p>
    <w:p w:rsidR="002F6D6B" w:rsidRDefault="002F6D6B" w:rsidP="007E2DBB">
      <w:pPr>
        <w:widowControl w:val="0"/>
        <w:jc w:val="center"/>
      </w:pPr>
      <w:r w:rsidRPr="00873A36">
        <w:t xml:space="preserve">материалов в </w:t>
      </w:r>
      <w:r>
        <w:t xml:space="preserve">периодическом </w:t>
      </w:r>
      <w:r w:rsidRPr="00873A36">
        <w:t>печатном издании</w:t>
      </w:r>
    </w:p>
    <w:p w:rsidR="002F6D6B" w:rsidRPr="004140EB" w:rsidRDefault="002F6D6B" w:rsidP="007E2DBB">
      <w:pPr>
        <w:widowControl w:val="0"/>
        <w:jc w:val="center"/>
      </w:pPr>
      <w:r w:rsidRPr="004140EB">
        <w:t>газета «</w:t>
      </w:r>
      <w:r>
        <w:t>Муниципальный Вестник</w:t>
      </w:r>
      <w:r w:rsidRPr="004140EB">
        <w:t>»</w:t>
      </w:r>
    </w:p>
    <w:p w:rsidR="002F6D6B" w:rsidRDefault="002F6D6B" w:rsidP="007E2DBB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</w:p>
    <w:tbl>
      <w:tblPr>
        <w:tblW w:w="1491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 xml:space="preserve">Даты публикации предвыборных агитационных </w:t>
            </w:r>
            <w:r w:rsidRPr="00DC0D90">
              <w:rPr>
                <w:sz w:val="22"/>
                <w:szCs w:val="22"/>
              </w:rPr>
              <w:br/>
              <w:t>материалов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Номер полосы и место на полосе</w:t>
            </w:r>
            <w:r w:rsidRPr="00DC0D90">
              <w:rPr>
                <w:vertAlign w:val="superscript"/>
              </w:rPr>
              <w:t>*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 xml:space="preserve">Фамилия, инициалы зарегистрированного кандидата (представителя зарегистрированного кандидата), участвовавшего в жеребьевке 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7E2DBB">
            <w:pPr>
              <w:pStyle w:val="BodyText2"/>
              <w:spacing w:line="240" w:lineRule="auto"/>
              <w:rPr>
                <w:sz w:val="24"/>
                <w:szCs w:val="24"/>
              </w:rPr>
            </w:pPr>
            <w:r w:rsidRPr="00DC0D90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 жеребьевке, и дата подписания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1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Бутурлакина</w:t>
            </w:r>
          </w:p>
          <w:p w:rsidR="002F6D6B" w:rsidRPr="00DC0D90" w:rsidRDefault="002F6D6B" w:rsidP="00C130FE">
            <w:pPr>
              <w:jc w:val="center"/>
            </w:pPr>
            <w:r w:rsidRPr="00DC0D90">
              <w:t xml:space="preserve">Наталия 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Александровна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08.09.2023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2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Дремлюженко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Ольга Геннадьевна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18.08.2023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3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 xml:space="preserve">Жуков 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Сергей Иванович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01.09.2023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4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Зленко Александр Борисович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25.08.2023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5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Казаков Тамерлан Даниялович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08.09.2023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6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Коробчак Евгений Михайлович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18.08.2023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cantSplit/>
        </w:trPr>
        <w:tc>
          <w:tcPr>
            <w:tcW w:w="45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7</w:t>
            </w:r>
          </w:p>
        </w:tc>
        <w:tc>
          <w:tcPr>
            <w:tcW w:w="2126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Сорокина Ксения Валерьевна</w:t>
            </w:r>
          </w:p>
        </w:tc>
        <w:tc>
          <w:tcPr>
            <w:tcW w:w="184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25.08.2023</w:t>
            </w:r>
          </w:p>
        </w:tc>
        <w:tc>
          <w:tcPr>
            <w:tcW w:w="1984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Полоса 2</w:t>
            </w:r>
          </w:p>
          <w:p w:rsidR="002F6D6B" w:rsidRPr="00DC0D90" w:rsidRDefault="002F6D6B" w:rsidP="00C130FE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Семенякин Д.С. (ТИК Армавирская)</w:t>
            </w:r>
          </w:p>
        </w:tc>
        <w:tc>
          <w:tcPr>
            <w:tcW w:w="4252" w:type="dxa"/>
            <w:vAlign w:val="center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</w:tbl>
    <w:p w:rsidR="002F6D6B" w:rsidRDefault="002F6D6B" w:rsidP="007E2DBB">
      <w:pPr>
        <w:widowControl w:val="0"/>
      </w:pPr>
      <w:r>
        <w:t>Представители редакции периодического печатного издания</w:t>
      </w:r>
      <w:r w:rsidRPr="005A39A5">
        <w:rPr>
          <w:vertAlign w:val="superscript"/>
        </w:rPr>
        <w:t>**</w:t>
      </w:r>
    </w:p>
    <w:tbl>
      <w:tblPr>
        <w:tblW w:w="1427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2F6D6B" w:rsidRPr="00DC0D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pPr>
              <w:jc w:val="center"/>
            </w:pPr>
            <w:r w:rsidRPr="00DC0D90">
              <w:t>Л.Л. Гаврикова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pPr>
              <w:jc w:val="center"/>
            </w:pPr>
            <w:r w:rsidRPr="00DC0D90">
              <w:t>С.А. Лукошкина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r w:rsidRPr="00DC0D90">
              <w:t>08.08.2023</w:t>
            </w:r>
          </w:p>
        </w:tc>
      </w:tr>
      <w:tr w:rsidR="002F6D6B" w:rsidRPr="00DC0D9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  <w:lang w:val="en-US"/>
              </w:rPr>
            </w:pPr>
            <w:r w:rsidRPr="00DC0D90">
              <w:rPr>
                <w:vertAlign w:val="superscript"/>
              </w:rPr>
              <w:t>(дата)</w:t>
            </w:r>
          </w:p>
        </w:tc>
      </w:tr>
    </w:tbl>
    <w:p w:rsidR="002F6D6B" w:rsidRDefault="002F6D6B" w:rsidP="007E2DBB">
      <w:pPr>
        <w:widowControl w:val="0"/>
      </w:pPr>
    </w:p>
    <w:p w:rsidR="002F6D6B" w:rsidRDefault="002F6D6B" w:rsidP="007E2DBB">
      <w:pPr>
        <w:widowControl w:val="0"/>
      </w:pPr>
      <w:r>
        <w:t xml:space="preserve">Член избирательной комиссии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2F6D6B" w:rsidRPr="00DC0D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pPr>
              <w:jc w:val="center"/>
            </w:pPr>
            <w:r w:rsidRPr="00DC0D90">
              <w:t>Д.С. Семенякин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D6B" w:rsidRPr="00DC0D90" w:rsidRDefault="002F6D6B" w:rsidP="00C130FE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D6B" w:rsidRPr="00DC0D90" w:rsidRDefault="002F6D6B" w:rsidP="00C130FE">
            <w:pPr>
              <w:jc w:val="center"/>
            </w:pPr>
            <w:r w:rsidRPr="00DC0D90">
              <w:t>08.08.2023</w:t>
            </w:r>
          </w:p>
        </w:tc>
      </w:tr>
      <w:tr w:rsidR="002F6D6B" w:rsidRPr="00DC0D90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F6D6B" w:rsidRPr="00DC0D90" w:rsidRDefault="002F6D6B" w:rsidP="00C130FE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(дата)</w:t>
            </w:r>
          </w:p>
        </w:tc>
      </w:tr>
    </w:tbl>
    <w:p w:rsidR="002F6D6B" w:rsidRDefault="002F6D6B" w:rsidP="007E2DBB">
      <w:pPr>
        <w:pStyle w:val="Header"/>
        <w:tabs>
          <w:tab w:val="left" w:pos="7140"/>
        </w:tabs>
        <w:spacing w:line="360" w:lineRule="auto"/>
        <w:rPr>
          <w:rFonts w:cs="Times New Roman"/>
          <w:vertAlign w:val="superscript"/>
        </w:rPr>
      </w:pPr>
    </w:p>
    <w:p w:rsidR="002F6D6B" w:rsidRDefault="002F6D6B"/>
    <w:sectPr w:rsidR="002F6D6B" w:rsidSect="004867B0">
      <w:pgSz w:w="16838" w:h="11906" w:orient="landscape"/>
      <w:pgMar w:top="1701" w:right="1134" w:bottom="850" w:left="1134" w:header="708" w:footer="708" w:gutter="0"/>
      <w:cols w:space="708"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4B"/>
    <w:rsid w:val="000167D2"/>
    <w:rsid w:val="00107B4B"/>
    <w:rsid w:val="0017379E"/>
    <w:rsid w:val="0029204B"/>
    <w:rsid w:val="00293AE6"/>
    <w:rsid w:val="002E51C1"/>
    <w:rsid w:val="002F6D6B"/>
    <w:rsid w:val="00381A6A"/>
    <w:rsid w:val="004140EB"/>
    <w:rsid w:val="004867B0"/>
    <w:rsid w:val="00560A8E"/>
    <w:rsid w:val="005869BD"/>
    <w:rsid w:val="005A39A5"/>
    <w:rsid w:val="006C3730"/>
    <w:rsid w:val="00701480"/>
    <w:rsid w:val="00744490"/>
    <w:rsid w:val="007828BE"/>
    <w:rsid w:val="00787802"/>
    <w:rsid w:val="007E1E7E"/>
    <w:rsid w:val="007E2DBB"/>
    <w:rsid w:val="00806209"/>
    <w:rsid w:val="00873A36"/>
    <w:rsid w:val="008B60E9"/>
    <w:rsid w:val="00917722"/>
    <w:rsid w:val="00967614"/>
    <w:rsid w:val="00A37205"/>
    <w:rsid w:val="00A53409"/>
    <w:rsid w:val="00A93B54"/>
    <w:rsid w:val="00BD0A5D"/>
    <w:rsid w:val="00C130FE"/>
    <w:rsid w:val="00C2265C"/>
    <w:rsid w:val="00C4521E"/>
    <w:rsid w:val="00DC0D90"/>
    <w:rsid w:val="00F7169E"/>
    <w:rsid w:val="00F94168"/>
    <w:rsid w:val="00F96E3C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BD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61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7614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869B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69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869BD"/>
    <w:pPr>
      <w:spacing w:after="120"/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9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67614"/>
    <w:pPr>
      <w:widowControl w:val="0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9676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7614"/>
    <w:rPr>
      <w:rFonts w:ascii="Times New Roman" w:hAnsi="Times New Roman" w:cs="Times New Roman"/>
      <w:sz w:val="28"/>
      <w:szCs w:val="28"/>
    </w:rPr>
  </w:style>
  <w:style w:type="paragraph" w:styleId="Header">
    <w:name w:val="header"/>
    <w:aliases w:val="Знак,Знак3"/>
    <w:basedOn w:val="Normal"/>
    <w:link w:val="HeaderChar"/>
    <w:uiPriority w:val="99"/>
    <w:rsid w:val="00967614"/>
    <w:pPr>
      <w:tabs>
        <w:tab w:val="center" w:pos="4536"/>
        <w:tab w:val="right" w:pos="9072"/>
      </w:tabs>
      <w:jc w:val="left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HeaderChar">
    <w:name w:val="Header Char"/>
    <w:aliases w:val="Знак Char,Знак3 Char"/>
    <w:basedOn w:val="DefaultParagraphFont"/>
    <w:link w:val="Header"/>
    <w:uiPriority w:val="99"/>
    <w:locked/>
    <w:rsid w:val="00967614"/>
    <w:rPr>
      <w:rFonts w:ascii="SchoolBook" w:hAnsi="SchoolBook" w:cs="SchoolBook"/>
      <w:sz w:val="20"/>
      <w:szCs w:val="20"/>
    </w:rPr>
  </w:style>
  <w:style w:type="paragraph" w:customStyle="1" w:styleId="ConsPlusNormal">
    <w:name w:val="ConsPlusNormal"/>
    <w:uiPriority w:val="99"/>
    <w:rsid w:val="0096761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Стиль"/>
    <w:uiPriority w:val="99"/>
    <w:rsid w:val="009676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Normal"/>
    <w:uiPriority w:val="99"/>
    <w:rsid w:val="009676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4867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67B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3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Игорь</cp:lastModifiedBy>
  <cp:revision>10</cp:revision>
  <cp:lastPrinted>2023-08-09T07:27:00Z</cp:lastPrinted>
  <dcterms:created xsi:type="dcterms:W3CDTF">2023-08-07T09:11:00Z</dcterms:created>
  <dcterms:modified xsi:type="dcterms:W3CDTF">2023-08-14T07:21:00Z</dcterms:modified>
</cp:coreProperties>
</file>