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CD" w:rsidRPr="00F94168" w:rsidRDefault="000A3ACD" w:rsidP="00ED7840">
      <w:pPr>
        <w:ind w:left="1049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Приложение</w:t>
      </w:r>
    </w:p>
    <w:p w:rsidR="000A3ACD" w:rsidRDefault="000A3ACD" w:rsidP="00ED7840">
      <w:pPr>
        <w:ind w:left="1049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к решению территориальнойизбирательной комиссии</w:t>
      </w:r>
    </w:p>
    <w:p w:rsidR="000A3ACD" w:rsidRPr="00F94168" w:rsidRDefault="000A3ACD" w:rsidP="00ED7840">
      <w:pPr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от 27 июля</w:t>
      </w:r>
      <w:r w:rsidRPr="00F94168">
        <w:rPr>
          <w:sz w:val="24"/>
          <w:szCs w:val="24"/>
        </w:rPr>
        <w:t xml:space="preserve"> 20</w:t>
      </w:r>
      <w:r>
        <w:rPr>
          <w:sz w:val="24"/>
          <w:szCs w:val="24"/>
        </w:rPr>
        <w:t>23 года № 95/798</w:t>
      </w:r>
      <w:bookmarkStart w:id="0" w:name="_GoBack"/>
      <w:bookmarkEnd w:id="0"/>
    </w:p>
    <w:p w:rsidR="000A3ACD" w:rsidRPr="00AF2BF4" w:rsidRDefault="000A3ACD" w:rsidP="00ED7840">
      <w:pPr>
        <w:pStyle w:val="BodyTextIndent3"/>
        <w:spacing w:after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Сведения</w:t>
      </w:r>
    </w:p>
    <w:p w:rsidR="000A3ACD" w:rsidRPr="00AF2BF4" w:rsidRDefault="000A3ACD" w:rsidP="00ED784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2BF4">
        <w:rPr>
          <w:rFonts w:ascii="Times New Roman" w:hAnsi="Times New Roman" w:cs="Times New Roman"/>
          <w:color w:val="000000"/>
          <w:sz w:val="24"/>
          <w:szCs w:val="24"/>
        </w:rPr>
        <w:t xml:space="preserve">о выявленных фактах недостоверности, представленных кандидатами в депутаты </w:t>
      </w:r>
      <w:r>
        <w:rPr>
          <w:rFonts w:ascii="Times New Roman" w:hAnsi="Times New Roman" w:cs="Times New Roman"/>
          <w:color w:val="000000"/>
          <w:sz w:val="24"/>
          <w:szCs w:val="24"/>
        </w:rPr>
        <w:t>Армавирской городской Думы седьмого созыва</w:t>
      </w:r>
      <w:r w:rsidRPr="00AF2BF4"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</w:p>
    <w:p w:rsidR="000A3ACD" w:rsidRPr="00AF2BF4" w:rsidRDefault="000A3ACD" w:rsidP="00ED7840">
      <w:pPr>
        <w:pStyle w:val="Heading"/>
        <w:jc w:val="center"/>
        <w:rPr>
          <w:b w:val="0"/>
          <w:bCs w:val="0"/>
          <w:color w:val="000000"/>
          <w:sz w:val="24"/>
          <w:szCs w:val="24"/>
        </w:rPr>
      </w:pPr>
      <w:r w:rsidRPr="00AF2BF4">
        <w:rPr>
          <w:b w:val="0"/>
          <w:bCs w:val="0"/>
          <w:color w:val="000000"/>
          <w:sz w:val="24"/>
          <w:szCs w:val="24"/>
        </w:rPr>
        <w:t>__________</w:t>
      </w:r>
      <w:r>
        <w:rPr>
          <w:b w:val="0"/>
          <w:bCs w:val="0"/>
          <w:color w:val="000000"/>
          <w:sz w:val="24"/>
          <w:szCs w:val="24"/>
        </w:rPr>
        <w:t>________</w:t>
      </w:r>
      <w:r w:rsidRPr="00AF2BF4">
        <w:rPr>
          <w:b w:val="0"/>
          <w:bCs w:val="0"/>
          <w:color w:val="000000"/>
          <w:sz w:val="24"/>
          <w:szCs w:val="24"/>
        </w:rPr>
        <w:t>_____________________________________________________________________________________</w:t>
      </w:r>
      <w:r>
        <w:rPr>
          <w:b w:val="0"/>
          <w:bCs w:val="0"/>
          <w:color w:val="000000"/>
          <w:sz w:val="24"/>
          <w:szCs w:val="24"/>
        </w:rPr>
        <w:t>____</w:t>
      </w:r>
      <w:r w:rsidRPr="00AF2BF4">
        <w:rPr>
          <w:b w:val="0"/>
          <w:bCs w:val="0"/>
          <w:color w:val="000000"/>
          <w:sz w:val="24"/>
          <w:szCs w:val="24"/>
        </w:rPr>
        <w:t xml:space="preserve">__ </w:t>
      </w:r>
    </w:p>
    <w:p w:rsidR="000A3ACD" w:rsidRPr="00AF3093" w:rsidRDefault="000A3ACD" w:rsidP="00ED7840">
      <w:pPr>
        <w:pStyle w:val="BodyText2"/>
        <w:spacing w:after="0" w:line="240" w:lineRule="auto"/>
        <w:ind w:left="1416" w:hanging="1132"/>
        <w:jc w:val="center"/>
        <w:rPr>
          <w:color w:val="000000"/>
          <w:sz w:val="18"/>
          <w:szCs w:val="18"/>
        </w:rPr>
      </w:pPr>
      <w:r w:rsidRPr="00AF3093">
        <w:rPr>
          <w:color w:val="000000"/>
          <w:sz w:val="18"/>
          <w:szCs w:val="18"/>
        </w:rPr>
        <w:t>(наименованиеи № одномандатного (многомандатного) избирательного округа</w:t>
      </w:r>
      <w:r>
        <w:rPr>
          <w:color w:val="000000"/>
          <w:sz w:val="18"/>
          <w:szCs w:val="18"/>
        </w:rPr>
        <w:t xml:space="preserve"> (указывается при проведении выборов депутатов представительного органа местного самоуправления</w:t>
      </w:r>
      <w:r w:rsidRPr="00AF3093">
        <w:rPr>
          <w:color w:val="000000"/>
          <w:sz w:val="18"/>
          <w:szCs w:val="18"/>
        </w:rPr>
        <w:t>)</w:t>
      </w:r>
    </w:p>
    <w:p w:rsidR="000A3ACD" w:rsidRDefault="000A3ACD" w:rsidP="00ED7840">
      <w:pPr>
        <w:pStyle w:val="BodyText2"/>
        <w:spacing w:after="0" w:line="240" w:lineRule="auto"/>
        <w:ind w:left="1416" w:firstLine="708"/>
        <w:jc w:val="center"/>
        <w:rPr>
          <w:color w:val="000000"/>
          <w:sz w:val="16"/>
          <w:szCs w:val="16"/>
        </w:rPr>
      </w:pPr>
    </w:p>
    <w:tbl>
      <w:tblPr>
        <w:tblW w:w="15168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5"/>
        <w:gridCol w:w="3049"/>
        <w:gridCol w:w="2693"/>
        <w:gridCol w:w="709"/>
        <w:gridCol w:w="3827"/>
        <w:gridCol w:w="4395"/>
      </w:tblGrid>
      <w:tr w:rsidR="000A3ACD" w:rsidRPr="00716388"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CD" w:rsidRPr="00716388" w:rsidRDefault="000A3ACD" w:rsidP="009A6420">
            <w:pPr>
              <w:jc w:val="center"/>
              <w:rPr>
                <w:color w:val="000000"/>
                <w:sz w:val="20"/>
                <w:szCs w:val="20"/>
              </w:rPr>
            </w:pPr>
            <w:r w:rsidRPr="00716388">
              <w:rPr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CD" w:rsidRPr="00716388" w:rsidRDefault="000A3ACD" w:rsidP="009A6420">
            <w:pPr>
              <w:jc w:val="center"/>
              <w:rPr>
                <w:color w:val="000000"/>
                <w:sz w:val="20"/>
                <w:szCs w:val="20"/>
              </w:rPr>
            </w:pPr>
            <w:r w:rsidRPr="00716388">
              <w:rPr>
                <w:color w:val="000000"/>
                <w:sz w:val="20"/>
                <w:szCs w:val="20"/>
              </w:rPr>
              <w:t>Фамилия, имя, отчество</w:t>
            </w:r>
          </w:p>
          <w:p w:rsidR="000A3ACD" w:rsidRPr="00716388" w:rsidRDefault="000A3ACD" w:rsidP="009A6420">
            <w:pPr>
              <w:jc w:val="center"/>
              <w:rPr>
                <w:color w:val="000000"/>
                <w:sz w:val="20"/>
                <w:szCs w:val="20"/>
              </w:rPr>
            </w:pPr>
            <w:r w:rsidRPr="00716388">
              <w:rPr>
                <w:color w:val="000000"/>
                <w:sz w:val="20"/>
                <w:szCs w:val="20"/>
              </w:rPr>
              <w:t xml:space="preserve">зарегистрированного кандидата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CD" w:rsidRPr="00716388" w:rsidRDefault="000A3ACD" w:rsidP="009A6420">
            <w:pPr>
              <w:jc w:val="center"/>
              <w:rPr>
                <w:color w:val="000000"/>
                <w:sz w:val="20"/>
                <w:szCs w:val="20"/>
              </w:rPr>
            </w:pPr>
            <w:r w:rsidRPr="00716388">
              <w:rPr>
                <w:color w:val="000000"/>
                <w:sz w:val="20"/>
                <w:szCs w:val="20"/>
              </w:rPr>
              <w:t>Представлено зарегистрированным</w:t>
            </w:r>
          </w:p>
          <w:p w:rsidR="000A3ACD" w:rsidRPr="00716388" w:rsidRDefault="000A3ACD" w:rsidP="009A6420">
            <w:pPr>
              <w:jc w:val="center"/>
              <w:rPr>
                <w:color w:val="000000"/>
                <w:sz w:val="20"/>
                <w:szCs w:val="20"/>
              </w:rPr>
            </w:pPr>
            <w:r w:rsidRPr="00716388">
              <w:rPr>
                <w:color w:val="000000"/>
                <w:sz w:val="20"/>
                <w:szCs w:val="20"/>
              </w:rPr>
              <w:t>кандидатом</w:t>
            </w:r>
            <w:r w:rsidRPr="00716388">
              <w:rPr>
                <w:rStyle w:val="FootnoteReference"/>
                <w:color w:val="000000"/>
                <w:sz w:val="20"/>
                <w:szCs w:val="20"/>
              </w:rPr>
              <w:footnoteReference w:customMarkFollows="1" w:id="2"/>
              <w:sym w:font="Symbol" w:char="F02A"/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CD" w:rsidRPr="00716388" w:rsidRDefault="000A3ACD" w:rsidP="009A6420">
            <w:pPr>
              <w:jc w:val="center"/>
              <w:rPr>
                <w:color w:val="000000"/>
                <w:sz w:val="20"/>
                <w:szCs w:val="20"/>
              </w:rPr>
            </w:pPr>
            <w:r w:rsidRPr="00716388">
              <w:rPr>
                <w:color w:val="000000"/>
                <w:sz w:val="20"/>
                <w:szCs w:val="20"/>
              </w:rPr>
              <w:t>Результаты проверки 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CD" w:rsidRPr="00716388" w:rsidRDefault="000A3ACD" w:rsidP="009A6420">
            <w:pPr>
              <w:jc w:val="center"/>
              <w:rPr>
                <w:color w:val="000000"/>
                <w:sz w:val="20"/>
                <w:szCs w:val="20"/>
              </w:rPr>
            </w:pPr>
            <w:r w:rsidRPr="00716388">
              <w:rPr>
                <w:color w:val="000000"/>
                <w:sz w:val="20"/>
                <w:szCs w:val="20"/>
              </w:rPr>
              <w:t xml:space="preserve">Уполномоченная организация, </w:t>
            </w:r>
          </w:p>
          <w:p w:rsidR="000A3ACD" w:rsidRPr="00716388" w:rsidRDefault="000A3ACD" w:rsidP="009A6420">
            <w:pPr>
              <w:jc w:val="center"/>
              <w:rPr>
                <w:color w:val="000000"/>
                <w:sz w:val="20"/>
                <w:szCs w:val="20"/>
              </w:rPr>
            </w:pPr>
            <w:r w:rsidRPr="00716388">
              <w:rPr>
                <w:color w:val="000000"/>
                <w:sz w:val="20"/>
                <w:szCs w:val="20"/>
              </w:rPr>
              <w:t xml:space="preserve">предоставившая сведения </w:t>
            </w:r>
          </w:p>
        </w:tc>
      </w:tr>
      <w:tr w:rsidR="000A3ACD" w:rsidRPr="00716388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A3ACD" w:rsidRPr="00716388" w:rsidRDefault="000A3ACD" w:rsidP="009A6420">
            <w:pPr>
              <w:jc w:val="center"/>
              <w:rPr>
                <w:color w:val="000000"/>
                <w:sz w:val="18"/>
                <w:szCs w:val="18"/>
              </w:rPr>
            </w:pPr>
            <w:r w:rsidRPr="00716388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ACD" w:rsidRPr="00716388" w:rsidRDefault="000A3ACD" w:rsidP="009A6420">
            <w:pPr>
              <w:jc w:val="center"/>
              <w:rPr>
                <w:color w:val="000000"/>
                <w:sz w:val="18"/>
                <w:szCs w:val="18"/>
              </w:rPr>
            </w:pPr>
            <w:r w:rsidRPr="00716388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ACD" w:rsidRPr="00716388" w:rsidRDefault="000A3ACD" w:rsidP="009A6420">
            <w:pPr>
              <w:jc w:val="center"/>
              <w:rPr>
                <w:color w:val="000000"/>
                <w:sz w:val="18"/>
                <w:szCs w:val="18"/>
              </w:rPr>
            </w:pPr>
            <w:r w:rsidRPr="00716388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ACD" w:rsidRPr="00716388" w:rsidRDefault="000A3ACD" w:rsidP="009A6420">
            <w:pPr>
              <w:jc w:val="center"/>
              <w:rPr>
                <w:color w:val="000000"/>
                <w:sz w:val="18"/>
                <w:szCs w:val="18"/>
              </w:rPr>
            </w:pPr>
            <w:r w:rsidRPr="00716388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A3ACD" w:rsidRPr="00716388" w:rsidRDefault="000A3ACD" w:rsidP="009A6420">
            <w:pPr>
              <w:jc w:val="center"/>
              <w:rPr>
                <w:color w:val="000000"/>
                <w:sz w:val="18"/>
                <w:szCs w:val="18"/>
              </w:rPr>
            </w:pPr>
            <w:r w:rsidRPr="00716388">
              <w:rPr>
                <w:color w:val="000000"/>
                <w:sz w:val="18"/>
                <w:szCs w:val="18"/>
              </w:rPr>
              <w:t xml:space="preserve">5 </w:t>
            </w:r>
          </w:p>
        </w:tc>
      </w:tr>
      <w:tr w:rsidR="000A3ACD" w:rsidRPr="00716388">
        <w:tc>
          <w:tcPr>
            <w:tcW w:w="1516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3ACD" w:rsidRPr="00716388" w:rsidRDefault="000A3ACD" w:rsidP="009A6420">
            <w:pPr>
              <w:pStyle w:val="Heading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16388">
              <w:rPr>
                <w:rFonts w:cs="Times New Roman"/>
                <w:color w:val="auto"/>
                <w:sz w:val="20"/>
                <w:szCs w:val="20"/>
              </w:rPr>
              <w:t>Доходы</w:t>
            </w:r>
          </w:p>
        </w:tc>
      </w:tr>
      <w:tr w:rsidR="000A3ACD" w:rsidRPr="00716388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A3ACD" w:rsidRPr="00716388" w:rsidRDefault="000A3ACD" w:rsidP="009A64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A3ACD" w:rsidRPr="00716388" w:rsidRDefault="000A3ACD" w:rsidP="009A64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A3ACD" w:rsidRPr="00716388" w:rsidRDefault="000A3ACD" w:rsidP="009A64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A3ACD" w:rsidRPr="00716388" w:rsidRDefault="000A3ACD" w:rsidP="009A6420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A3ACD" w:rsidRPr="00716388" w:rsidRDefault="000A3ACD" w:rsidP="009A6420">
            <w:pPr>
              <w:rPr>
                <w:color w:val="000000"/>
                <w:sz w:val="20"/>
                <w:szCs w:val="20"/>
              </w:rPr>
            </w:pPr>
          </w:p>
        </w:tc>
      </w:tr>
      <w:tr w:rsidR="000A3ACD" w:rsidRPr="00716388"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CD" w:rsidRPr="00716388" w:rsidRDefault="000A3ACD" w:rsidP="009A6420">
            <w:pPr>
              <w:pStyle w:val="Heading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16388">
              <w:rPr>
                <w:rFonts w:cs="Times New Roman"/>
                <w:color w:val="auto"/>
                <w:sz w:val="20"/>
                <w:szCs w:val="20"/>
              </w:rPr>
              <w:t>Недвижимое имущество</w:t>
            </w:r>
          </w:p>
        </w:tc>
      </w:tr>
      <w:tr w:rsidR="000A3ACD" w:rsidRPr="00716388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A3ACD" w:rsidRPr="00716388" w:rsidRDefault="000A3ACD" w:rsidP="009A64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ACD" w:rsidRPr="00716388" w:rsidRDefault="000A3ACD" w:rsidP="009A64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ACD" w:rsidRPr="00716388" w:rsidRDefault="000A3ACD" w:rsidP="009A64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ACD" w:rsidRPr="00716388" w:rsidRDefault="000A3ACD" w:rsidP="009A6420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A3ACD" w:rsidRPr="00716388" w:rsidRDefault="000A3ACD" w:rsidP="009A6420">
            <w:pPr>
              <w:rPr>
                <w:color w:val="000000"/>
                <w:sz w:val="20"/>
                <w:szCs w:val="20"/>
              </w:rPr>
            </w:pPr>
          </w:p>
        </w:tc>
      </w:tr>
      <w:tr w:rsidR="000A3ACD" w:rsidRPr="00716388">
        <w:tc>
          <w:tcPr>
            <w:tcW w:w="1516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3ACD" w:rsidRPr="00716388" w:rsidRDefault="000A3ACD" w:rsidP="009A6420">
            <w:pPr>
              <w:pStyle w:val="Heading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16388">
              <w:rPr>
                <w:rFonts w:cs="Times New Roman"/>
                <w:color w:val="auto"/>
                <w:sz w:val="20"/>
                <w:szCs w:val="20"/>
              </w:rPr>
              <w:t>Транспортные средства</w:t>
            </w:r>
          </w:p>
        </w:tc>
      </w:tr>
      <w:tr w:rsidR="000A3ACD" w:rsidRPr="00716388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A3ACD" w:rsidRPr="00716388" w:rsidRDefault="000A3ACD" w:rsidP="009A64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ACD" w:rsidRPr="00716388" w:rsidRDefault="000A3ACD" w:rsidP="009A64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ACD" w:rsidRPr="00716388" w:rsidRDefault="000A3ACD" w:rsidP="009A64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ACD" w:rsidRPr="00716388" w:rsidRDefault="000A3ACD" w:rsidP="009A6420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A3ACD" w:rsidRPr="00716388" w:rsidRDefault="000A3ACD" w:rsidP="009A6420">
            <w:pPr>
              <w:rPr>
                <w:color w:val="000000"/>
                <w:sz w:val="20"/>
                <w:szCs w:val="20"/>
              </w:rPr>
            </w:pPr>
          </w:p>
        </w:tc>
      </w:tr>
      <w:tr w:rsidR="000A3ACD" w:rsidRPr="00716388">
        <w:tc>
          <w:tcPr>
            <w:tcW w:w="1516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3ACD" w:rsidRPr="00716388" w:rsidRDefault="000A3ACD" w:rsidP="009A6420">
            <w:pPr>
              <w:pStyle w:val="Heading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16388">
              <w:rPr>
                <w:rFonts w:cs="Times New Roman"/>
                <w:color w:val="auto"/>
                <w:sz w:val="20"/>
                <w:szCs w:val="20"/>
              </w:rPr>
              <w:t>Денежные средства и драгоценные металлы, находящиеся на счетах и во вкладах банках</w:t>
            </w:r>
          </w:p>
        </w:tc>
      </w:tr>
      <w:tr w:rsidR="000A3ACD" w:rsidRPr="00716388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A3ACD" w:rsidRPr="00716388" w:rsidRDefault="000A3ACD" w:rsidP="009A64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ACD" w:rsidRPr="00716388" w:rsidRDefault="000A3ACD" w:rsidP="009A64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ACD" w:rsidRPr="00716388" w:rsidRDefault="000A3ACD" w:rsidP="009A64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ACD" w:rsidRPr="00716388" w:rsidRDefault="000A3ACD" w:rsidP="009A6420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A3ACD" w:rsidRPr="00716388" w:rsidRDefault="000A3ACD" w:rsidP="009A6420">
            <w:pPr>
              <w:rPr>
                <w:color w:val="000000"/>
                <w:sz w:val="20"/>
                <w:szCs w:val="20"/>
              </w:rPr>
            </w:pPr>
          </w:p>
        </w:tc>
      </w:tr>
      <w:tr w:rsidR="000A3ACD" w:rsidRPr="00716388">
        <w:tc>
          <w:tcPr>
            <w:tcW w:w="1516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3ACD" w:rsidRPr="00716388" w:rsidRDefault="000A3ACD" w:rsidP="009A6420">
            <w:pPr>
              <w:pStyle w:val="Heading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16388">
              <w:rPr>
                <w:rFonts w:cs="Times New Roman"/>
                <w:color w:val="auto"/>
                <w:sz w:val="20"/>
                <w:szCs w:val="20"/>
              </w:rPr>
              <w:t>Акции, иные ценные бумаги и иное участие в коммерческих организациях</w:t>
            </w:r>
          </w:p>
        </w:tc>
      </w:tr>
      <w:tr w:rsidR="000A3ACD" w:rsidRPr="00716388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A3ACD" w:rsidRPr="00716388" w:rsidRDefault="000A3ACD" w:rsidP="009A64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ACD" w:rsidRPr="00716388" w:rsidRDefault="000A3ACD" w:rsidP="009A64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ACD" w:rsidRPr="00716388" w:rsidRDefault="000A3ACD" w:rsidP="009A64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ACD" w:rsidRPr="00716388" w:rsidRDefault="000A3ACD" w:rsidP="009A64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A3ACD" w:rsidRPr="00716388" w:rsidRDefault="000A3ACD" w:rsidP="009A6420">
            <w:pPr>
              <w:rPr>
                <w:color w:val="000000"/>
                <w:sz w:val="20"/>
                <w:szCs w:val="20"/>
              </w:rPr>
            </w:pPr>
          </w:p>
        </w:tc>
      </w:tr>
      <w:tr w:rsidR="000A3ACD" w:rsidRPr="00716388">
        <w:tblPrEx>
          <w:tblCellMar>
            <w:left w:w="90" w:type="dxa"/>
            <w:right w:w="90" w:type="dxa"/>
          </w:tblCellMar>
        </w:tblPrEx>
        <w:trPr>
          <w:trHeight w:val="559"/>
        </w:trPr>
        <w:tc>
          <w:tcPr>
            <w:tcW w:w="6237" w:type="dxa"/>
            <w:gridSpan w:val="3"/>
          </w:tcPr>
          <w:p w:rsidR="000A3ACD" w:rsidRPr="00716388" w:rsidRDefault="000A3ACD" w:rsidP="009A6420">
            <w:pPr>
              <w:rPr>
                <w:color w:val="000000"/>
                <w:sz w:val="20"/>
                <w:szCs w:val="20"/>
              </w:rPr>
            </w:pPr>
          </w:p>
          <w:p w:rsidR="000A3ACD" w:rsidRPr="00716388" w:rsidRDefault="000A3ACD" w:rsidP="009A6420">
            <w:pPr>
              <w:rPr>
                <w:color w:val="000000"/>
                <w:sz w:val="20"/>
                <w:szCs w:val="20"/>
              </w:rPr>
            </w:pPr>
          </w:p>
          <w:p w:rsidR="000A3ACD" w:rsidRPr="00716388" w:rsidRDefault="000A3ACD" w:rsidP="009A6420">
            <w:pPr>
              <w:rPr>
                <w:color w:val="000000"/>
                <w:sz w:val="20"/>
                <w:szCs w:val="20"/>
              </w:rPr>
            </w:pPr>
            <w:r w:rsidRPr="00716388">
              <w:rPr>
                <w:color w:val="000000"/>
                <w:sz w:val="20"/>
                <w:szCs w:val="20"/>
              </w:rPr>
              <w:t>Председатель</w:t>
            </w:r>
          </w:p>
          <w:p w:rsidR="000A3ACD" w:rsidRPr="00716388" w:rsidRDefault="000A3ACD" w:rsidP="009A642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16388">
              <w:rPr>
                <w:color w:val="000000"/>
                <w:sz w:val="20"/>
                <w:szCs w:val="20"/>
              </w:rPr>
              <w:t>территориальной избирательной комиссии_____________</w:t>
            </w:r>
          </w:p>
        </w:tc>
        <w:tc>
          <w:tcPr>
            <w:tcW w:w="8931" w:type="dxa"/>
            <w:gridSpan w:val="3"/>
          </w:tcPr>
          <w:p w:rsidR="000A3ACD" w:rsidRPr="00716388" w:rsidRDefault="000A3ACD" w:rsidP="009A6420">
            <w:pPr>
              <w:rPr>
                <w:color w:val="000000"/>
                <w:sz w:val="20"/>
                <w:szCs w:val="20"/>
              </w:rPr>
            </w:pPr>
          </w:p>
          <w:p w:rsidR="000A3ACD" w:rsidRPr="00716388" w:rsidRDefault="000A3ACD" w:rsidP="009A6420">
            <w:pPr>
              <w:rPr>
                <w:color w:val="000000"/>
                <w:sz w:val="20"/>
                <w:szCs w:val="20"/>
              </w:rPr>
            </w:pPr>
          </w:p>
          <w:p w:rsidR="000A3ACD" w:rsidRPr="00716388" w:rsidRDefault="000A3ACD" w:rsidP="009A6420">
            <w:pPr>
              <w:rPr>
                <w:color w:val="000000"/>
                <w:sz w:val="20"/>
                <w:szCs w:val="20"/>
              </w:rPr>
            </w:pPr>
          </w:p>
          <w:p w:rsidR="000A3ACD" w:rsidRPr="00716388" w:rsidRDefault="000A3ACD" w:rsidP="009A6420">
            <w:pPr>
              <w:rPr>
                <w:color w:val="000000"/>
                <w:sz w:val="20"/>
                <w:szCs w:val="20"/>
              </w:rPr>
            </w:pPr>
            <w:r w:rsidRPr="00716388">
              <w:rPr>
                <w:color w:val="000000"/>
                <w:sz w:val="20"/>
                <w:szCs w:val="20"/>
              </w:rPr>
              <w:t>_______________________________________________________________________________________</w:t>
            </w:r>
          </w:p>
          <w:p w:rsidR="000A3ACD" w:rsidRPr="00716388" w:rsidRDefault="000A3ACD" w:rsidP="009A6420">
            <w:pPr>
              <w:jc w:val="center"/>
              <w:rPr>
                <w:color w:val="000000"/>
                <w:sz w:val="18"/>
                <w:szCs w:val="18"/>
              </w:rPr>
            </w:pPr>
            <w:r w:rsidRPr="00716388">
              <w:rPr>
                <w:color w:val="000000"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0A3ACD" w:rsidRPr="00F94168" w:rsidRDefault="000A3ACD" w:rsidP="00ED7840">
      <w:pPr>
        <w:pStyle w:val="BodyText"/>
        <w:spacing w:after="0"/>
        <w:jc w:val="center"/>
        <w:rPr>
          <w:sz w:val="24"/>
          <w:szCs w:val="24"/>
        </w:rPr>
      </w:pPr>
    </w:p>
    <w:p w:rsidR="000A3ACD" w:rsidRDefault="000A3ACD"/>
    <w:sectPr w:rsidR="000A3ACD" w:rsidSect="00ED784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ACD" w:rsidRDefault="000A3ACD" w:rsidP="00ED7840">
      <w:r>
        <w:separator/>
      </w:r>
    </w:p>
  </w:endnote>
  <w:endnote w:type="continuationSeparator" w:id="1">
    <w:p w:rsidR="000A3ACD" w:rsidRDefault="000A3ACD" w:rsidP="00ED7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ACD" w:rsidRDefault="000A3ACD" w:rsidP="00ED7840">
      <w:r>
        <w:separator/>
      </w:r>
    </w:p>
  </w:footnote>
  <w:footnote w:type="continuationSeparator" w:id="1">
    <w:p w:rsidR="000A3ACD" w:rsidRDefault="000A3ACD" w:rsidP="00ED7840">
      <w:r>
        <w:continuationSeparator/>
      </w:r>
    </w:p>
  </w:footnote>
  <w:footnote w:id="2">
    <w:p w:rsidR="000A3ACD" w:rsidRPr="001F08CE" w:rsidRDefault="000A3ACD" w:rsidP="00ED7840">
      <w:pPr>
        <w:ind w:firstLine="567"/>
        <w:rPr>
          <w:color w:val="000000"/>
          <w:sz w:val="16"/>
          <w:szCs w:val="16"/>
        </w:rPr>
      </w:pPr>
      <w:r w:rsidRPr="001F08CE">
        <w:rPr>
          <w:rStyle w:val="FootnoteReference"/>
          <w:sz w:val="16"/>
          <w:szCs w:val="16"/>
        </w:rPr>
        <w:sym w:font="Symbol" w:char="F02A"/>
      </w:r>
      <w:r w:rsidRPr="001F08CE">
        <w:rPr>
          <w:color w:val="000000"/>
          <w:sz w:val="16"/>
          <w:szCs w:val="16"/>
        </w:rPr>
        <w:t xml:space="preserve">В колонке 3 «Представлено зарегистрированным кандидатом» указывается только те данные, которые по результатам проверки являются недостоверными. В таких случаях в колонке 4 указываются в отношении недостоверных данных сведения, полученные из уполномоченной организации. </w:t>
      </w:r>
    </w:p>
    <w:p w:rsidR="000A3ACD" w:rsidRPr="001F08CE" w:rsidRDefault="000A3ACD" w:rsidP="00ED7840">
      <w:pPr>
        <w:ind w:firstLine="567"/>
        <w:rPr>
          <w:color w:val="000000"/>
          <w:sz w:val="16"/>
          <w:szCs w:val="16"/>
        </w:rPr>
      </w:pPr>
      <w:r w:rsidRPr="001F08CE">
        <w:rPr>
          <w:color w:val="000000"/>
          <w:sz w:val="16"/>
          <w:szCs w:val="16"/>
        </w:rPr>
        <w:t>Если кандидатом не представлены данные по какому-либо предусмотренному в настоящей форме конкретному объекту (параметру), а результаты проверки свидетельствуют об их наличии у кандидата, то в колонке 3 проставляется знак «-». В таких случаях в колонке 4 указывается: «кандидатом не представлены сведения о …».</w:t>
      </w:r>
    </w:p>
    <w:p w:rsidR="000A3ACD" w:rsidRDefault="000A3ACD" w:rsidP="00ED7840">
      <w:pPr>
        <w:ind w:firstLine="567"/>
      </w:pPr>
      <w:r w:rsidRPr="001F08CE">
        <w:rPr>
          <w:color w:val="000000"/>
          <w:sz w:val="16"/>
          <w:szCs w:val="16"/>
        </w:rPr>
        <w:t>При отсутствии недостоверных данных по какой-либо категории сведений, графы, их содержащие, не указываются.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B75"/>
    <w:rsid w:val="000A3ACD"/>
    <w:rsid w:val="001140C3"/>
    <w:rsid w:val="00182CC5"/>
    <w:rsid w:val="00196838"/>
    <w:rsid w:val="001E3424"/>
    <w:rsid w:val="001F08CE"/>
    <w:rsid w:val="00201280"/>
    <w:rsid w:val="00423C4B"/>
    <w:rsid w:val="00480D72"/>
    <w:rsid w:val="0049452B"/>
    <w:rsid w:val="005D0205"/>
    <w:rsid w:val="006365EE"/>
    <w:rsid w:val="00716388"/>
    <w:rsid w:val="007B3DCC"/>
    <w:rsid w:val="00906B75"/>
    <w:rsid w:val="009A6420"/>
    <w:rsid w:val="00A02C3B"/>
    <w:rsid w:val="00AF2BF4"/>
    <w:rsid w:val="00AF3093"/>
    <w:rsid w:val="00BE429F"/>
    <w:rsid w:val="00CC4564"/>
    <w:rsid w:val="00E174D3"/>
    <w:rsid w:val="00E34099"/>
    <w:rsid w:val="00ED7840"/>
    <w:rsid w:val="00F02490"/>
    <w:rsid w:val="00F55B2E"/>
    <w:rsid w:val="00F9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40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78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840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7840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7840"/>
    <w:rPr>
      <w:rFonts w:ascii="Calibri Light" w:hAnsi="Calibri Light" w:cs="Calibri Light"/>
      <w:color w:val="1F4D78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D7840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7840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ED7840"/>
    <w:pPr>
      <w:spacing w:after="120"/>
      <w:jc w:val="left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78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ED7840"/>
    <w:rPr>
      <w:rFonts w:ascii="Arial" w:eastAsia="Times New Roman" w:hAnsi="Arial" w:cs="Arial"/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rsid w:val="00ED784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D7840"/>
    <w:rPr>
      <w:rFonts w:ascii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ED78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D7840"/>
    <w:rPr>
      <w:rFonts w:ascii="Times New Roman" w:hAnsi="Times New Roman" w:cs="Times New Roman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ED7840"/>
    <w:rPr>
      <w:vertAlign w:val="superscript"/>
    </w:rPr>
  </w:style>
  <w:style w:type="character" w:styleId="Hyperlink">
    <w:name w:val="Hyperlink"/>
    <w:basedOn w:val="DefaultParagraphFont"/>
    <w:uiPriority w:val="99"/>
    <w:rsid w:val="00201280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169</Words>
  <Characters>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Крутько Л.И.</dc:creator>
  <cp:keywords/>
  <dc:description/>
  <cp:lastModifiedBy>Игорь</cp:lastModifiedBy>
  <cp:revision>7</cp:revision>
  <dcterms:created xsi:type="dcterms:W3CDTF">2023-07-26T06:36:00Z</dcterms:created>
  <dcterms:modified xsi:type="dcterms:W3CDTF">2023-07-27T14:35:00Z</dcterms:modified>
</cp:coreProperties>
</file>